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B8" w:rsidRPr="00E45B4A" w:rsidRDefault="002359B8" w:rsidP="00B87873">
      <w:pPr>
        <w:pStyle w:val="ListParagraph"/>
        <w:widowControl/>
        <w:spacing w:line="400" w:lineRule="exact"/>
        <w:ind w:leftChars="0" w:left="0"/>
        <w:rPr>
          <w:rFonts w:ascii="微軟正黑體" w:eastAsia="微軟正黑體" w:hAnsi="微軟正黑體"/>
        </w:rPr>
      </w:pPr>
    </w:p>
    <w:p w:rsidR="002359B8" w:rsidRPr="00E45B4A" w:rsidRDefault="002359B8" w:rsidP="00E255F8">
      <w:pPr>
        <w:widowControl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附件一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7"/>
      </w:tblGrid>
      <w:tr w:rsidR="002359B8" w:rsidRPr="000725F1" w:rsidTr="000725F1">
        <w:trPr>
          <w:jc w:val="center"/>
        </w:trPr>
        <w:tc>
          <w:tcPr>
            <w:tcW w:w="10207" w:type="dxa"/>
          </w:tcPr>
          <w:p w:rsidR="002359B8" w:rsidRPr="000725F1" w:rsidRDefault="002359B8" w:rsidP="00B87873">
            <w:pPr>
              <w:adjustRightInd w:val="0"/>
              <w:snapToGrid w:val="0"/>
              <w:spacing w:afterLines="50"/>
              <w:jc w:val="center"/>
              <w:rPr>
                <w:rFonts w:ascii="新細明體"/>
                <w:sz w:val="28"/>
                <w:szCs w:val="28"/>
              </w:rPr>
            </w:pPr>
          </w:p>
          <w:p w:rsidR="002359B8" w:rsidRPr="000725F1" w:rsidRDefault="002359B8" w:rsidP="00B87873">
            <w:pPr>
              <w:adjustRightInd w:val="0"/>
              <w:snapToGrid w:val="0"/>
              <w:spacing w:afterLines="50"/>
              <w:jc w:val="center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/>
                <w:sz w:val="28"/>
                <w:szCs w:val="28"/>
              </w:rPr>
              <w:t>113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年北門區獨木舟體驗活動</w:t>
            </w:r>
          </w:p>
          <w:p w:rsidR="002359B8" w:rsidRPr="000725F1" w:rsidRDefault="002359B8" w:rsidP="00B87873">
            <w:pPr>
              <w:adjustRightInd w:val="0"/>
              <w:snapToGrid w:val="0"/>
              <w:spacing w:afterLines="50"/>
              <w:jc w:val="center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家長</w:t>
            </w:r>
            <w:r w:rsidRPr="000725F1">
              <w:rPr>
                <w:rFonts w:ascii="新細明體" w:hAnsi="新細明體"/>
                <w:sz w:val="28"/>
                <w:szCs w:val="28"/>
              </w:rPr>
              <w:t>(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監護人</w:t>
            </w:r>
            <w:r w:rsidRPr="000725F1">
              <w:rPr>
                <w:rFonts w:ascii="新細明體" w:hAnsi="新細明體"/>
                <w:sz w:val="28"/>
                <w:szCs w:val="28"/>
              </w:rPr>
              <w:t>)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同意書</w:t>
            </w:r>
          </w:p>
          <w:p w:rsidR="002359B8" w:rsidRPr="000725F1" w:rsidRDefault="002359B8" w:rsidP="000725F1">
            <w:pPr>
              <w:adjustRightInd w:val="0"/>
              <w:snapToGrid w:val="0"/>
              <w:ind w:firstLineChars="200" w:firstLine="560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本人子女</w:t>
            </w:r>
            <w:r w:rsidRPr="000725F1">
              <w:rPr>
                <w:rFonts w:ascii="新細明體" w:hAnsi="新細明體"/>
                <w:sz w:val="28"/>
                <w:szCs w:val="28"/>
              </w:rPr>
              <w:t xml:space="preserve">                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身體健康狀況良好</w:t>
            </w:r>
            <w:r w:rsidRPr="000725F1">
              <w:rPr>
                <w:rFonts w:ascii="新細明體" w:hAnsi="新細明體"/>
                <w:sz w:val="28"/>
                <w:szCs w:val="28"/>
              </w:rPr>
              <w:t>(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無患有心臟病、高血壓及其他不適合從事水域遊憩活動之狀況</w:t>
            </w:r>
            <w:r w:rsidRPr="000725F1">
              <w:rPr>
                <w:rFonts w:ascii="新細明體" w:hAnsi="新細明體"/>
                <w:sz w:val="28"/>
                <w:szCs w:val="28"/>
              </w:rPr>
              <w:t>)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，並於活動期間願意遵守規定，若因不遵守活動規定而造成任何意外危險，本人願意負起全部責任。</w:t>
            </w:r>
          </w:p>
          <w:p w:rsidR="002359B8" w:rsidRPr="000725F1" w:rsidRDefault="002359B8" w:rsidP="000725F1">
            <w:pPr>
              <w:adjustRightInd w:val="0"/>
              <w:snapToGrid w:val="0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/>
                <w:sz w:val="28"/>
                <w:szCs w:val="28"/>
              </w:rPr>
              <w:t xml:space="preserve">    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此</w:t>
            </w:r>
            <w:r w:rsidRPr="000725F1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致</w:t>
            </w:r>
          </w:p>
          <w:p w:rsidR="002359B8" w:rsidRPr="000725F1" w:rsidRDefault="002359B8" w:rsidP="000725F1">
            <w:pPr>
              <w:adjustRightInd w:val="0"/>
              <w:snapToGrid w:val="0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/>
                <w:sz w:val="28"/>
                <w:szCs w:val="28"/>
              </w:rPr>
              <w:t xml:space="preserve">           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臺南市北門區公所</w:t>
            </w:r>
          </w:p>
          <w:p w:rsidR="002359B8" w:rsidRPr="000725F1" w:rsidRDefault="002359B8" w:rsidP="000725F1">
            <w:pPr>
              <w:adjustRightInd w:val="0"/>
              <w:snapToGrid w:val="0"/>
              <w:rPr>
                <w:rFonts w:ascii="新細明體"/>
                <w:sz w:val="28"/>
                <w:szCs w:val="28"/>
              </w:rPr>
            </w:pPr>
          </w:p>
          <w:p w:rsidR="002359B8" w:rsidRPr="000725F1" w:rsidRDefault="002359B8" w:rsidP="000725F1">
            <w:pPr>
              <w:adjustRightInd w:val="0"/>
              <w:snapToGrid w:val="0"/>
              <w:rPr>
                <w:rFonts w:ascii="新細明體"/>
                <w:sz w:val="28"/>
                <w:szCs w:val="28"/>
              </w:rPr>
            </w:pPr>
          </w:p>
          <w:p w:rsidR="002359B8" w:rsidRPr="000725F1" w:rsidRDefault="002359B8" w:rsidP="000725F1">
            <w:pPr>
              <w:adjustRightInd w:val="0"/>
              <w:snapToGrid w:val="0"/>
              <w:spacing w:line="360" w:lineRule="auto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家長</w:t>
            </w:r>
            <w:r w:rsidRPr="000725F1">
              <w:rPr>
                <w:rFonts w:ascii="新細明體" w:hAnsi="新細明體"/>
                <w:sz w:val="28"/>
                <w:szCs w:val="28"/>
              </w:rPr>
              <w:t>(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監護人</w:t>
            </w:r>
            <w:r w:rsidRPr="000725F1">
              <w:rPr>
                <w:rFonts w:ascii="新細明體" w:hAnsi="新細明體"/>
                <w:sz w:val="28"/>
                <w:szCs w:val="28"/>
              </w:rPr>
              <w:t>)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簽章：</w:t>
            </w:r>
          </w:p>
          <w:p w:rsidR="002359B8" w:rsidRPr="000725F1" w:rsidRDefault="002359B8" w:rsidP="000725F1">
            <w:pPr>
              <w:adjustRightInd w:val="0"/>
              <w:snapToGrid w:val="0"/>
              <w:spacing w:line="360" w:lineRule="auto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關係：</w:t>
            </w:r>
          </w:p>
          <w:p w:rsidR="002359B8" w:rsidRPr="000725F1" w:rsidRDefault="002359B8" w:rsidP="000725F1">
            <w:pPr>
              <w:adjustRightInd w:val="0"/>
              <w:snapToGrid w:val="0"/>
              <w:spacing w:line="360" w:lineRule="auto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緊急連絡電話：</w:t>
            </w:r>
          </w:p>
          <w:p w:rsidR="002359B8" w:rsidRPr="000725F1" w:rsidRDefault="002359B8" w:rsidP="000725F1">
            <w:pPr>
              <w:adjustRightInd w:val="0"/>
              <w:snapToGrid w:val="0"/>
              <w:spacing w:line="360" w:lineRule="auto"/>
              <w:rPr>
                <w:rFonts w:ascii="新細明體"/>
                <w:sz w:val="28"/>
                <w:szCs w:val="28"/>
              </w:rPr>
            </w:pPr>
          </w:p>
          <w:p w:rsidR="002359B8" w:rsidRPr="000725F1" w:rsidRDefault="002359B8" w:rsidP="000725F1">
            <w:pPr>
              <w:adjustRightInd w:val="0"/>
              <w:snapToGrid w:val="0"/>
              <w:ind w:left="280" w:hangingChars="100" w:hanging="280"/>
              <w:rPr>
                <w:rFonts w:ascii="新細明體" w:hAns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註</w:t>
            </w:r>
            <w:r w:rsidRPr="000725F1">
              <w:rPr>
                <w:rFonts w:ascii="新細明體" w:hAnsi="新細明體"/>
                <w:sz w:val="28"/>
                <w:szCs w:val="28"/>
              </w:rPr>
              <w:t>:</w:t>
            </w:r>
          </w:p>
          <w:p w:rsidR="002359B8" w:rsidRPr="000725F1" w:rsidRDefault="002359B8" w:rsidP="000725F1">
            <w:pPr>
              <w:pStyle w:val="ListParagraph"/>
              <w:numPr>
                <w:ilvl w:val="0"/>
                <w:numId w:val="13"/>
              </w:numPr>
              <w:adjustRightInd w:val="0"/>
              <w:snapToGrid w:val="0"/>
              <w:ind w:leftChars="0" w:left="482" w:hanging="482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未滿</w:t>
            </w:r>
            <w:r w:rsidRPr="000725F1">
              <w:rPr>
                <w:rFonts w:ascii="新細明體" w:hAnsi="新細明體"/>
                <w:sz w:val="28"/>
                <w:szCs w:val="28"/>
              </w:rPr>
              <w:t>18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歲者，除切結書簽名外，須由家長或監護人於家長同意書上簽名，方可進行體驗活動。</w:t>
            </w:r>
          </w:p>
          <w:p w:rsidR="002359B8" w:rsidRPr="000725F1" w:rsidRDefault="002359B8" w:rsidP="000725F1">
            <w:pPr>
              <w:pStyle w:val="ListParagraph"/>
              <w:numPr>
                <w:ilvl w:val="0"/>
                <w:numId w:val="13"/>
              </w:numPr>
              <w:adjustRightInd w:val="0"/>
              <w:snapToGrid w:val="0"/>
              <w:ind w:leftChars="0" w:left="482" w:hanging="482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本家長</w:t>
            </w:r>
            <w:r w:rsidRPr="000725F1">
              <w:rPr>
                <w:rFonts w:ascii="新細明體" w:hAnsi="新細明體"/>
                <w:sz w:val="28"/>
                <w:szCs w:val="28"/>
              </w:rPr>
              <w:t>(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監護人</w:t>
            </w:r>
            <w:r w:rsidRPr="000725F1">
              <w:rPr>
                <w:rFonts w:ascii="新細明體" w:hAnsi="新細明體"/>
                <w:sz w:val="28"/>
                <w:szCs w:val="28"/>
              </w:rPr>
              <w:t>)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同意書請於活動當天報到時繳交正本。</w:t>
            </w:r>
          </w:p>
          <w:p w:rsidR="002359B8" w:rsidRPr="000725F1" w:rsidRDefault="002359B8" w:rsidP="000725F1">
            <w:pPr>
              <w:pStyle w:val="ListParagraph"/>
              <w:adjustRightInd w:val="0"/>
              <w:snapToGrid w:val="0"/>
              <w:ind w:leftChars="0"/>
              <w:rPr>
                <w:rFonts w:ascii="新細明體"/>
                <w:sz w:val="28"/>
                <w:szCs w:val="28"/>
              </w:rPr>
            </w:pPr>
          </w:p>
          <w:p w:rsidR="002359B8" w:rsidRPr="000725F1" w:rsidRDefault="002359B8" w:rsidP="000725F1">
            <w:pPr>
              <w:widowControl/>
              <w:jc w:val="center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中華民國</w:t>
            </w:r>
            <w:r w:rsidRPr="000725F1">
              <w:rPr>
                <w:rFonts w:ascii="新細明體" w:hAnsi="新細明體"/>
                <w:sz w:val="28"/>
                <w:szCs w:val="28"/>
              </w:rPr>
              <w:t>113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0725F1">
              <w:rPr>
                <w:rFonts w:ascii="新細明體" w:hAnsi="新細明體"/>
                <w:sz w:val="28"/>
                <w:szCs w:val="28"/>
              </w:rPr>
              <w:t xml:space="preserve">    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Pr="000725F1">
              <w:rPr>
                <w:rFonts w:ascii="新細明體" w:hAnsi="新細明體"/>
                <w:sz w:val="28"/>
                <w:szCs w:val="28"/>
              </w:rPr>
              <w:t xml:space="preserve">    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日</w:t>
            </w:r>
          </w:p>
        </w:tc>
      </w:tr>
    </w:tbl>
    <w:p w:rsidR="002359B8" w:rsidRPr="00E45B4A" w:rsidRDefault="002359B8" w:rsidP="00E255F8">
      <w:pPr>
        <w:widowControl/>
        <w:rPr>
          <w:rFonts w:ascii="新細明體"/>
        </w:rPr>
      </w:pPr>
    </w:p>
    <w:p w:rsidR="002359B8" w:rsidRDefault="002359B8">
      <w:pPr>
        <w:widowControl/>
        <w:rPr>
          <w:rFonts w:ascii="新細明體"/>
        </w:rPr>
      </w:pPr>
    </w:p>
    <w:p w:rsidR="002359B8" w:rsidRDefault="002359B8">
      <w:pPr>
        <w:widowControl/>
        <w:rPr>
          <w:rFonts w:ascii="新細明體"/>
        </w:rPr>
      </w:pPr>
    </w:p>
    <w:p w:rsidR="002359B8" w:rsidRDefault="002359B8">
      <w:pPr>
        <w:widowControl/>
        <w:rPr>
          <w:rFonts w:ascii="新細明體"/>
        </w:rPr>
      </w:pPr>
    </w:p>
    <w:p w:rsidR="002359B8" w:rsidRDefault="002359B8">
      <w:pPr>
        <w:widowControl/>
        <w:rPr>
          <w:rFonts w:ascii="新細明體"/>
        </w:rPr>
      </w:pPr>
    </w:p>
    <w:p w:rsidR="002359B8" w:rsidRDefault="002359B8">
      <w:pPr>
        <w:widowControl/>
        <w:rPr>
          <w:rFonts w:ascii="新細明體"/>
        </w:rPr>
      </w:pPr>
    </w:p>
    <w:p w:rsidR="002359B8" w:rsidRDefault="002359B8">
      <w:pPr>
        <w:widowControl/>
        <w:rPr>
          <w:rFonts w:ascii="新細明體"/>
        </w:rPr>
      </w:pPr>
    </w:p>
    <w:p w:rsidR="002359B8" w:rsidRDefault="002359B8">
      <w:pPr>
        <w:widowControl/>
        <w:rPr>
          <w:rFonts w:ascii="新細明體"/>
        </w:rPr>
      </w:pPr>
    </w:p>
    <w:p w:rsidR="002359B8" w:rsidRDefault="002359B8">
      <w:pPr>
        <w:widowControl/>
        <w:rPr>
          <w:rFonts w:ascii="新細明體"/>
        </w:rPr>
      </w:pPr>
    </w:p>
    <w:p w:rsidR="002359B8" w:rsidRDefault="002359B8">
      <w:pPr>
        <w:widowControl/>
        <w:rPr>
          <w:rFonts w:ascii="新細明體"/>
        </w:rPr>
      </w:pPr>
    </w:p>
    <w:p w:rsidR="002359B8" w:rsidRDefault="002359B8">
      <w:pPr>
        <w:widowControl/>
        <w:rPr>
          <w:rFonts w:ascii="新細明體"/>
        </w:rPr>
      </w:pPr>
    </w:p>
    <w:p w:rsidR="002359B8" w:rsidRDefault="002359B8">
      <w:pPr>
        <w:widowControl/>
        <w:rPr>
          <w:rFonts w:ascii="新細明體"/>
        </w:rPr>
      </w:pPr>
    </w:p>
    <w:p w:rsidR="002359B8" w:rsidRDefault="002359B8">
      <w:pPr>
        <w:widowControl/>
        <w:rPr>
          <w:rFonts w:ascii="新細明體"/>
        </w:rPr>
      </w:pPr>
    </w:p>
    <w:p w:rsidR="002359B8" w:rsidRDefault="002359B8">
      <w:pPr>
        <w:widowControl/>
        <w:rPr>
          <w:rFonts w:ascii="新細明體"/>
        </w:rPr>
      </w:pPr>
    </w:p>
    <w:p w:rsidR="002359B8" w:rsidRDefault="002359B8">
      <w:pPr>
        <w:widowControl/>
        <w:rPr>
          <w:rFonts w:ascii="新細明體"/>
        </w:rPr>
      </w:pPr>
    </w:p>
    <w:p w:rsidR="002359B8" w:rsidRPr="00E45B4A" w:rsidRDefault="002359B8" w:rsidP="00863676">
      <w:pPr>
        <w:widowControl/>
        <w:jc w:val="right"/>
        <w:rPr>
          <w:rFonts w:ascii="新細明體"/>
        </w:rPr>
      </w:pPr>
      <w:r w:rsidRPr="00E45B4A">
        <w:rPr>
          <w:rFonts w:ascii="新細明體" w:hAnsi="新細明體" w:hint="eastAsia"/>
        </w:rPr>
        <w:t>附件</w:t>
      </w:r>
      <w:r>
        <w:rPr>
          <w:rFonts w:ascii="新細明體" w:hAnsi="新細明體" w:hint="eastAsia"/>
        </w:rPr>
        <w:t>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754"/>
        <w:gridCol w:w="2208"/>
        <w:gridCol w:w="2922"/>
      </w:tblGrid>
      <w:tr w:rsidR="002359B8" w:rsidRPr="000725F1" w:rsidTr="000725F1">
        <w:tc>
          <w:tcPr>
            <w:tcW w:w="2376" w:type="dxa"/>
            <w:vAlign w:val="center"/>
          </w:tcPr>
          <w:p w:rsidR="002359B8" w:rsidRPr="000725F1" w:rsidRDefault="002359B8" w:rsidP="000725F1">
            <w:pPr>
              <w:widowControl/>
              <w:jc w:val="center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2754" w:type="dxa"/>
            <w:vAlign w:val="center"/>
          </w:tcPr>
          <w:p w:rsidR="002359B8" w:rsidRPr="000725F1" w:rsidRDefault="002359B8" w:rsidP="000725F1">
            <w:pPr>
              <w:widowControl/>
              <w:jc w:val="center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2208" w:type="dxa"/>
            <w:vAlign w:val="center"/>
          </w:tcPr>
          <w:p w:rsidR="002359B8" w:rsidRPr="000725F1" w:rsidRDefault="002359B8" w:rsidP="000725F1">
            <w:pPr>
              <w:widowControl/>
              <w:jc w:val="center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出生年月日</w:t>
            </w:r>
          </w:p>
        </w:tc>
        <w:tc>
          <w:tcPr>
            <w:tcW w:w="2922" w:type="dxa"/>
            <w:vAlign w:val="center"/>
          </w:tcPr>
          <w:p w:rsidR="002359B8" w:rsidRPr="000725F1" w:rsidRDefault="002359B8" w:rsidP="000725F1">
            <w:pPr>
              <w:widowControl/>
              <w:jc w:val="center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連絡電話</w:t>
            </w:r>
          </w:p>
        </w:tc>
      </w:tr>
      <w:tr w:rsidR="002359B8" w:rsidRPr="000725F1" w:rsidTr="000725F1">
        <w:trPr>
          <w:trHeight w:val="595"/>
        </w:trPr>
        <w:tc>
          <w:tcPr>
            <w:tcW w:w="2376" w:type="dxa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</w:p>
        </w:tc>
      </w:tr>
      <w:tr w:rsidR="002359B8" w:rsidRPr="000725F1" w:rsidTr="000725F1">
        <w:trPr>
          <w:trHeight w:val="595"/>
        </w:trPr>
        <w:tc>
          <w:tcPr>
            <w:tcW w:w="2376" w:type="dxa"/>
            <w:vAlign w:val="center"/>
          </w:tcPr>
          <w:p w:rsidR="002359B8" w:rsidRPr="000725F1" w:rsidRDefault="002359B8" w:rsidP="000725F1">
            <w:pPr>
              <w:widowControl/>
              <w:jc w:val="center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地址</w:t>
            </w:r>
          </w:p>
        </w:tc>
        <w:tc>
          <w:tcPr>
            <w:tcW w:w="7884" w:type="dxa"/>
            <w:gridSpan w:val="3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</w:p>
        </w:tc>
      </w:tr>
      <w:tr w:rsidR="002359B8" w:rsidRPr="000725F1" w:rsidTr="000725F1">
        <w:trPr>
          <w:trHeight w:val="595"/>
        </w:trPr>
        <w:tc>
          <w:tcPr>
            <w:tcW w:w="2376" w:type="dxa"/>
            <w:vAlign w:val="center"/>
          </w:tcPr>
          <w:p w:rsidR="002359B8" w:rsidRPr="000725F1" w:rsidRDefault="002359B8" w:rsidP="000725F1">
            <w:pPr>
              <w:widowControl/>
              <w:jc w:val="center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緊急聯絡人</w:t>
            </w:r>
          </w:p>
        </w:tc>
        <w:tc>
          <w:tcPr>
            <w:tcW w:w="2754" w:type="dxa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2359B8" w:rsidRPr="000725F1" w:rsidRDefault="002359B8" w:rsidP="000725F1">
            <w:pPr>
              <w:widowControl/>
              <w:jc w:val="center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緊急連絡人電話</w:t>
            </w:r>
          </w:p>
        </w:tc>
        <w:tc>
          <w:tcPr>
            <w:tcW w:w="2922" w:type="dxa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</w:p>
        </w:tc>
      </w:tr>
      <w:tr w:rsidR="002359B8" w:rsidRPr="000725F1" w:rsidTr="000725F1">
        <w:trPr>
          <w:trHeight w:hRule="exact" w:val="4102"/>
        </w:trPr>
        <w:tc>
          <w:tcPr>
            <w:tcW w:w="10260" w:type="dxa"/>
            <w:gridSpan w:val="4"/>
          </w:tcPr>
          <w:p w:rsidR="002359B8" w:rsidRPr="000725F1" w:rsidRDefault="002359B8" w:rsidP="000725F1">
            <w:pPr>
              <w:widowControl/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b/>
                <w:sz w:val="28"/>
                <w:szCs w:val="28"/>
              </w:rPr>
              <w:t>切結書</w:t>
            </w:r>
          </w:p>
          <w:p w:rsidR="002359B8" w:rsidRPr="000725F1" w:rsidRDefault="002359B8" w:rsidP="000725F1">
            <w:pPr>
              <w:adjustRightInd w:val="0"/>
              <w:snapToGrid w:val="0"/>
              <w:ind w:firstLineChars="200" w:firstLine="520"/>
              <w:rPr>
                <w:rFonts w:ascii="新細明體"/>
                <w:sz w:val="26"/>
                <w:szCs w:val="26"/>
              </w:rPr>
            </w:pPr>
            <w:r w:rsidRPr="000725F1">
              <w:rPr>
                <w:rFonts w:ascii="新細明體" w:hAnsi="新細明體" w:hint="eastAsia"/>
                <w:sz w:val="26"/>
                <w:szCs w:val="26"/>
              </w:rPr>
              <w:t>本人</w:t>
            </w:r>
            <w:r w:rsidRPr="000725F1">
              <w:rPr>
                <w:rFonts w:ascii="新細明體" w:hAnsi="新細明體"/>
                <w:sz w:val="26"/>
                <w:szCs w:val="26"/>
              </w:rPr>
              <w:t>(</w:t>
            </w:r>
            <w:r w:rsidRPr="000725F1">
              <w:rPr>
                <w:rFonts w:ascii="新細明體" w:hAnsi="新細明體" w:hint="eastAsia"/>
                <w:sz w:val="26"/>
                <w:szCs w:val="26"/>
              </w:rPr>
              <w:t>以下簡稱甲方</w:t>
            </w:r>
            <w:r w:rsidRPr="000725F1">
              <w:rPr>
                <w:rFonts w:ascii="新細明體" w:hAnsi="新細明體"/>
                <w:sz w:val="26"/>
                <w:szCs w:val="26"/>
              </w:rPr>
              <w:t>)</w:t>
            </w:r>
            <w:r w:rsidRPr="000725F1">
              <w:rPr>
                <w:rFonts w:ascii="新細明體" w:hAnsi="新細明體" w:hint="eastAsia"/>
                <w:sz w:val="26"/>
                <w:szCs w:val="26"/>
              </w:rPr>
              <w:t>參加臺南市北門區公所</w:t>
            </w:r>
            <w:r w:rsidRPr="000725F1">
              <w:rPr>
                <w:rFonts w:ascii="新細明體" w:hAnsi="新細明體"/>
                <w:sz w:val="26"/>
                <w:szCs w:val="26"/>
              </w:rPr>
              <w:t>(</w:t>
            </w:r>
            <w:r w:rsidRPr="000725F1">
              <w:rPr>
                <w:rFonts w:ascii="新細明體" w:hAnsi="新細明體" w:hint="eastAsia"/>
                <w:sz w:val="26"/>
                <w:szCs w:val="26"/>
              </w:rPr>
              <w:t>以下簡稱乙方</w:t>
            </w:r>
            <w:r w:rsidRPr="000725F1">
              <w:rPr>
                <w:rFonts w:ascii="新細明體" w:hAnsi="新細明體"/>
                <w:sz w:val="26"/>
                <w:szCs w:val="26"/>
              </w:rPr>
              <w:t>)</w:t>
            </w:r>
            <w:r w:rsidRPr="000725F1">
              <w:rPr>
                <w:rFonts w:ascii="新細明體" w:hAnsi="新細明體" w:hint="eastAsia"/>
                <w:sz w:val="26"/>
                <w:szCs w:val="26"/>
              </w:rPr>
              <w:t>舉辦之</w:t>
            </w:r>
            <w:r w:rsidRPr="000725F1">
              <w:rPr>
                <w:rFonts w:ascii="新細明體" w:hAnsi="新細明體"/>
                <w:sz w:val="26"/>
                <w:szCs w:val="26"/>
                <w:u w:val="single"/>
              </w:rPr>
              <w:t>113</w:t>
            </w:r>
            <w:r w:rsidRPr="000725F1">
              <w:rPr>
                <w:rFonts w:ascii="新細明體" w:hAnsi="新細明體" w:hint="eastAsia"/>
                <w:sz w:val="26"/>
                <w:szCs w:val="26"/>
                <w:u w:val="single"/>
              </w:rPr>
              <w:t>年北門區獨木舟體驗活動</w:t>
            </w:r>
            <w:r w:rsidRPr="000725F1">
              <w:rPr>
                <w:rFonts w:ascii="新細明體" w:hAnsi="新細明體" w:hint="eastAsia"/>
                <w:sz w:val="26"/>
                <w:szCs w:val="26"/>
              </w:rPr>
              <w:t>，甲方確定自己身體健康狀況良好，並無患有氣喘、心臟血管疾病、癲癇症或重大疾病及不適合從事水域遊憩活動之狀況，活動期間願意遵守規定，若活動期間發生純屬因甲方健康問題而導致之意外事件，或因不遵守活動規定而造成任何意外危險，本人願意負起全部責任，並且不要求乙方賠償。恐口無憑，特立此切結書，以資證明。</w:t>
            </w:r>
          </w:p>
          <w:p w:rsidR="002359B8" w:rsidRPr="000725F1" w:rsidRDefault="002359B8" w:rsidP="000725F1">
            <w:pPr>
              <w:widowControl/>
              <w:rPr>
                <w:rFonts w:ascii="新細明體"/>
                <w:szCs w:val="24"/>
              </w:rPr>
            </w:pPr>
            <w:r w:rsidRPr="000725F1">
              <w:rPr>
                <w:rFonts w:ascii="新細明體" w:hAnsi="新細明體"/>
                <w:sz w:val="27"/>
                <w:szCs w:val="27"/>
              </w:rPr>
              <w:t xml:space="preserve">  </w:t>
            </w:r>
            <w:r w:rsidRPr="000725F1">
              <w:rPr>
                <w:rFonts w:ascii="新細明體" w:hAnsi="新細明體" w:hint="eastAsia"/>
                <w:sz w:val="27"/>
                <w:szCs w:val="27"/>
              </w:rPr>
              <w:t>此致</w:t>
            </w:r>
            <w:r w:rsidRPr="000725F1">
              <w:rPr>
                <w:rFonts w:ascii="新細明體" w:hAnsi="新細明體"/>
                <w:sz w:val="27"/>
                <w:szCs w:val="27"/>
              </w:rPr>
              <w:t xml:space="preserve">   </w:t>
            </w:r>
            <w:r w:rsidRPr="000725F1">
              <w:rPr>
                <w:rFonts w:ascii="新細明體" w:hAnsi="新細明體" w:hint="eastAsia"/>
                <w:sz w:val="32"/>
                <w:szCs w:val="32"/>
              </w:rPr>
              <w:t>臺南市北門區公所</w:t>
            </w:r>
          </w:p>
          <w:p w:rsidR="002359B8" w:rsidRPr="000725F1" w:rsidRDefault="002359B8" w:rsidP="000725F1">
            <w:pPr>
              <w:widowControl/>
              <w:rPr>
                <w:rFonts w:ascii="新細明體"/>
                <w:sz w:val="28"/>
                <w:szCs w:val="28"/>
                <w:u w:val="single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立切結書人簽章：</w:t>
            </w:r>
            <w:r w:rsidRPr="000725F1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         </w:t>
            </w:r>
            <w:r w:rsidRPr="000725F1">
              <w:rPr>
                <w:rFonts w:ascii="新細明體" w:hAnsi="新細明體"/>
                <w:sz w:val="28"/>
                <w:szCs w:val="28"/>
              </w:rPr>
              <w:t>(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請親自簽名</w:t>
            </w:r>
            <w:r w:rsidRPr="000725F1">
              <w:rPr>
                <w:rFonts w:ascii="新細明體" w:hAnsi="新細明體"/>
                <w:sz w:val="28"/>
                <w:szCs w:val="28"/>
              </w:rPr>
              <w:t>)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切結日期：</w:t>
            </w:r>
            <w:r w:rsidRPr="000725F1">
              <w:rPr>
                <w:rFonts w:ascii="新細明體" w:hAnsi="新細明體"/>
                <w:sz w:val="28"/>
                <w:szCs w:val="28"/>
                <w:u w:val="single"/>
              </w:rPr>
              <w:t xml:space="preserve">113 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0725F1">
              <w:rPr>
                <w:rFonts w:ascii="新細明體" w:hAnsi="新細明體"/>
                <w:sz w:val="28"/>
                <w:szCs w:val="28"/>
                <w:u w:val="single"/>
              </w:rPr>
              <w:t xml:space="preserve">   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Pr="000725F1">
              <w:rPr>
                <w:rFonts w:ascii="新細明體" w:hAnsi="新細明體"/>
                <w:sz w:val="28"/>
                <w:szCs w:val="28"/>
                <w:u w:val="single"/>
              </w:rPr>
              <w:t xml:space="preserve">   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日</w:t>
            </w:r>
          </w:p>
          <w:p w:rsidR="002359B8" w:rsidRPr="000725F1" w:rsidRDefault="002359B8" w:rsidP="000725F1">
            <w:pPr>
              <w:widowControl/>
              <w:rPr>
                <w:rFonts w:ascii="新細明體"/>
                <w:sz w:val="28"/>
                <w:szCs w:val="28"/>
              </w:rPr>
            </w:pPr>
          </w:p>
        </w:tc>
      </w:tr>
    </w:tbl>
    <w:p w:rsidR="002359B8" w:rsidRPr="00E45B4A" w:rsidRDefault="002359B8">
      <w:pPr>
        <w:widowControl/>
        <w:rPr>
          <w:rFonts w:ascii="新細明體"/>
        </w:rPr>
      </w:pPr>
      <w:r w:rsidRPr="00E45B4A">
        <w:rPr>
          <w:rFonts w:ascii="新細明體"/>
        </w:rPr>
        <w:t>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754"/>
        <w:gridCol w:w="2208"/>
        <w:gridCol w:w="2922"/>
      </w:tblGrid>
      <w:tr w:rsidR="002359B8" w:rsidRPr="000725F1" w:rsidTr="000725F1">
        <w:tc>
          <w:tcPr>
            <w:tcW w:w="2376" w:type="dxa"/>
            <w:vAlign w:val="center"/>
          </w:tcPr>
          <w:p w:rsidR="002359B8" w:rsidRPr="000725F1" w:rsidRDefault="002359B8" w:rsidP="000725F1">
            <w:pPr>
              <w:widowControl/>
              <w:jc w:val="center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2754" w:type="dxa"/>
            <w:vAlign w:val="center"/>
          </w:tcPr>
          <w:p w:rsidR="002359B8" w:rsidRPr="000725F1" w:rsidRDefault="002359B8" w:rsidP="000725F1">
            <w:pPr>
              <w:widowControl/>
              <w:jc w:val="center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2208" w:type="dxa"/>
            <w:vAlign w:val="center"/>
          </w:tcPr>
          <w:p w:rsidR="002359B8" w:rsidRPr="000725F1" w:rsidRDefault="002359B8" w:rsidP="000725F1">
            <w:pPr>
              <w:widowControl/>
              <w:jc w:val="center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出生年月日</w:t>
            </w:r>
          </w:p>
        </w:tc>
        <w:tc>
          <w:tcPr>
            <w:tcW w:w="2922" w:type="dxa"/>
            <w:vAlign w:val="center"/>
          </w:tcPr>
          <w:p w:rsidR="002359B8" w:rsidRPr="000725F1" w:rsidRDefault="002359B8" w:rsidP="000725F1">
            <w:pPr>
              <w:widowControl/>
              <w:jc w:val="center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連絡電話</w:t>
            </w:r>
          </w:p>
        </w:tc>
      </w:tr>
      <w:tr w:rsidR="002359B8" w:rsidRPr="000725F1" w:rsidTr="000725F1">
        <w:trPr>
          <w:trHeight w:val="595"/>
        </w:trPr>
        <w:tc>
          <w:tcPr>
            <w:tcW w:w="2376" w:type="dxa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</w:p>
        </w:tc>
      </w:tr>
      <w:tr w:rsidR="002359B8" w:rsidRPr="000725F1" w:rsidTr="000725F1">
        <w:trPr>
          <w:trHeight w:val="595"/>
        </w:trPr>
        <w:tc>
          <w:tcPr>
            <w:tcW w:w="2376" w:type="dxa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地址</w:t>
            </w:r>
          </w:p>
        </w:tc>
        <w:tc>
          <w:tcPr>
            <w:tcW w:w="7884" w:type="dxa"/>
            <w:gridSpan w:val="3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</w:p>
        </w:tc>
      </w:tr>
      <w:tr w:rsidR="002359B8" w:rsidRPr="000725F1" w:rsidTr="000725F1">
        <w:trPr>
          <w:trHeight w:val="595"/>
        </w:trPr>
        <w:tc>
          <w:tcPr>
            <w:tcW w:w="2376" w:type="dxa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緊急聯絡人</w:t>
            </w:r>
          </w:p>
        </w:tc>
        <w:tc>
          <w:tcPr>
            <w:tcW w:w="2754" w:type="dxa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緊急連絡人電話</w:t>
            </w:r>
          </w:p>
        </w:tc>
        <w:tc>
          <w:tcPr>
            <w:tcW w:w="2922" w:type="dxa"/>
            <w:vAlign w:val="center"/>
          </w:tcPr>
          <w:p w:rsidR="002359B8" w:rsidRPr="000725F1" w:rsidRDefault="002359B8" w:rsidP="000725F1">
            <w:pPr>
              <w:widowControl/>
              <w:jc w:val="both"/>
              <w:rPr>
                <w:rFonts w:ascii="新細明體"/>
                <w:sz w:val="28"/>
                <w:szCs w:val="28"/>
              </w:rPr>
            </w:pPr>
          </w:p>
        </w:tc>
      </w:tr>
      <w:tr w:rsidR="002359B8" w:rsidRPr="000725F1" w:rsidTr="000725F1">
        <w:trPr>
          <w:trHeight w:hRule="exact" w:val="4365"/>
        </w:trPr>
        <w:tc>
          <w:tcPr>
            <w:tcW w:w="10260" w:type="dxa"/>
            <w:gridSpan w:val="4"/>
          </w:tcPr>
          <w:p w:rsidR="002359B8" w:rsidRPr="000725F1" w:rsidRDefault="002359B8" w:rsidP="000725F1">
            <w:pPr>
              <w:widowControl/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b/>
                <w:sz w:val="28"/>
                <w:szCs w:val="28"/>
              </w:rPr>
              <w:t>切結書</w:t>
            </w:r>
          </w:p>
          <w:p w:rsidR="002359B8" w:rsidRPr="000725F1" w:rsidRDefault="002359B8" w:rsidP="000725F1">
            <w:pPr>
              <w:adjustRightInd w:val="0"/>
              <w:snapToGrid w:val="0"/>
              <w:ind w:firstLineChars="200" w:firstLine="520"/>
              <w:rPr>
                <w:rFonts w:ascii="新細明體"/>
                <w:sz w:val="26"/>
                <w:szCs w:val="26"/>
              </w:rPr>
            </w:pPr>
            <w:r w:rsidRPr="000725F1">
              <w:rPr>
                <w:rFonts w:ascii="新細明體" w:hAnsi="新細明體" w:hint="eastAsia"/>
                <w:sz w:val="26"/>
                <w:szCs w:val="26"/>
              </w:rPr>
              <w:t>本人</w:t>
            </w:r>
            <w:r w:rsidRPr="000725F1">
              <w:rPr>
                <w:rFonts w:ascii="新細明體" w:hAnsi="新細明體"/>
                <w:sz w:val="26"/>
                <w:szCs w:val="26"/>
              </w:rPr>
              <w:t>(</w:t>
            </w:r>
            <w:r w:rsidRPr="000725F1">
              <w:rPr>
                <w:rFonts w:ascii="新細明體" w:hAnsi="新細明體" w:hint="eastAsia"/>
                <w:sz w:val="26"/>
                <w:szCs w:val="26"/>
              </w:rPr>
              <w:t>以下簡稱甲方</w:t>
            </w:r>
            <w:r w:rsidRPr="000725F1">
              <w:rPr>
                <w:rFonts w:ascii="新細明體" w:hAnsi="新細明體"/>
                <w:sz w:val="26"/>
                <w:szCs w:val="26"/>
              </w:rPr>
              <w:t>)</w:t>
            </w:r>
            <w:r w:rsidRPr="000725F1">
              <w:rPr>
                <w:rFonts w:ascii="新細明體" w:hAnsi="新細明體" w:hint="eastAsia"/>
                <w:sz w:val="26"/>
                <w:szCs w:val="26"/>
              </w:rPr>
              <w:t>參加</w:t>
            </w:r>
            <w:r w:rsidRPr="000725F1">
              <w:rPr>
                <w:rFonts w:ascii="新細明體" w:hAnsi="新細明體" w:hint="eastAsia"/>
                <w:sz w:val="26"/>
                <w:szCs w:val="26"/>
                <w:u w:val="single"/>
              </w:rPr>
              <w:t>臺南市北門區公所</w:t>
            </w:r>
            <w:r w:rsidRPr="000725F1">
              <w:rPr>
                <w:rFonts w:ascii="新細明體" w:hAnsi="新細明體"/>
                <w:sz w:val="26"/>
                <w:szCs w:val="26"/>
              </w:rPr>
              <w:t>(</w:t>
            </w:r>
            <w:r w:rsidRPr="000725F1">
              <w:rPr>
                <w:rFonts w:ascii="新細明體" w:hAnsi="新細明體" w:hint="eastAsia"/>
                <w:sz w:val="26"/>
                <w:szCs w:val="26"/>
              </w:rPr>
              <w:t>以下簡稱乙方</w:t>
            </w:r>
            <w:r w:rsidRPr="000725F1">
              <w:rPr>
                <w:rFonts w:ascii="新細明體" w:hAnsi="新細明體"/>
                <w:sz w:val="26"/>
                <w:szCs w:val="26"/>
              </w:rPr>
              <w:t>)</w:t>
            </w:r>
            <w:r w:rsidRPr="000725F1">
              <w:rPr>
                <w:rFonts w:ascii="新細明體" w:hAnsi="新細明體" w:hint="eastAsia"/>
                <w:sz w:val="26"/>
                <w:szCs w:val="26"/>
              </w:rPr>
              <w:t>舉辦之</w:t>
            </w:r>
            <w:r w:rsidRPr="000725F1">
              <w:rPr>
                <w:rFonts w:ascii="新細明體" w:hAnsi="新細明體"/>
                <w:sz w:val="26"/>
                <w:szCs w:val="26"/>
                <w:u w:val="single"/>
              </w:rPr>
              <w:t>113</w:t>
            </w:r>
            <w:r w:rsidRPr="000725F1">
              <w:rPr>
                <w:rFonts w:ascii="新細明體" w:hAnsi="新細明體" w:hint="eastAsia"/>
                <w:sz w:val="26"/>
                <w:szCs w:val="26"/>
                <w:u w:val="single"/>
              </w:rPr>
              <w:t>年北門區獨木舟體驗活動</w:t>
            </w:r>
            <w:r w:rsidRPr="000725F1">
              <w:rPr>
                <w:rFonts w:ascii="新細明體" w:hAnsi="新細明體" w:hint="eastAsia"/>
                <w:sz w:val="26"/>
                <w:szCs w:val="26"/>
              </w:rPr>
              <w:t>，甲方確定自己身體健康狀況良好，並無患有氣喘、心臟血管疾病、癲癇症或重大疾病及不適合從事水域遊憩活動之狀況，活動期間願意遵守規定，若活動期間發生純屬因甲方健康問題而導致之意外事件，或因不遵守活動規定而造成任何意外危險，本人願意負起全部責任，並且不要求乙方賠償。恐口無憑，特立此切結書，以資證明。</w:t>
            </w:r>
          </w:p>
          <w:p w:rsidR="002359B8" w:rsidRPr="000725F1" w:rsidRDefault="002359B8" w:rsidP="000725F1">
            <w:pPr>
              <w:widowControl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此致</w:t>
            </w:r>
            <w:r w:rsidRPr="000725F1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0725F1">
              <w:rPr>
                <w:rFonts w:ascii="新細明體" w:hAnsi="新細明體" w:hint="eastAsia"/>
                <w:sz w:val="32"/>
                <w:szCs w:val="32"/>
              </w:rPr>
              <w:t>臺南市北門區公所</w:t>
            </w:r>
          </w:p>
          <w:p w:rsidR="002359B8" w:rsidRPr="000725F1" w:rsidRDefault="002359B8" w:rsidP="000725F1">
            <w:pPr>
              <w:widowControl/>
              <w:rPr>
                <w:rFonts w:ascii="新細明體"/>
                <w:szCs w:val="24"/>
              </w:rPr>
            </w:pPr>
          </w:p>
          <w:p w:rsidR="002359B8" w:rsidRPr="000725F1" w:rsidRDefault="002359B8" w:rsidP="000725F1">
            <w:pPr>
              <w:widowControl/>
              <w:rPr>
                <w:rFonts w:ascii="新細明體"/>
                <w:sz w:val="28"/>
                <w:szCs w:val="28"/>
              </w:rPr>
            </w:pPr>
            <w:r w:rsidRPr="000725F1">
              <w:rPr>
                <w:rFonts w:ascii="新細明體" w:hAnsi="新細明體" w:hint="eastAsia"/>
                <w:sz w:val="28"/>
                <w:szCs w:val="28"/>
              </w:rPr>
              <w:t>立切結書人簽章：</w:t>
            </w:r>
            <w:r w:rsidRPr="000725F1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         </w:t>
            </w:r>
            <w:r w:rsidRPr="000725F1">
              <w:rPr>
                <w:rFonts w:ascii="新細明體" w:hAnsi="新細明體"/>
                <w:sz w:val="28"/>
                <w:szCs w:val="28"/>
              </w:rPr>
              <w:t>(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請親自簽名</w:t>
            </w:r>
            <w:r w:rsidRPr="000725F1">
              <w:rPr>
                <w:rFonts w:ascii="新細明體" w:hAnsi="新細明體"/>
                <w:sz w:val="28"/>
                <w:szCs w:val="28"/>
              </w:rPr>
              <w:t>)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切結日期：</w:t>
            </w:r>
            <w:r w:rsidRPr="000725F1">
              <w:rPr>
                <w:rFonts w:ascii="新細明體" w:hAnsi="新細明體"/>
                <w:sz w:val="28"/>
                <w:szCs w:val="28"/>
                <w:u w:val="single"/>
              </w:rPr>
              <w:t xml:space="preserve"> 113 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0725F1">
              <w:rPr>
                <w:rFonts w:ascii="新細明體" w:hAnsi="新細明體"/>
                <w:sz w:val="28"/>
                <w:szCs w:val="28"/>
                <w:u w:val="single"/>
              </w:rPr>
              <w:t xml:space="preserve">   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Pr="000725F1">
              <w:rPr>
                <w:rFonts w:ascii="新細明體" w:hAnsi="新細明體"/>
                <w:sz w:val="28"/>
                <w:szCs w:val="28"/>
                <w:u w:val="single"/>
              </w:rPr>
              <w:t xml:space="preserve">   </w:t>
            </w:r>
            <w:r w:rsidRPr="000725F1">
              <w:rPr>
                <w:rFonts w:ascii="新細明體" w:hAnsi="新細明體" w:hint="eastAsia"/>
                <w:sz w:val="28"/>
                <w:szCs w:val="28"/>
              </w:rPr>
              <w:t>日</w:t>
            </w:r>
          </w:p>
        </w:tc>
      </w:tr>
    </w:tbl>
    <w:p w:rsidR="002359B8" w:rsidRPr="00E45B4A" w:rsidRDefault="002359B8" w:rsidP="00B87873">
      <w:pPr>
        <w:widowControl/>
        <w:ind w:right="960"/>
      </w:pPr>
    </w:p>
    <w:sectPr w:rsidR="002359B8" w:rsidRPr="00E45B4A" w:rsidSect="005C319C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B8" w:rsidRDefault="002359B8" w:rsidP="00E04EF1">
      <w:r>
        <w:separator/>
      </w:r>
    </w:p>
  </w:endnote>
  <w:endnote w:type="continuationSeparator" w:id="0">
    <w:p w:rsidR="002359B8" w:rsidRDefault="002359B8" w:rsidP="00E0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B8" w:rsidRDefault="002359B8" w:rsidP="00E04EF1">
      <w:r>
        <w:separator/>
      </w:r>
    </w:p>
  </w:footnote>
  <w:footnote w:type="continuationSeparator" w:id="0">
    <w:p w:rsidR="002359B8" w:rsidRDefault="002359B8" w:rsidP="00E04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9D8"/>
    <w:multiLevelType w:val="hybridMultilevel"/>
    <w:tmpl w:val="033A38EA"/>
    <w:lvl w:ilvl="0" w:tplc="DDBE83C0">
      <w:start w:val="1"/>
      <w:numFmt w:val="taiwaneseCountingThousand"/>
      <w:suff w:val="nothing"/>
      <w:lvlText w:val="%1、"/>
      <w:lvlJc w:val="left"/>
      <w:pPr>
        <w:ind w:left="539" w:hanging="539"/>
      </w:pPr>
      <w:rPr>
        <w:rFonts w:ascii="標楷體" w:eastAsia="標楷體" w:hAnsi="標楷體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C77302"/>
    <w:multiLevelType w:val="hybridMultilevel"/>
    <w:tmpl w:val="EEC6BF5E"/>
    <w:lvl w:ilvl="0" w:tplc="AF04D29A">
      <w:start w:val="1"/>
      <w:numFmt w:val="decimal"/>
      <w:lvlText w:val="(%1)"/>
      <w:lvlJc w:val="left"/>
      <w:pPr>
        <w:ind w:left="121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  <w:rPr>
        <w:rFonts w:cs="Times New Roman"/>
      </w:rPr>
    </w:lvl>
  </w:abstractNum>
  <w:abstractNum w:abstractNumId="2">
    <w:nsid w:val="12F85D06"/>
    <w:multiLevelType w:val="hybridMultilevel"/>
    <w:tmpl w:val="E5BC0C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866325"/>
    <w:multiLevelType w:val="hybridMultilevel"/>
    <w:tmpl w:val="4454A05A"/>
    <w:lvl w:ilvl="0" w:tplc="906C14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B343EF7"/>
    <w:multiLevelType w:val="hybridMultilevel"/>
    <w:tmpl w:val="7486CED8"/>
    <w:lvl w:ilvl="0" w:tplc="B2FAC58E">
      <w:start w:val="1"/>
      <w:numFmt w:val="decimal"/>
      <w:suff w:val="nothing"/>
      <w:lvlText w:val="%1."/>
      <w:lvlJc w:val="left"/>
      <w:pPr>
        <w:ind w:left="765" w:hanging="28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225B367D"/>
    <w:multiLevelType w:val="hybridMultilevel"/>
    <w:tmpl w:val="42728B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43F3129"/>
    <w:multiLevelType w:val="hybridMultilevel"/>
    <w:tmpl w:val="F850BD32"/>
    <w:lvl w:ilvl="0" w:tplc="28B61884">
      <w:start w:val="1"/>
      <w:numFmt w:val="decimal"/>
      <w:lvlText w:val="(%1)"/>
      <w:lvlJc w:val="left"/>
      <w:pPr>
        <w:ind w:left="12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19" w:hanging="480"/>
      </w:pPr>
      <w:rPr>
        <w:rFonts w:cs="Times New Roman"/>
      </w:rPr>
    </w:lvl>
  </w:abstractNum>
  <w:abstractNum w:abstractNumId="7">
    <w:nsid w:val="324072F4"/>
    <w:multiLevelType w:val="hybridMultilevel"/>
    <w:tmpl w:val="DBD899B8"/>
    <w:lvl w:ilvl="0" w:tplc="45E002B2">
      <w:start w:val="1"/>
      <w:numFmt w:val="decimal"/>
      <w:suff w:val="nothing"/>
      <w:lvlText w:val="%1."/>
      <w:lvlJc w:val="left"/>
      <w:pPr>
        <w:ind w:left="765" w:hanging="283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3EEF14E8"/>
    <w:multiLevelType w:val="hybridMultilevel"/>
    <w:tmpl w:val="9B82563E"/>
    <w:lvl w:ilvl="0" w:tplc="E424F988">
      <w:start w:val="1"/>
      <w:numFmt w:val="decimal"/>
      <w:suff w:val="nothing"/>
      <w:lvlText w:val="%1."/>
      <w:lvlJc w:val="left"/>
      <w:pPr>
        <w:ind w:left="737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429043A5"/>
    <w:multiLevelType w:val="hybridMultilevel"/>
    <w:tmpl w:val="B7745D8E"/>
    <w:lvl w:ilvl="0" w:tplc="AF04D29A">
      <w:start w:val="1"/>
      <w:numFmt w:val="decimal"/>
      <w:lvlText w:val="(%1)"/>
      <w:lvlJc w:val="left"/>
      <w:pPr>
        <w:ind w:left="121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  <w:rPr>
        <w:rFonts w:cs="Times New Roman"/>
      </w:rPr>
    </w:lvl>
  </w:abstractNum>
  <w:abstractNum w:abstractNumId="10">
    <w:nsid w:val="443908B9"/>
    <w:multiLevelType w:val="hybridMultilevel"/>
    <w:tmpl w:val="B8B46978"/>
    <w:lvl w:ilvl="0" w:tplc="0409000F">
      <w:start w:val="1"/>
      <w:numFmt w:val="decimal"/>
      <w:lvlText w:val="%1."/>
      <w:lvlJc w:val="left"/>
      <w:pPr>
        <w:ind w:left="121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  <w:rPr>
        <w:rFonts w:cs="Times New Roman"/>
      </w:rPr>
    </w:lvl>
  </w:abstractNum>
  <w:abstractNum w:abstractNumId="11">
    <w:nsid w:val="53036939"/>
    <w:multiLevelType w:val="hybridMultilevel"/>
    <w:tmpl w:val="524C8100"/>
    <w:lvl w:ilvl="0" w:tplc="FE768F1A">
      <w:start w:val="1"/>
      <w:numFmt w:val="decimal"/>
      <w:suff w:val="nothing"/>
      <w:lvlText w:val="%1."/>
      <w:lvlJc w:val="left"/>
      <w:pPr>
        <w:ind w:left="765" w:hanging="283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69A2CBA"/>
    <w:multiLevelType w:val="hybridMultilevel"/>
    <w:tmpl w:val="39EEB42E"/>
    <w:lvl w:ilvl="0" w:tplc="AF04D29A">
      <w:start w:val="1"/>
      <w:numFmt w:val="decimal"/>
      <w:lvlText w:val="(%1)"/>
      <w:lvlJc w:val="left"/>
      <w:pPr>
        <w:ind w:left="121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  <w:rPr>
        <w:rFonts w:cs="Times New Roman"/>
      </w:rPr>
    </w:lvl>
  </w:abstractNum>
  <w:abstractNum w:abstractNumId="13">
    <w:nsid w:val="5AA5347E"/>
    <w:multiLevelType w:val="hybridMultilevel"/>
    <w:tmpl w:val="FC54D56E"/>
    <w:lvl w:ilvl="0" w:tplc="C0F2B2C6">
      <w:start w:val="1"/>
      <w:numFmt w:val="decimal"/>
      <w:suff w:val="nothing"/>
      <w:lvlText w:val="%1."/>
      <w:lvlJc w:val="left"/>
      <w:pPr>
        <w:ind w:left="737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>
    <w:nsid w:val="62C4534A"/>
    <w:multiLevelType w:val="hybridMultilevel"/>
    <w:tmpl w:val="868AFFB8"/>
    <w:lvl w:ilvl="0" w:tplc="74AECAD6">
      <w:start w:val="1"/>
      <w:numFmt w:val="decimal"/>
      <w:lvlText w:val="%1."/>
      <w:lvlJc w:val="left"/>
      <w:pPr>
        <w:ind w:left="899" w:hanging="360"/>
      </w:pPr>
      <w:rPr>
        <w:rFonts w:ascii="標楷體" w:eastAsia="標楷體" w:hAnsi="標楷體" w:cs="Times New Roman" w:hint="default"/>
        <w:sz w:val="28"/>
      </w:rPr>
    </w:lvl>
    <w:lvl w:ilvl="1" w:tplc="04F81CDA">
      <w:start w:val="1"/>
      <w:numFmt w:val="decimal"/>
      <w:lvlText w:val="(%2)"/>
      <w:lvlJc w:val="left"/>
      <w:pPr>
        <w:ind w:left="137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  <w:rPr>
        <w:rFonts w:cs="Times New Roman"/>
      </w:rPr>
    </w:lvl>
  </w:abstractNum>
  <w:abstractNum w:abstractNumId="15">
    <w:nsid w:val="6A867070"/>
    <w:multiLevelType w:val="hybridMultilevel"/>
    <w:tmpl w:val="7CBE1E3C"/>
    <w:lvl w:ilvl="0" w:tplc="E92CCA4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88D"/>
    <w:rsid w:val="000116E5"/>
    <w:rsid w:val="00013868"/>
    <w:rsid w:val="0004681B"/>
    <w:rsid w:val="0004776E"/>
    <w:rsid w:val="00055F00"/>
    <w:rsid w:val="000567E2"/>
    <w:rsid w:val="00060B14"/>
    <w:rsid w:val="00070879"/>
    <w:rsid w:val="000725F1"/>
    <w:rsid w:val="0008335E"/>
    <w:rsid w:val="000A67B0"/>
    <w:rsid w:val="000F17C6"/>
    <w:rsid w:val="000F3975"/>
    <w:rsid w:val="00113022"/>
    <w:rsid w:val="00130110"/>
    <w:rsid w:val="00154C31"/>
    <w:rsid w:val="00164D01"/>
    <w:rsid w:val="001769B2"/>
    <w:rsid w:val="00193AE5"/>
    <w:rsid w:val="001E2DEE"/>
    <w:rsid w:val="001E7A63"/>
    <w:rsid w:val="002208FA"/>
    <w:rsid w:val="002244F3"/>
    <w:rsid w:val="002359B8"/>
    <w:rsid w:val="00245082"/>
    <w:rsid w:val="002860CF"/>
    <w:rsid w:val="00293DA5"/>
    <w:rsid w:val="002C3766"/>
    <w:rsid w:val="003041AE"/>
    <w:rsid w:val="00330018"/>
    <w:rsid w:val="00337BEF"/>
    <w:rsid w:val="00342D62"/>
    <w:rsid w:val="00356D02"/>
    <w:rsid w:val="00373B71"/>
    <w:rsid w:val="00374B7D"/>
    <w:rsid w:val="00374C00"/>
    <w:rsid w:val="00377144"/>
    <w:rsid w:val="003A3952"/>
    <w:rsid w:val="003C6D31"/>
    <w:rsid w:val="003E799F"/>
    <w:rsid w:val="003F1F18"/>
    <w:rsid w:val="004100D0"/>
    <w:rsid w:val="0042369D"/>
    <w:rsid w:val="00444094"/>
    <w:rsid w:val="00446564"/>
    <w:rsid w:val="0048169F"/>
    <w:rsid w:val="0049634E"/>
    <w:rsid w:val="004A58CE"/>
    <w:rsid w:val="004E3C31"/>
    <w:rsid w:val="004F3403"/>
    <w:rsid w:val="00506322"/>
    <w:rsid w:val="00507253"/>
    <w:rsid w:val="00507819"/>
    <w:rsid w:val="00520E1C"/>
    <w:rsid w:val="00533A5B"/>
    <w:rsid w:val="00541C15"/>
    <w:rsid w:val="005422C1"/>
    <w:rsid w:val="005706F2"/>
    <w:rsid w:val="00576DCB"/>
    <w:rsid w:val="00577950"/>
    <w:rsid w:val="00591734"/>
    <w:rsid w:val="005A5C5A"/>
    <w:rsid w:val="005B4EB5"/>
    <w:rsid w:val="005B57B8"/>
    <w:rsid w:val="005B7E50"/>
    <w:rsid w:val="005C319C"/>
    <w:rsid w:val="005C7E2D"/>
    <w:rsid w:val="005D6247"/>
    <w:rsid w:val="005D77C8"/>
    <w:rsid w:val="005F08A9"/>
    <w:rsid w:val="00604210"/>
    <w:rsid w:val="00607D2D"/>
    <w:rsid w:val="00610420"/>
    <w:rsid w:val="00614335"/>
    <w:rsid w:val="006232F6"/>
    <w:rsid w:val="00637EF9"/>
    <w:rsid w:val="00653F32"/>
    <w:rsid w:val="00682322"/>
    <w:rsid w:val="006B1CEE"/>
    <w:rsid w:val="006C0D3C"/>
    <w:rsid w:val="006C19BE"/>
    <w:rsid w:val="006C32E4"/>
    <w:rsid w:val="006D1512"/>
    <w:rsid w:val="00702EC8"/>
    <w:rsid w:val="00705664"/>
    <w:rsid w:val="00715D90"/>
    <w:rsid w:val="00727F0A"/>
    <w:rsid w:val="00742B0A"/>
    <w:rsid w:val="00743FA1"/>
    <w:rsid w:val="00745560"/>
    <w:rsid w:val="007474C2"/>
    <w:rsid w:val="007532A7"/>
    <w:rsid w:val="007A513C"/>
    <w:rsid w:val="007A6DD8"/>
    <w:rsid w:val="007F1143"/>
    <w:rsid w:val="00822266"/>
    <w:rsid w:val="00824862"/>
    <w:rsid w:val="0082765A"/>
    <w:rsid w:val="00853183"/>
    <w:rsid w:val="00863676"/>
    <w:rsid w:val="008667D4"/>
    <w:rsid w:val="008B12BC"/>
    <w:rsid w:val="008B575B"/>
    <w:rsid w:val="008C6DD7"/>
    <w:rsid w:val="008F2FD1"/>
    <w:rsid w:val="00905152"/>
    <w:rsid w:val="009225DE"/>
    <w:rsid w:val="009355F6"/>
    <w:rsid w:val="00936510"/>
    <w:rsid w:val="00943E0D"/>
    <w:rsid w:val="00960E8B"/>
    <w:rsid w:val="0098118A"/>
    <w:rsid w:val="0099002A"/>
    <w:rsid w:val="009A7D64"/>
    <w:rsid w:val="009E72DC"/>
    <w:rsid w:val="00A13A49"/>
    <w:rsid w:val="00A14DEE"/>
    <w:rsid w:val="00A16CBD"/>
    <w:rsid w:val="00A16DE0"/>
    <w:rsid w:val="00A20C69"/>
    <w:rsid w:val="00A37AB7"/>
    <w:rsid w:val="00A4099F"/>
    <w:rsid w:val="00A432EB"/>
    <w:rsid w:val="00A50CBF"/>
    <w:rsid w:val="00A623A9"/>
    <w:rsid w:val="00A7071B"/>
    <w:rsid w:val="00A84589"/>
    <w:rsid w:val="00A85F42"/>
    <w:rsid w:val="00A96A39"/>
    <w:rsid w:val="00AA2E0E"/>
    <w:rsid w:val="00AB16FE"/>
    <w:rsid w:val="00AF38D5"/>
    <w:rsid w:val="00B04985"/>
    <w:rsid w:val="00B10331"/>
    <w:rsid w:val="00B16571"/>
    <w:rsid w:val="00B21E5A"/>
    <w:rsid w:val="00B25B19"/>
    <w:rsid w:val="00B374B6"/>
    <w:rsid w:val="00B405A7"/>
    <w:rsid w:val="00B46A74"/>
    <w:rsid w:val="00B54E3D"/>
    <w:rsid w:val="00B67FA7"/>
    <w:rsid w:val="00B74A31"/>
    <w:rsid w:val="00B87873"/>
    <w:rsid w:val="00B9261D"/>
    <w:rsid w:val="00BC2B68"/>
    <w:rsid w:val="00BC2FD4"/>
    <w:rsid w:val="00BD6474"/>
    <w:rsid w:val="00BD771B"/>
    <w:rsid w:val="00BE1B42"/>
    <w:rsid w:val="00C00628"/>
    <w:rsid w:val="00C00920"/>
    <w:rsid w:val="00C054BE"/>
    <w:rsid w:val="00C10967"/>
    <w:rsid w:val="00C1234A"/>
    <w:rsid w:val="00C259E0"/>
    <w:rsid w:val="00C3749A"/>
    <w:rsid w:val="00C50AAA"/>
    <w:rsid w:val="00C75913"/>
    <w:rsid w:val="00C75D15"/>
    <w:rsid w:val="00CA4736"/>
    <w:rsid w:val="00CA694B"/>
    <w:rsid w:val="00CA69FF"/>
    <w:rsid w:val="00CB715D"/>
    <w:rsid w:val="00CC1C2B"/>
    <w:rsid w:val="00CC7DA2"/>
    <w:rsid w:val="00D02DF9"/>
    <w:rsid w:val="00D2355E"/>
    <w:rsid w:val="00D27CC3"/>
    <w:rsid w:val="00D34880"/>
    <w:rsid w:val="00D56BFA"/>
    <w:rsid w:val="00D65469"/>
    <w:rsid w:val="00D77CE7"/>
    <w:rsid w:val="00D822FA"/>
    <w:rsid w:val="00D83A60"/>
    <w:rsid w:val="00D94523"/>
    <w:rsid w:val="00DA3AAA"/>
    <w:rsid w:val="00DB4620"/>
    <w:rsid w:val="00DC037F"/>
    <w:rsid w:val="00DD2A09"/>
    <w:rsid w:val="00DF38B9"/>
    <w:rsid w:val="00DF6603"/>
    <w:rsid w:val="00E04EF1"/>
    <w:rsid w:val="00E063B4"/>
    <w:rsid w:val="00E255F8"/>
    <w:rsid w:val="00E31200"/>
    <w:rsid w:val="00E35AC6"/>
    <w:rsid w:val="00E45B4A"/>
    <w:rsid w:val="00E8788D"/>
    <w:rsid w:val="00EA4275"/>
    <w:rsid w:val="00EB6161"/>
    <w:rsid w:val="00EC1798"/>
    <w:rsid w:val="00EC45A9"/>
    <w:rsid w:val="00EE23B1"/>
    <w:rsid w:val="00EF03DC"/>
    <w:rsid w:val="00F03134"/>
    <w:rsid w:val="00F11361"/>
    <w:rsid w:val="00F46B36"/>
    <w:rsid w:val="00F50317"/>
    <w:rsid w:val="00F65888"/>
    <w:rsid w:val="00F82EF3"/>
    <w:rsid w:val="00F91CAC"/>
    <w:rsid w:val="00F9634D"/>
    <w:rsid w:val="00FA277A"/>
    <w:rsid w:val="00FA2F03"/>
    <w:rsid w:val="00FA3F0F"/>
    <w:rsid w:val="00FA6D8D"/>
    <w:rsid w:val="00FB09B8"/>
    <w:rsid w:val="00FD386E"/>
    <w:rsid w:val="00FE499A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F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2355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355E"/>
    <w:rPr>
      <w:rFonts w:ascii="Cambria" w:eastAsia="新細明體" w:hAnsi="Cambria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99"/>
    <w:qFormat/>
    <w:rsid w:val="00E8788D"/>
    <w:pPr>
      <w:ind w:leftChars="200" w:left="480"/>
    </w:pPr>
  </w:style>
  <w:style w:type="table" w:styleId="TableGrid">
    <w:name w:val="Table Grid"/>
    <w:basedOn w:val="TableNormal"/>
    <w:uiPriority w:val="99"/>
    <w:rsid w:val="00A16D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4EF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4EF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E7A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03DC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3DC"/>
    <w:rPr>
      <w:rFonts w:ascii="Cambria" w:eastAsia="新細明體" w:hAnsi="Cambria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B21E5A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CA694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152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ASUSPRO2</dc:creator>
  <cp:keywords/>
  <dc:description/>
  <cp:lastModifiedBy>ｃｓｗ ◣版權所有 翻印必究◢</cp:lastModifiedBy>
  <cp:revision>3</cp:revision>
  <cp:lastPrinted>2024-04-02T02:50:00Z</cp:lastPrinted>
  <dcterms:created xsi:type="dcterms:W3CDTF">2024-04-02T05:30:00Z</dcterms:created>
  <dcterms:modified xsi:type="dcterms:W3CDTF">2024-04-02T05:31:00Z</dcterms:modified>
</cp:coreProperties>
</file>