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049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  <w:tblDescription w:val="主要中央表格版面配置"/>
      </w:tblPr>
      <w:tblGrid>
        <w:gridCol w:w="3813"/>
        <w:gridCol w:w="6709"/>
      </w:tblGrid>
      <w:tr w:rsidR="00581E28" w:rsidRPr="00442E7E" w14:paraId="1540BABD" w14:textId="77777777" w:rsidTr="0036350A">
        <w:trPr>
          <w:trHeight w:val="8991"/>
        </w:trPr>
        <w:tc>
          <w:tcPr>
            <w:tcW w:w="3828" w:type="dxa"/>
          </w:tcPr>
          <w:p w14:paraId="048F2892" w14:textId="17A811ED" w:rsidR="00581E28" w:rsidRPr="00A95909" w:rsidRDefault="00951368" w:rsidP="00951368">
            <w:pPr>
              <w:pStyle w:val="31"/>
              <w:spacing w:before="0" w:after="0" w:line="540" w:lineRule="exact"/>
              <w:rPr>
                <w:rFonts w:ascii="微軟正黑體" w:eastAsia="微軟正黑體" w:hAnsi="微軟正黑體"/>
                <w:color w:val="00B050"/>
                <w:sz w:val="36"/>
                <w:szCs w:val="36"/>
                <w:lang w:eastAsia="zh-TW"/>
              </w:rPr>
            </w:pPr>
            <w:r w:rsidRPr="00951368">
              <w:rPr>
                <w:rFonts w:ascii="微軟正黑體" w:eastAsia="微軟正黑體" w:hAnsi="微軟正黑體"/>
                <w:color w:val="00B050"/>
                <w:sz w:val="36"/>
                <w:szCs w:val="36"/>
                <w:lang w:eastAsia="zh-TW"/>
              </w:rPr>
              <w:t xml:space="preserve">(1)7/03(六) (2)8/15(日) </w:t>
            </w:r>
          </w:p>
          <w:p w14:paraId="031425A9" w14:textId="14CFACDA" w:rsidR="00581E28" w:rsidRPr="006B407F" w:rsidRDefault="00581E28" w:rsidP="0036350A">
            <w:pPr>
              <w:spacing w:line="360" w:lineRule="exact"/>
              <w:ind w:rightChars="-35" w:right="-77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3F46E8">
              <w:rPr>
                <w:rFonts w:ascii="微軟正黑體" w:eastAsia="微軟正黑體" w:hAnsi="微軟正黑體" w:hint="eastAsia"/>
                <w:color w:val="C00000"/>
                <w:sz w:val="28"/>
                <w:szCs w:val="28"/>
                <w:lang w:eastAsia="zh-TW"/>
              </w:rPr>
              <w:t>費用：</w:t>
            </w:r>
            <w:r w:rsidR="00E30734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950</w:t>
            </w:r>
            <w:r w:rsidRPr="006B407F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元</w:t>
            </w:r>
            <w:r w:rsidR="00E30734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(</w:t>
            </w:r>
            <w:proofErr w:type="gramStart"/>
            <w:r w:rsidR="00E30734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不</w:t>
            </w:r>
            <w:proofErr w:type="gramEnd"/>
            <w:r w:rsidR="00E30734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折扣)</w:t>
            </w:r>
          </w:p>
          <w:p w14:paraId="36F575D9" w14:textId="1A94CE4A" w:rsidR="00581E28" w:rsidRPr="006B407F" w:rsidRDefault="00581E28" w:rsidP="00376DFF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3F46E8">
              <w:rPr>
                <w:rFonts w:ascii="微軟正黑體" w:eastAsia="微軟正黑體" w:hAnsi="微軟正黑體" w:hint="eastAsia"/>
                <w:color w:val="C00000"/>
                <w:sz w:val="28"/>
                <w:szCs w:val="28"/>
                <w:lang w:eastAsia="zh-TW"/>
              </w:rPr>
              <w:t>對象：</w:t>
            </w:r>
            <w:r w:rsidRPr="006B407F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國小</w:t>
            </w:r>
            <w:r w:rsidR="009E536E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1</w:t>
            </w:r>
            <w:r w:rsidRPr="006B407F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~6年級</w:t>
            </w:r>
          </w:p>
          <w:p w14:paraId="01B6DB2F" w14:textId="77777777" w:rsidR="00394D06" w:rsidRPr="003F46E8" w:rsidRDefault="00581E28" w:rsidP="00376DFF">
            <w:pPr>
              <w:spacing w:line="360" w:lineRule="exact"/>
              <w:rPr>
                <w:rFonts w:ascii="微軟正黑體" w:eastAsia="微軟正黑體" w:hAnsi="微軟正黑體"/>
                <w:color w:val="C00000"/>
                <w:sz w:val="28"/>
                <w:szCs w:val="28"/>
                <w:lang w:eastAsia="zh-TW"/>
              </w:rPr>
            </w:pPr>
            <w:r w:rsidRPr="003F46E8">
              <w:rPr>
                <w:rFonts w:ascii="微軟正黑體" w:eastAsia="微軟正黑體" w:hAnsi="微軟正黑體" w:hint="eastAsia"/>
                <w:color w:val="C00000"/>
                <w:sz w:val="28"/>
                <w:szCs w:val="28"/>
                <w:lang w:eastAsia="zh-TW"/>
              </w:rPr>
              <w:t>集合</w:t>
            </w:r>
            <w:r w:rsidR="00394D06" w:rsidRPr="003F46E8">
              <w:rPr>
                <w:rFonts w:ascii="微軟正黑體" w:eastAsia="微軟正黑體" w:hAnsi="微軟正黑體" w:hint="eastAsia"/>
                <w:color w:val="C00000"/>
                <w:sz w:val="28"/>
                <w:szCs w:val="28"/>
                <w:lang w:eastAsia="zh-TW"/>
              </w:rPr>
              <w:t>地點</w:t>
            </w:r>
            <w:r w:rsidRPr="003F46E8">
              <w:rPr>
                <w:rFonts w:ascii="微軟正黑體" w:eastAsia="微軟正黑體" w:hAnsi="微軟正黑體" w:hint="eastAsia"/>
                <w:color w:val="C00000"/>
                <w:sz w:val="28"/>
                <w:szCs w:val="28"/>
                <w:lang w:eastAsia="zh-TW"/>
              </w:rPr>
              <w:t>：</w:t>
            </w:r>
          </w:p>
          <w:p w14:paraId="5F0339EB" w14:textId="5661370F" w:rsidR="00581E28" w:rsidRPr="006B407F" w:rsidRDefault="00E30734" w:rsidP="009E536E">
            <w:pPr>
              <w:spacing w:line="360" w:lineRule="exact"/>
              <w:ind w:rightChars="-282" w:right="-620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07:40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高雄學苑</w:t>
            </w:r>
            <w:r w:rsidR="00581E28" w:rsidRPr="006B407F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br/>
            </w:r>
            <w:r w:rsidR="00581E28" w:rsidRPr="006B407F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 </w:t>
            </w:r>
            <w:r w:rsidR="00581E28" w:rsidRPr="006B407F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   </w:t>
            </w:r>
            <w:r w:rsidR="00581E28" w:rsidRPr="006B407F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　</w:t>
            </w:r>
            <w:r w:rsidR="007E56F4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 xml:space="preserve"> </w:t>
            </w:r>
            <w:r w:rsidR="007E56F4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   </w:t>
            </w:r>
            <w:r w:rsidR="00581E28" w:rsidRPr="006B407F">
              <w:rPr>
                <w:rFonts w:ascii="微軟正黑體" w:eastAsia="微軟正黑體" w:hAnsi="微軟正黑體"/>
                <w:lang w:eastAsia="zh-TW"/>
              </w:rPr>
              <w:t xml:space="preserve">   </w:t>
            </w:r>
            <w:r>
              <w:rPr>
                <w:rFonts w:ascii="微軟正黑體" w:eastAsia="微軟正黑體" w:hAnsi="微軟正黑體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高雄市中正四路1</w:t>
            </w:r>
            <w:r>
              <w:rPr>
                <w:rFonts w:ascii="微軟正黑體" w:eastAsia="微軟正黑體" w:hAnsi="微軟正黑體"/>
                <w:lang w:eastAsia="zh-TW"/>
              </w:rPr>
              <w:t>89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號)</w:t>
            </w:r>
          </w:p>
          <w:p w14:paraId="19D1CDC8" w14:textId="77777777" w:rsidR="003F46E8" w:rsidRDefault="003F46E8" w:rsidP="00376DFF">
            <w:pPr>
              <w:spacing w:line="360" w:lineRule="exact"/>
              <w:rPr>
                <w:rFonts w:ascii="微軟正黑體" w:eastAsia="微軟正黑體" w:hAnsi="微軟正黑體"/>
                <w:color w:val="C00000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C00000"/>
                <w:sz w:val="28"/>
                <w:szCs w:val="28"/>
                <w:lang w:eastAsia="zh-TW"/>
              </w:rPr>
              <w:t>活動</w:t>
            </w:r>
            <w:r w:rsidR="00581E28" w:rsidRPr="003F46E8">
              <w:rPr>
                <w:rFonts w:ascii="微軟正黑體" w:eastAsia="微軟正黑體" w:hAnsi="微軟正黑體" w:hint="eastAsia"/>
                <w:color w:val="C00000"/>
                <w:sz w:val="28"/>
                <w:szCs w:val="28"/>
                <w:lang w:eastAsia="zh-TW"/>
              </w:rPr>
              <w:t>地點：</w:t>
            </w:r>
          </w:p>
          <w:p w14:paraId="20D0413B" w14:textId="66E6608C" w:rsidR="00581E28" w:rsidRDefault="00E30734" w:rsidP="009E536E">
            <w:pPr>
              <w:spacing w:line="360" w:lineRule="exact"/>
              <w:ind w:firstLineChars="450" w:firstLine="1260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嘉義渡假村</w:t>
            </w:r>
          </w:p>
          <w:p w14:paraId="70634A86" w14:textId="135FD1B8" w:rsidR="003F46E8" w:rsidRDefault="003F46E8" w:rsidP="00376DFF">
            <w:pPr>
              <w:spacing w:line="360" w:lineRule="exact"/>
              <w:rPr>
                <w:rFonts w:ascii="微軟正黑體" w:eastAsia="微軟正黑體" w:hAnsi="微軟正黑體"/>
                <w:b/>
                <w:color w:val="002060"/>
                <w:sz w:val="28"/>
                <w:szCs w:val="28"/>
                <w:lang w:eastAsia="zh-TW"/>
              </w:rPr>
            </w:pPr>
            <w:r w:rsidRPr="003F46E8">
              <w:rPr>
                <w:rFonts w:ascii="微軟正黑體" w:eastAsia="微軟正黑體" w:hAnsi="微軟正黑體" w:hint="eastAsia"/>
                <w:color w:val="C00000"/>
                <w:sz w:val="28"/>
                <w:szCs w:val="28"/>
                <w:lang w:eastAsia="zh-TW"/>
              </w:rPr>
              <w:t>承</w:t>
            </w:r>
            <w:r w:rsidR="007E56F4">
              <w:rPr>
                <w:rFonts w:ascii="微軟正黑體" w:eastAsia="微軟正黑體" w:hAnsi="微軟正黑體" w:hint="eastAsia"/>
                <w:color w:val="C00000"/>
                <w:sz w:val="28"/>
                <w:szCs w:val="28"/>
                <w:lang w:eastAsia="zh-TW"/>
              </w:rPr>
              <w:t xml:space="preserve">  </w:t>
            </w:r>
            <w:r w:rsidRPr="003F46E8">
              <w:rPr>
                <w:rFonts w:ascii="微軟正黑體" w:eastAsia="微軟正黑體" w:hAnsi="微軟正黑體" w:hint="eastAsia"/>
                <w:color w:val="C00000"/>
                <w:sz w:val="28"/>
                <w:szCs w:val="28"/>
                <w:lang w:eastAsia="zh-TW"/>
              </w:rPr>
              <w:t>辦</w:t>
            </w:r>
            <w:r w:rsidR="007E56F4">
              <w:rPr>
                <w:rFonts w:ascii="微軟正黑體" w:eastAsia="微軟正黑體" w:hAnsi="微軟正黑體" w:hint="eastAsia"/>
                <w:color w:val="C00000"/>
                <w:sz w:val="28"/>
                <w:szCs w:val="28"/>
                <w:lang w:eastAsia="zh-TW"/>
              </w:rPr>
              <w:t xml:space="preserve"> </w:t>
            </w:r>
            <w:r w:rsidRPr="003F46E8">
              <w:rPr>
                <w:rFonts w:ascii="微軟正黑體" w:eastAsia="微軟正黑體" w:hAnsi="微軟正黑體" w:hint="eastAsia"/>
                <w:color w:val="C00000"/>
                <w:sz w:val="28"/>
                <w:szCs w:val="28"/>
                <w:lang w:eastAsia="zh-TW"/>
              </w:rPr>
              <w:t>人：</w:t>
            </w:r>
            <w:r w:rsidR="009E536E">
              <w:rPr>
                <w:rFonts w:ascii="微軟正黑體" w:eastAsia="微軟正黑體" w:hAnsi="微軟正黑體" w:hint="eastAsia"/>
                <w:b/>
                <w:color w:val="002060"/>
                <w:sz w:val="28"/>
                <w:szCs w:val="28"/>
                <w:lang w:eastAsia="zh-TW"/>
              </w:rPr>
              <w:t>陳小姐</w:t>
            </w:r>
          </w:p>
          <w:p w14:paraId="2C2EEB92" w14:textId="77777777" w:rsidR="00F90F92" w:rsidRPr="00F90F92" w:rsidRDefault="003F46E8" w:rsidP="00376DFF">
            <w:pPr>
              <w:spacing w:line="360" w:lineRule="exact"/>
              <w:rPr>
                <w:rFonts w:ascii="微軟正黑體" w:eastAsia="微軟正黑體" w:hAnsi="微軟正黑體"/>
                <w:color w:val="C00000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color w:val="00206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color w:val="002060"/>
                <w:sz w:val="28"/>
                <w:szCs w:val="28"/>
                <w:lang w:eastAsia="zh-TW"/>
              </w:rPr>
              <w:t xml:space="preserve">              </w:t>
            </w:r>
            <w:r w:rsidR="007E56F4">
              <w:rPr>
                <w:rFonts w:ascii="微軟正黑體" w:eastAsia="微軟正黑體" w:hAnsi="微軟正黑體"/>
                <w:b/>
                <w:color w:val="002060"/>
                <w:sz w:val="28"/>
                <w:szCs w:val="28"/>
                <w:lang w:eastAsia="zh-TW"/>
              </w:rPr>
              <w:t xml:space="preserve">   </w:t>
            </w:r>
            <w:r w:rsidRPr="007E56F4">
              <w:rPr>
                <w:rFonts w:ascii="微軟正黑體" w:eastAsia="微軟正黑體" w:hAnsi="微軟正黑體"/>
                <w:b/>
                <w:color w:val="002060"/>
                <w:sz w:val="24"/>
                <w:szCs w:val="24"/>
                <w:lang w:eastAsia="zh-TW"/>
              </w:rPr>
              <w:t xml:space="preserve"> </w:t>
            </w:r>
            <w:r w:rsidR="007E56F4">
              <w:rPr>
                <w:rFonts w:ascii="微軟正黑體" w:eastAsia="微軟正黑體" w:hAnsi="微軟正黑體"/>
                <w:b/>
                <w:color w:val="002060"/>
                <w:sz w:val="24"/>
                <w:szCs w:val="24"/>
                <w:lang w:eastAsia="zh-TW"/>
              </w:rPr>
              <w:t>07-2727229</w:t>
            </w:r>
          </w:p>
          <w:p w14:paraId="1F10014E" w14:textId="77777777" w:rsidR="00581E28" w:rsidRPr="00581E28" w:rsidRDefault="00581E28" w:rsidP="003F46E8">
            <w:pPr>
              <w:pStyle w:val="31"/>
              <w:spacing w:before="120" w:line="480" w:lineRule="exact"/>
              <w:rPr>
                <w:rFonts w:ascii="微軟正黑體" w:eastAsia="微軟正黑體" w:hAnsi="微軟正黑體"/>
                <w:color w:val="00B050"/>
                <w:sz w:val="44"/>
                <w:szCs w:val="44"/>
                <w:lang w:eastAsia="zh-TW"/>
              </w:rPr>
            </w:pPr>
            <w:r w:rsidRPr="00581E28">
              <w:rPr>
                <w:rFonts w:ascii="微軟正黑體" w:eastAsia="微軟正黑體" w:hAnsi="微軟正黑體" w:hint="eastAsia"/>
                <w:color w:val="00B050"/>
                <w:sz w:val="44"/>
                <w:szCs w:val="44"/>
                <w:lang w:eastAsia="zh-TW"/>
              </w:rPr>
              <w:t>報名方式</w:t>
            </w:r>
          </w:p>
          <w:p w14:paraId="440EC8D4" w14:textId="77777777" w:rsidR="00394D06" w:rsidRPr="003F46E8" w:rsidRDefault="00581E28" w:rsidP="00F90F92">
            <w:pPr>
              <w:shd w:val="clear" w:color="auto" w:fill="FFFFFF"/>
              <w:spacing w:line="280" w:lineRule="exact"/>
              <w:rPr>
                <w:rFonts w:ascii="微軟正黑體" w:eastAsiaTheme="minorEastAsia" w:hAnsi="微軟正黑體" w:cs="Arial"/>
                <w:bCs/>
                <w:color w:val="212121"/>
                <w:spacing w:val="30"/>
              </w:rPr>
            </w:pPr>
            <w:r w:rsidRPr="003F46E8">
              <w:rPr>
                <w:rFonts w:ascii="微軟正黑體" w:eastAsia="微軟正黑體" w:hAnsi="微軟正黑體" w:cs="Arial" w:hint="eastAsia"/>
                <w:bCs/>
                <w:color w:val="212121"/>
                <w:spacing w:val="30"/>
              </w:rPr>
              <w:t>線上</w:t>
            </w:r>
            <w:r w:rsidRPr="003F46E8">
              <w:rPr>
                <w:rFonts w:ascii="微軟正黑體" w:eastAsia="微軟正黑體" w:hAnsi="微軟正黑體" w:cs="Arial"/>
                <w:bCs/>
                <w:color w:val="212121"/>
                <w:spacing w:val="30"/>
              </w:rPr>
              <w:t>填妥報名表後</w:t>
            </w:r>
          </w:p>
          <w:p w14:paraId="063B4F66" w14:textId="77777777" w:rsidR="0036350A" w:rsidRPr="0036350A" w:rsidRDefault="0036350A" w:rsidP="0036350A">
            <w:pPr>
              <w:shd w:val="clear" w:color="auto" w:fill="FFFFFF"/>
              <w:spacing w:line="280" w:lineRule="exact"/>
              <w:rPr>
                <w:rFonts w:ascii="微軟正黑體" w:eastAsiaTheme="minorEastAsia" w:hAnsi="微軟正黑體" w:cs="Arial"/>
                <w:bCs/>
                <w:color w:val="212121"/>
                <w:spacing w:val="30"/>
                <w:sz w:val="15"/>
                <w:szCs w:val="15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75648" behindDoc="0" locked="0" layoutInCell="1" allowOverlap="1" wp14:anchorId="50E152CA" wp14:editId="6F31EB2B">
                  <wp:simplePos x="0" y="0"/>
                  <wp:positionH relativeFrom="column">
                    <wp:posOffset>611195</wp:posOffset>
                  </wp:positionH>
                  <wp:positionV relativeFrom="paragraph">
                    <wp:posOffset>308610</wp:posOffset>
                  </wp:positionV>
                  <wp:extent cx="719455" cy="719455"/>
                  <wp:effectExtent l="0" t="0" r="4445" b="4445"/>
                  <wp:wrapThrough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hrough>
                  <wp:docPr id="12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1" t="8401" r="8053" b="10115"/>
                          <a:stretch/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15"/>
                <w:szCs w:val="15"/>
              </w:rPr>
              <w:fldChar w:fldCharType="begin"/>
            </w:r>
            <w:r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15"/>
                <w:szCs w:val="15"/>
              </w:rPr>
              <w:instrText xml:space="preserve"> HYPERLINK "</w:instrText>
            </w:r>
            <w:r w:rsidRPr="0036350A"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15"/>
                <w:szCs w:val="15"/>
              </w:rPr>
              <w:instrText>http://khmtc.cyc.org.tw/camp</w:instrText>
            </w:r>
            <w:r w:rsidRPr="0036350A"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15"/>
                <w:szCs w:val="15"/>
              </w:rPr>
              <w:br/>
            </w:r>
            <w:r w:rsidRPr="0036350A">
              <w:rPr>
                <w:rFonts w:ascii="微軟正黑體" w:eastAsiaTheme="minorEastAsia" w:hAnsi="微軟正黑體" w:cs="Arial"/>
                <w:bCs/>
                <w:color w:val="212121"/>
                <w:spacing w:val="30"/>
                <w:sz w:val="15"/>
                <w:szCs w:val="15"/>
              </w:rPr>
              <w:br/>
            </w:r>
            <w:r w:rsidRPr="0036350A">
              <w:rPr>
                <w:rFonts w:ascii="微軟正黑體" w:eastAsiaTheme="minorEastAsia" w:hAnsi="微軟正黑體" w:cs="Arial"/>
                <w:bCs/>
                <w:color w:val="212121"/>
                <w:spacing w:val="30"/>
                <w:sz w:val="15"/>
                <w:szCs w:val="15"/>
              </w:rPr>
              <w:br/>
            </w:r>
            <w:r w:rsidRPr="0036350A">
              <w:rPr>
                <w:rFonts w:ascii="微軟正黑體" w:eastAsiaTheme="minorEastAsia" w:hAnsi="微軟正黑體" w:cs="Arial"/>
                <w:bCs/>
                <w:color w:val="212121"/>
                <w:spacing w:val="30"/>
                <w:sz w:val="15"/>
                <w:szCs w:val="15"/>
              </w:rPr>
              <w:br/>
            </w:r>
            <w:r w:rsidRPr="0036350A">
              <w:rPr>
                <w:rFonts w:ascii="微軟正黑體" w:eastAsiaTheme="minorEastAsia" w:hAnsi="微軟正黑體" w:cs="Arial"/>
                <w:bCs/>
                <w:color w:val="212121"/>
                <w:spacing w:val="30"/>
                <w:sz w:val="15"/>
                <w:szCs w:val="15"/>
              </w:rPr>
              <w:br/>
            </w:r>
            <w:r w:rsidRPr="0036350A">
              <w:rPr>
                <w:rFonts w:ascii="微軟正黑體" w:eastAsiaTheme="minorEastAsia" w:hAnsi="微軟正黑體" w:cs="Arial"/>
                <w:bCs/>
                <w:color w:val="212121"/>
                <w:spacing w:val="30"/>
                <w:sz w:val="15"/>
                <w:szCs w:val="15"/>
              </w:rPr>
              <w:br/>
            </w:r>
            <w:r w:rsidRPr="0036350A">
              <w:rPr>
                <w:rFonts w:ascii="微軟正黑體" w:eastAsiaTheme="minorEastAsia" w:hAnsi="微軟正黑體" w:cs="Arial"/>
                <w:bCs/>
                <w:color w:val="212121"/>
                <w:spacing w:val="30"/>
                <w:sz w:val="15"/>
                <w:szCs w:val="15"/>
              </w:rPr>
              <w:br/>
            </w:r>
            <w:r w:rsidRPr="0036350A">
              <w:rPr>
                <w:rFonts w:ascii="微軟正黑體" w:eastAsiaTheme="minorEastAsia" w:hAnsi="微軟正黑體" w:cs="Arial"/>
                <w:bCs/>
                <w:color w:val="212121"/>
                <w:spacing w:val="30"/>
                <w:sz w:val="15"/>
                <w:szCs w:val="15"/>
              </w:rPr>
              <w:br/>
            </w:r>
            <w:r w:rsidRPr="0036350A">
              <w:rPr>
                <w:rFonts w:ascii="微軟正黑體" w:eastAsiaTheme="minorEastAsia" w:hAnsi="微軟正黑體" w:cs="Arial"/>
                <w:bCs/>
                <w:color w:val="212121"/>
                <w:spacing w:val="30"/>
                <w:sz w:val="15"/>
                <w:szCs w:val="15"/>
              </w:rPr>
              <w:br/>
            </w:r>
          </w:p>
          <w:p w14:paraId="2C61C27D" w14:textId="77777777" w:rsidR="0036350A" w:rsidRPr="00812FF5" w:rsidRDefault="0036350A" w:rsidP="0036350A">
            <w:pPr>
              <w:shd w:val="clear" w:color="auto" w:fill="FFFFFF"/>
              <w:spacing w:line="280" w:lineRule="exact"/>
              <w:rPr>
                <w:rStyle w:val="afff9"/>
                <w:rFonts w:ascii="微軟正黑體" w:eastAsiaTheme="minorEastAsia" w:hAnsi="微軟正黑體" w:cs="Arial"/>
                <w:bCs/>
                <w:spacing w:val="30"/>
                <w:sz w:val="15"/>
                <w:szCs w:val="15"/>
              </w:rPr>
            </w:pPr>
            <w:r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15"/>
                <w:szCs w:val="15"/>
              </w:rPr>
              <w:instrText xml:space="preserve">" </w:instrText>
            </w:r>
            <w:r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15"/>
                <w:szCs w:val="15"/>
              </w:rPr>
              <w:fldChar w:fldCharType="separate"/>
            </w:r>
            <w:r w:rsidRPr="00812FF5">
              <w:rPr>
                <w:rStyle w:val="afff9"/>
                <w:rFonts w:ascii="微軟正黑體" w:eastAsia="微軟正黑體" w:hAnsi="微軟正黑體" w:cs="Arial"/>
                <w:bCs/>
                <w:spacing w:val="30"/>
                <w:sz w:val="15"/>
                <w:szCs w:val="15"/>
              </w:rPr>
              <w:t>http://khmtc.cyc.org.tw/camp</w:t>
            </w:r>
            <w:r w:rsidRPr="00812FF5">
              <w:rPr>
                <w:rStyle w:val="afff9"/>
                <w:rFonts w:ascii="微軟正黑體" w:eastAsia="微軟正黑體" w:hAnsi="微軟正黑體" w:cs="Arial"/>
                <w:bCs/>
                <w:spacing w:val="30"/>
                <w:sz w:val="15"/>
                <w:szCs w:val="15"/>
              </w:rPr>
              <w:br/>
            </w:r>
            <w:r w:rsidRPr="00812FF5">
              <w:rPr>
                <w:rStyle w:val="afff9"/>
                <w:rFonts w:ascii="微軟正黑體" w:eastAsiaTheme="minorEastAsia" w:hAnsi="微軟正黑體" w:cs="Arial"/>
                <w:bCs/>
                <w:spacing w:val="30"/>
                <w:sz w:val="15"/>
                <w:szCs w:val="15"/>
              </w:rPr>
              <w:br/>
            </w:r>
            <w:r w:rsidRPr="00812FF5">
              <w:rPr>
                <w:rStyle w:val="afff9"/>
                <w:rFonts w:ascii="微軟正黑體" w:eastAsiaTheme="minorEastAsia" w:hAnsi="微軟正黑體" w:cs="Arial"/>
                <w:bCs/>
                <w:spacing w:val="30"/>
                <w:sz w:val="15"/>
                <w:szCs w:val="15"/>
              </w:rPr>
              <w:br/>
            </w:r>
            <w:r w:rsidRPr="00812FF5">
              <w:rPr>
                <w:rStyle w:val="afff9"/>
                <w:rFonts w:ascii="微軟正黑體" w:eastAsiaTheme="minorEastAsia" w:hAnsi="微軟正黑體" w:cs="Arial"/>
                <w:bCs/>
                <w:spacing w:val="30"/>
                <w:sz w:val="15"/>
                <w:szCs w:val="15"/>
              </w:rPr>
              <w:br/>
            </w:r>
            <w:r w:rsidRPr="00812FF5">
              <w:rPr>
                <w:rStyle w:val="afff9"/>
                <w:rFonts w:ascii="微軟正黑體" w:eastAsiaTheme="minorEastAsia" w:hAnsi="微軟正黑體" w:cs="Arial"/>
                <w:bCs/>
                <w:spacing w:val="30"/>
                <w:sz w:val="15"/>
                <w:szCs w:val="15"/>
              </w:rPr>
              <w:br/>
            </w:r>
            <w:r w:rsidRPr="00812FF5">
              <w:rPr>
                <w:rStyle w:val="afff9"/>
                <w:rFonts w:ascii="微軟正黑體" w:eastAsiaTheme="minorEastAsia" w:hAnsi="微軟正黑體" w:cs="Arial"/>
                <w:bCs/>
                <w:spacing w:val="30"/>
                <w:sz w:val="15"/>
                <w:szCs w:val="15"/>
              </w:rPr>
              <w:br/>
            </w:r>
            <w:r w:rsidRPr="00812FF5">
              <w:rPr>
                <w:rStyle w:val="afff9"/>
                <w:rFonts w:ascii="微軟正黑體" w:eastAsiaTheme="minorEastAsia" w:hAnsi="微軟正黑體" w:cs="Arial"/>
                <w:bCs/>
                <w:spacing w:val="30"/>
                <w:sz w:val="15"/>
                <w:szCs w:val="15"/>
              </w:rPr>
              <w:br/>
            </w:r>
            <w:r w:rsidRPr="00812FF5">
              <w:rPr>
                <w:rStyle w:val="afff9"/>
                <w:rFonts w:ascii="微軟正黑體" w:eastAsiaTheme="minorEastAsia" w:hAnsi="微軟正黑體" w:cs="Arial"/>
                <w:bCs/>
                <w:spacing w:val="30"/>
                <w:sz w:val="15"/>
                <w:szCs w:val="15"/>
              </w:rPr>
              <w:br/>
            </w:r>
            <w:r w:rsidRPr="00812FF5">
              <w:rPr>
                <w:rStyle w:val="afff9"/>
                <w:rFonts w:ascii="微軟正黑體" w:eastAsiaTheme="minorEastAsia" w:hAnsi="微軟正黑體" w:cs="Arial"/>
                <w:bCs/>
                <w:spacing w:val="30"/>
                <w:sz w:val="15"/>
                <w:szCs w:val="15"/>
              </w:rPr>
              <w:br/>
            </w:r>
          </w:p>
          <w:p w14:paraId="3D6F055C" w14:textId="77777777" w:rsidR="00581E28" w:rsidRPr="00376DFF" w:rsidRDefault="0036350A" w:rsidP="00F90F92">
            <w:pPr>
              <w:shd w:val="clear" w:color="auto" w:fill="FFFFFF"/>
              <w:adjustRightInd w:val="0"/>
              <w:spacing w:line="280" w:lineRule="exact"/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15"/>
                <w:szCs w:val="15"/>
              </w:rPr>
              <w:fldChar w:fldCharType="end"/>
            </w:r>
            <w:r w:rsidR="00581E28" w:rsidRPr="00866A27">
              <w:rPr>
                <w:rFonts w:ascii="微軟正黑體" w:eastAsia="微軟正黑體" w:hAnsi="微軟正黑體" w:cs="Arial" w:hint="eastAsia"/>
                <w:b/>
                <w:bCs/>
                <w:color w:val="FF0000"/>
                <w:spacing w:val="30"/>
                <w:sz w:val="20"/>
                <w:szCs w:val="20"/>
                <w:lang w:eastAsia="zh-TW"/>
              </w:rPr>
              <w:t>２</w:t>
            </w:r>
            <w:r w:rsidR="00581E28" w:rsidRPr="00866A27">
              <w:rPr>
                <w:rFonts w:ascii="微軟正黑體" w:eastAsia="微軟正黑體" w:hAnsi="微軟正黑體" w:cs="Arial" w:hint="eastAsia"/>
                <w:b/>
                <w:bCs/>
                <w:color w:val="FF0000"/>
                <w:spacing w:val="30"/>
                <w:sz w:val="20"/>
                <w:szCs w:val="20"/>
              </w:rPr>
              <w:t>日內</w:t>
            </w:r>
            <w:r w:rsidR="00581E28" w:rsidRPr="00376DFF"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20"/>
                <w:szCs w:val="20"/>
              </w:rPr>
              <w:t>將費用轉帳指定帳戶，</w:t>
            </w:r>
            <w:r>
              <w:rPr>
                <w:rFonts w:ascii="微軟正黑體" w:eastAsiaTheme="minorEastAsia" w:hAnsi="微軟正黑體" w:cs="Arial"/>
                <w:bCs/>
                <w:color w:val="212121"/>
                <w:spacing w:val="30"/>
                <w:sz w:val="20"/>
                <w:szCs w:val="20"/>
              </w:rPr>
              <w:br/>
            </w:r>
            <w:r w:rsidR="00581E28" w:rsidRPr="00376DFF"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20"/>
                <w:szCs w:val="20"/>
              </w:rPr>
              <w:t>並將轉帳證明影本</w:t>
            </w:r>
            <w:r w:rsidR="00581E28" w:rsidRPr="00376DFF"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20"/>
                <w:szCs w:val="20"/>
              </w:rPr>
              <w:br/>
              <w:t>傳真至(</w:t>
            </w:r>
            <w:r w:rsidR="00581E28" w:rsidRPr="00376DFF">
              <w:rPr>
                <w:rFonts w:ascii="微軟正黑體" w:eastAsia="微軟正黑體" w:hAnsi="微軟正黑體" w:cs="Arial" w:hint="eastAsia"/>
                <w:bCs/>
                <w:color w:val="212121"/>
                <w:spacing w:val="30"/>
                <w:sz w:val="20"/>
                <w:szCs w:val="20"/>
              </w:rPr>
              <w:t>07</w:t>
            </w:r>
            <w:r w:rsidR="00581E28" w:rsidRPr="00376DFF"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20"/>
                <w:szCs w:val="20"/>
              </w:rPr>
              <w:t>)</w:t>
            </w:r>
            <w:r w:rsidR="00581E28" w:rsidRPr="00376DFF">
              <w:rPr>
                <w:rFonts w:ascii="微軟正黑體" w:eastAsia="微軟正黑體" w:hAnsi="微軟正黑體" w:cs="Arial" w:hint="eastAsia"/>
                <w:bCs/>
                <w:color w:val="212121"/>
                <w:spacing w:val="30"/>
                <w:sz w:val="20"/>
                <w:szCs w:val="20"/>
              </w:rPr>
              <w:t>2827300</w:t>
            </w:r>
            <w:r w:rsidR="00581E28" w:rsidRPr="00376DFF"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20"/>
                <w:szCs w:val="20"/>
              </w:rPr>
              <w:t xml:space="preserve"> </w:t>
            </w:r>
            <w:r w:rsidR="00581E28" w:rsidRPr="00376DFF">
              <w:rPr>
                <w:rFonts w:ascii="微軟正黑體" w:eastAsia="微軟正黑體" w:hAnsi="微軟正黑體" w:cs="Arial" w:hint="eastAsia"/>
                <w:bCs/>
                <w:color w:val="212121"/>
                <w:spacing w:val="30"/>
                <w:sz w:val="20"/>
                <w:szCs w:val="20"/>
              </w:rPr>
              <w:t>或</w:t>
            </w:r>
            <w:r w:rsidR="00581E28" w:rsidRPr="00376DFF"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20"/>
                <w:szCs w:val="20"/>
              </w:rPr>
              <w:br/>
            </w:r>
            <w:r w:rsidR="00581E28" w:rsidRPr="00376DFF">
              <w:rPr>
                <w:rFonts w:ascii="微軟正黑體" w:eastAsia="微軟正黑體" w:hAnsi="微軟正黑體" w:cs="Arial" w:hint="eastAsia"/>
                <w:bCs/>
                <w:color w:val="212121"/>
                <w:spacing w:val="30"/>
                <w:sz w:val="20"/>
                <w:szCs w:val="20"/>
                <w:lang w:eastAsia="zh-TW"/>
              </w:rPr>
              <w:t>加</w:t>
            </w:r>
            <w:r w:rsidR="00581E28" w:rsidRPr="00376DFF">
              <w:rPr>
                <w:rFonts w:ascii="微軟正黑體" w:eastAsia="微軟正黑體" w:hAnsi="微軟正黑體" w:cs="Arial" w:hint="eastAsia"/>
                <w:bCs/>
                <w:color w:val="212121"/>
                <w:spacing w:val="30"/>
                <w:sz w:val="20"/>
                <w:szCs w:val="20"/>
              </w:rPr>
              <w:t>L</w:t>
            </w:r>
            <w:r w:rsidR="00581E28" w:rsidRPr="00376DFF"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20"/>
                <w:szCs w:val="20"/>
              </w:rPr>
              <w:t>INE</w:t>
            </w:r>
            <w:r w:rsidR="00581E28" w:rsidRPr="00376DFF">
              <w:rPr>
                <w:rFonts w:ascii="微軟正黑體" w:eastAsia="微軟正黑體" w:hAnsi="微軟正黑體" w:cs="Arial" w:hint="eastAsia"/>
                <w:bCs/>
                <w:color w:val="212121"/>
                <w:spacing w:val="30"/>
                <w:sz w:val="20"/>
                <w:szCs w:val="20"/>
              </w:rPr>
              <w:t>好友:</w:t>
            </w:r>
            <w:r w:rsidR="00581E28" w:rsidRPr="00376DFF"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20"/>
                <w:szCs w:val="20"/>
              </w:rPr>
              <w:br/>
            </w:r>
            <w:r w:rsidR="00581E28" w:rsidRPr="00376DFF">
              <w:rPr>
                <w:rFonts w:ascii="微軟正黑體" w:eastAsia="微軟正黑體" w:hAnsi="微軟正黑體" w:cs="Arial"/>
                <w:bCs/>
                <w:color w:val="D01818" w:themeColor="accent1" w:themeShade="BF"/>
                <w:spacing w:val="30"/>
                <w:sz w:val="20"/>
                <w:szCs w:val="20"/>
                <w:shd w:val="pct15" w:color="auto" w:fill="FFFFFF"/>
              </w:rPr>
              <w:t>@</w:t>
            </w:r>
            <w:r w:rsidR="00581E28" w:rsidRPr="00376DFF">
              <w:rPr>
                <w:rFonts w:ascii="微軟正黑體" w:eastAsia="微軟正黑體" w:hAnsi="微軟正黑體" w:cs="Arial" w:hint="eastAsia"/>
                <w:bCs/>
                <w:color w:val="D01818" w:themeColor="accent1" w:themeShade="BF"/>
                <w:spacing w:val="30"/>
                <w:sz w:val="20"/>
                <w:szCs w:val="20"/>
                <w:shd w:val="pct15" w:color="auto" w:fill="FFFFFF"/>
              </w:rPr>
              <w:t>o</w:t>
            </w:r>
            <w:r w:rsidR="00581E28" w:rsidRPr="00376DFF">
              <w:rPr>
                <w:rFonts w:ascii="微軟正黑體" w:eastAsia="微軟正黑體" w:hAnsi="微軟正黑體" w:cs="Arial"/>
                <w:bCs/>
                <w:color w:val="D01818" w:themeColor="accent1" w:themeShade="BF"/>
                <w:spacing w:val="30"/>
                <w:sz w:val="20"/>
                <w:szCs w:val="20"/>
                <w:shd w:val="pct15" w:color="auto" w:fill="FFFFFF"/>
              </w:rPr>
              <w:t>na3766n</w:t>
            </w:r>
          </w:p>
          <w:p w14:paraId="672D6CFE" w14:textId="77777777" w:rsidR="00581E28" w:rsidRPr="0036350A" w:rsidRDefault="00581E28" w:rsidP="00376DFF">
            <w:pPr>
              <w:shd w:val="clear" w:color="auto" w:fill="FFFFFF"/>
              <w:adjustRightInd w:val="0"/>
              <w:spacing w:line="300" w:lineRule="exact"/>
              <w:rPr>
                <w:rFonts w:ascii="微軟正黑體" w:eastAsiaTheme="minorEastAsia" w:hAnsi="微軟正黑體" w:cs="Arial"/>
                <w:bCs/>
                <w:color w:val="212121"/>
                <w:spacing w:val="30"/>
                <w:sz w:val="20"/>
                <w:szCs w:val="20"/>
              </w:rPr>
            </w:pPr>
            <w:r w:rsidRPr="00376DFF">
              <w:rPr>
                <w:rFonts w:ascii="微軟正黑體" w:eastAsia="微軟正黑體" w:hAnsi="微軟正黑體" w:cs="Arial" w:hint="eastAsia"/>
                <w:bCs/>
                <w:color w:val="212121"/>
                <w:spacing w:val="30"/>
                <w:sz w:val="20"/>
                <w:szCs w:val="20"/>
              </w:rPr>
              <w:t>上傳資訊 (</w:t>
            </w:r>
            <w:r w:rsidRPr="00376DFF"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20"/>
                <w:szCs w:val="20"/>
              </w:rPr>
              <w:t>姓名/活動名稱/電話</w:t>
            </w:r>
            <w:r w:rsidRPr="00376DFF">
              <w:rPr>
                <w:rFonts w:ascii="微軟正黑體" w:eastAsia="微軟正黑體" w:hAnsi="微軟正黑體" w:cs="Arial" w:hint="eastAsia"/>
                <w:bCs/>
                <w:color w:val="212121"/>
                <w:spacing w:val="30"/>
                <w:sz w:val="20"/>
                <w:szCs w:val="20"/>
              </w:rPr>
              <w:t>/</w:t>
            </w:r>
            <w:r w:rsidR="00866A27"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20"/>
                <w:szCs w:val="20"/>
              </w:rPr>
              <w:br/>
            </w:r>
            <w:r w:rsidRPr="00376DFF">
              <w:rPr>
                <w:rFonts w:ascii="微軟正黑體" w:eastAsia="微軟正黑體" w:hAnsi="微軟正黑體" w:cs="Arial" w:hint="eastAsia"/>
                <w:bCs/>
                <w:color w:val="212121"/>
                <w:spacing w:val="30"/>
                <w:sz w:val="20"/>
                <w:szCs w:val="20"/>
              </w:rPr>
              <w:t>帳號後五碼</w:t>
            </w:r>
            <w:r w:rsidRPr="00376DFF"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20"/>
                <w:szCs w:val="20"/>
              </w:rPr>
              <w:t>)</w:t>
            </w:r>
            <w:r w:rsidRPr="00376DFF">
              <w:rPr>
                <w:rFonts w:ascii="微軟正黑體" w:eastAsia="微軟正黑體" w:hAnsi="微軟正黑體" w:cs="Arial" w:hint="eastAsia"/>
                <w:bCs/>
                <w:color w:val="212121"/>
                <w:spacing w:val="30"/>
                <w:sz w:val="20"/>
                <w:szCs w:val="20"/>
              </w:rPr>
              <w:t>並來電</w:t>
            </w:r>
            <w:r w:rsidRPr="00376DFF"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20"/>
                <w:szCs w:val="20"/>
              </w:rPr>
              <w:t>確認收件。</w:t>
            </w:r>
            <w:r w:rsidR="0036350A">
              <w:rPr>
                <w:rFonts w:ascii="微軟正黑體" w:eastAsiaTheme="minorEastAsia" w:hAnsi="微軟正黑體" w:cs="Arial"/>
                <w:bCs/>
                <w:color w:val="212121"/>
                <w:spacing w:val="30"/>
                <w:sz w:val="20"/>
                <w:szCs w:val="20"/>
              </w:rPr>
              <w:br/>
            </w:r>
            <w:r w:rsidR="00866A27">
              <w:rPr>
                <w:rFonts w:ascii="新細明體" w:eastAsia="新細明體" w:hAnsi="新細明體" w:cs="Arial" w:hint="eastAsia"/>
                <w:bCs/>
                <w:color w:val="212121"/>
                <w:spacing w:val="30"/>
                <w:sz w:val="20"/>
                <w:szCs w:val="20"/>
                <w:lang w:eastAsia="zh-TW"/>
              </w:rPr>
              <w:t>即算完成報名</w:t>
            </w:r>
          </w:p>
          <w:p w14:paraId="54BB2C8E" w14:textId="77777777" w:rsidR="00581E28" w:rsidRPr="00376DFF" w:rsidRDefault="00581E28" w:rsidP="00376DFF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20"/>
                <w:szCs w:val="20"/>
              </w:rPr>
            </w:pPr>
            <w:r w:rsidRPr="00376DFF">
              <w:rPr>
                <w:rFonts w:ascii="微軟正黑體" w:eastAsia="微軟正黑體" w:hAnsi="微軟正黑體" w:cs="Arial" w:hint="eastAsia"/>
                <w:bCs/>
                <w:color w:val="D01818" w:themeColor="accent1" w:themeShade="BF"/>
                <w:spacing w:val="30"/>
                <w:sz w:val="20"/>
                <w:szCs w:val="20"/>
                <w:highlight w:val="lightGray"/>
              </w:rPr>
              <w:t>帳戶:</w:t>
            </w:r>
            <w:r w:rsidR="00F90F92">
              <w:rPr>
                <w:rFonts w:ascii="微軟正黑體" w:eastAsia="微軟正黑體" w:hAnsi="微軟正黑體" w:cs="Arial"/>
                <w:bCs/>
                <w:color w:val="D01818" w:themeColor="accent1" w:themeShade="BF"/>
                <w:spacing w:val="30"/>
                <w:sz w:val="20"/>
                <w:szCs w:val="20"/>
              </w:rPr>
              <w:t xml:space="preserve"> </w:t>
            </w:r>
            <w:r w:rsidR="00866A27">
              <w:rPr>
                <w:rFonts w:ascii="微軟正黑體" w:eastAsia="微軟正黑體" w:hAnsi="微軟正黑體" w:cs="Arial"/>
                <w:bCs/>
                <w:color w:val="D01818" w:themeColor="accent1" w:themeShade="BF"/>
                <w:spacing w:val="30"/>
                <w:sz w:val="20"/>
                <w:szCs w:val="20"/>
              </w:rPr>
              <w:br/>
            </w:r>
            <w:r w:rsidRPr="00376DFF">
              <w:rPr>
                <w:rFonts w:ascii="微軟正黑體" w:eastAsia="微軟正黑體" w:hAnsi="微軟正黑體" w:cs="Arial" w:hint="eastAsia"/>
                <w:bCs/>
                <w:color w:val="212121"/>
                <w:spacing w:val="30"/>
                <w:sz w:val="20"/>
                <w:szCs w:val="20"/>
              </w:rPr>
              <w:t>華南銀行新興分行【008】</w:t>
            </w:r>
          </w:p>
          <w:p w14:paraId="2BA92D16" w14:textId="77777777" w:rsidR="00581E28" w:rsidRPr="00376DFF" w:rsidRDefault="00581E28" w:rsidP="00376DFF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Arial"/>
                <w:b/>
                <w:bCs/>
                <w:color w:val="212121"/>
                <w:spacing w:val="30"/>
                <w:sz w:val="20"/>
                <w:szCs w:val="20"/>
              </w:rPr>
            </w:pPr>
            <w:r w:rsidRPr="00376DFF">
              <w:rPr>
                <w:rFonts w:ascii="微軟正黑體" w:eastAsia="微軟正黑體" w:hAnsi="微軟正黑體" w:cs="Arial" w:hint="eastAsia"/>
                <w:b/>
                <w:bCs/>
                <w:color w:val="212121"/>
                <w:spacing w:val="30"/>
                <w:sz w:val="20"/>
                <w:szCs w:val="20"/>
              </w:rPr>
              <w:t>702</w:t>
            </w:r>
            <w:r w:rsidRPr="00376DFF">
              <w:rPr>
                <w:rFonts w:ascii="微軟正黑體" w:eastAsia="微軟正黑體" w:hAnsi="微軟正黑體" w:cs="Arial"/>
                <w:b/>
                <w:bCs/>
                <w:color w:val="212121"/>
                <w:spacing w:val="30"/>
                <w:sz w:val="20"/>
                <w:szCs w:val="20"/>
              </w:rPr>
              <w:t>-</w:t>
            </w:r>
            <w:r w:rsidRPr="00376DFF">
              <w:rPr>
                <w:rFonts w:ascii="微軟正黑體" w:eastAsia="微軟正黑體" w:hAnsi="微軟正黑體" w:cs="Arial" w:hint="eastAsia"/>
                <w:b/>
                <w:bCs/>
                <w:color w:val="212121"/>
                <w:spacing w:val="30"/>
                <w:sz w:val="20"/>
                <w:szCs w:val="20"/>
              </w:rPr>
              <w:t xml:space="preserve">10-009-3512  </w:t>
            </w:r>
          </w:p>
          <w:p w14:paraId="1433753E" w14:textId="77777777" w:rsidR="00581E28" w:rsidRPr="00376DFF" w:rsidRDefault="00581E28" w:rsidP="00376DFF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20"/>
                <w:szCs w:val="20"/>
              </w:rPr>
            </w:pPr>
            <w:r w:rsidRPr="00376DFF">
              <w:rPr>
                <w:rFonts w:ascii="微軟正黑體" w:eastAsia="微軟正黑體" w:hAnsi="微軟正黑體" w:cs="Arial" w:hint="eastAsia"/>
                <w:bCs/>
                <w:color w:val="212121"/>
                <w:spacing w:val="30"/>
                <w:sz w:val="20"/>
                <w:szCs w:val="20"/>
              </w:rPr>
              <w:t>戶名：中國青年旅行社</w:t>
            </w:r>
          </w:p>
          <w:p w14:paraId="1525939B" w14:textId="77777777" w:rsidR="00EC74A9" w:rsidRDefault="00581E28" w:rsidP="00376DFF">
            <w:pPr>
              <w:adjustRightInd w:val="0"/>
              <w:snapToGrid w:val="0"/>
              <w:spacing w:line="300" w:lineRule="exact"/>
              <w:ind w:firstLineChars="300" w:firstLine="690"/>
              <w:rPr>
                <w:lang w:eastAsia="zh-TW"/>
              </w:rPr>
            </w:pPr>
            <w:r w:rsidRPr="00376DFF">
              <w:rPr>
                <w:rFonts w:ascii="微軟正黑體" w:eastAsia="微軟正黑體" w:hAnsi="微軟正黑體" w:cs="Arial" w:hint="eastAsia"/>
                <w:bCs/>
                <w:color w:val="212121"/>
                <w:spacing w:val="30"/>
                <w:sz w:val="20"/>
                <w:szCs w:val="20"/>
              </w:rPr>
              <w:t>有限公司南部分公司</w:t>
            </w:r>
            <w:r w:rsidRPr="00376DFF">
              <w:rPr>
                <w:rFonts w:ascii="微軟正黑體" w:eastAsia="微軟正黑體" w:hAnsi="微軟正黑體" w:cs="Arial"/>
                <w:bCs/>
                <w:color w:val="212121"/>
                <w:spacing w:val="30"/>
                <w:sz w:val="20"/>
                <w:szCs w:val="20"/>
              </w:rPr>
              <w:t xml:space="preserve"> </w:t>
            </w:r>
            <w:r w:rsidRPr="00376DFF">
              <w:rPr>
                <w:sz w:val="20"/>
                <w:szCs w:val="20"/>
                <w:lang w:eastAsia="zh-TW"/>
              </w:rPr>
              <w:t xml:space="preserve">  </w:t>
            </w:r>
            <w:r>
              <w:rPr>
                <w:lang w:eastAsia="zh-TW"/>
              </w:rPr>
              <w:t xml:space="preserve">    </w:t>
            </w:r>
          </w:p>
          <w:p w14:paraId="5D9C711B" w14:textId="77777777" w:rsidR="00EC74A9" w:rsidRPr="00581E28" w:rsidRDefault="00B66B02" w:rsidP="0036350A">
            <w:pPr>
              <w:pStyle w:val="31"/>
              <w:spacing w:before="120" w:line="480" w:lineRule="exact"/>
              <w:ind w:rightChars="94" w:right="207"/>
              <w:rPr>
                <w:rFonts w:ascii="微軟正黑體" w:eastAsia="微軟正黑體" w:hAnsi="微軟正黑體"/>
                <w:color w:val="00B050"/>
                <w:sz w:val="44"/>
                <w:szCs w:val="4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noProof/>
                <w:color w:val="00B050"/>
                <w:sz w:val="44"/>
                <w:szCs w:val="44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917BE04" wp14:editId="4EE180C9">
                      <wp:simplePos x="0" y="0"/>
                      <wp:positionH relativeFrom="column">
                        <wp:posOffset>7161</wp:posOffset>
                      </wp:positionH>
                      <wp:positionV relativeFrom="paragraph">
                        <wp:posOffset>567816</wp:posOffset>
                      </wp:positionV>
                      <wp:extent cx="1376127" cy="251460"/>
                      <wp:effectExtent l="0" t="0" r="0" b="0"/>
                      <wp:wrapNone/>
                      <wp:docPr id="60" name="圓角矩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127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13A281" id="圓角矩形 60" o:spid="_x0000_s1026" style="position:absolute;margin-left:.55pt;margin-top:44.7pt;width:108.35pt;height:19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" fillcolor="#002060" stroked="f" strokeweight="1pt">
                      <v:stroke joinstyle="miter"/>
                    </v:roundrect>
                  </w:pict>
                </mc:Fallback>
              </mc:AlternateContent>
            </w:r>
            <w:r w:rsidR="00EC74A9">
              <w:rPr>
                <w:rFonts w:ascii="微軟正黑體" w:eastAsia="微軟正黑體" w:hAnsi="微軟正黑體" w:hint="eastAsia"/>
                <w:color w:val="00B050"/>
                <w:sz w:val="44"/>
                <w:szCs w:val="44"/>
                <w:lang w:eastAsia="zh-TW"/>
              </w:rPr>
              <w:t>活動優惠</w:t>
            </w:r>
          </w:p>
          <w:p w14:paraId="55AC03CE" w14:textId="77777777" w:rsidR="00B66B02" w:rsidRPr="00EC74A9" w:rsidRDefault="00B66B02" w:rsidP="00B66B0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  <w:lang w:eastAsia="zh-TW"/>
              </w:rPr>
            </w:pPr>
            <w:r w:rsidRPr="00EC74A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  <w:lang w:eastAsia="zh-TW"/>
              </w:rPr>
              <w:sym w:font="Wingdings 2" w:char="F0B2"/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  <w:lang w:eastAsia="zh-TW"/>
              </w:rPr>
              <w:t>線上報名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  <w:lang w:eastAsia="zh-TW"/>
              </w:rPr>
              <w:t>專</w:t>
            </w:r>
            <w:r w:rsidRPr="00EC74A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  <w:lang w:eastAsia="zh-TW"/>
              </w:rPr>
              <w:t>案</w:t>
            </w:r>
          </w:p>
          <w:p w14:paraId="431ADE5C" w14:textId="77777777" w:rsidR="00B66B02" w:rsidRDefault="00B66B02" w:rsidP="005E326B">
            <w:pPr>
              <w:adjustRightInd w:val="0"/>
              <w:snapToGrid w:val="0"/>
              <w:spacing w:line="360" w:lineRule="exact"/>
              <w:ind w:leftChars="50" w:left="110" w:rightChars="-282" w:right="-620"/>
              <w:rPr>
                <w:rFonts w:ascii="微軟正黑體" w:eastAsia="微軟正黑體" w:hAnsi="微軟正黑體"/>
                <w:lang w:eastAsia="zh-TW"/>
              </w:rPr>
            </w:pPr>
            <w:r w:rsidRPr="00EC74A9">
              <w:rPr>
                <w:rFonts w:ascii="微軟正黑體" w:eastAsia="微軟正黑體" w:hAnsi="微軟正黑體"/>
                <w:lang w:eastAsia="zh-TW"/>
              </w:rPr>
              <w:t>限</w:t>
            </w:r>
            <w:r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  <w:u w:val="single"/>
                <w:lang w:eastAsia="zh-TW"/>
              </w:rPr>
              <w:t>5</w:t>
            </w:r>
            <w:r w:rsidRPr="00EC74A9"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  <w:u w:val="single"/>
                <w:lang w:eastAsia="zh-TW"/>
              </w:rPr>
              <w:t>/</w:t>
            </w:r>
            <w:r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  <w:u w:val="single"/>
                <w:lang w:eastAsia="zh-TW"/>
              </w:rPr>
              <w:t>31</w:t>
            </w:r>
            <w:r w:rsidRPr="00EC74A9">
              <w:rPr>
                <w:rFonts w:ascii="微軟正黑體" w:eastAsia="微軟正黑體" w:hAnsi="微軟正黑體"/>
                <w:lang w:eastAsia="zh-TW"/>
              </w:rPr>
              <w:t>前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報名，完成以下</w:t>
            </w:r>
            <w:r w:rsidR="005E326B" w:rsidRPr="005E326B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  <w:lang w:eastAsia="zh-TW"/>
              </w:rPr>
              <w:t>3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步驟</w:t>
            </w:r>
            <w:r>
              <w:rPr>
                <w:rFonts w:ascii="微軟正黑體" w:eastAsia="微軟正黑體" w:hAnsi="微軟正黑體"/>
                <w:lang w:eastAsia="zh-TW"/>
              </w:rPr>
              <w:br/>
            </w:r>
            <w:r>
              <w:rPr>
                <w:rFonts w:ascii="微軟正黑體" w:eastAsia="微軟正黑體" w:hAnsi="微軟正黑體" w:hint="eastAsia"/>
                <w:lang w:eastAsia="zh-TW"/>
              </w:rPr>
              <w:sym w:font="Wingdings 2" w:char="F075"/>
            </w:r>
            <w:r>
              <w:rPr>
                <w:rFonts w:ascii="微軟正黑體" w:eastAsia="微軟正黑體" w:hAnsi="微軟正黑體" w:hint="eastAsia"/>
                <w:lang w:eastAsia="zh-TW"/>
              </w:rPr>
              <w:t>網路填寫報名資料</w:t>
            </w:r>
            <w:r>
              <w:rPr>
                <w:rFonts w:ascii="微軟正黑體" w:eastAsia="微軟正黑體" w:hAnsi="微軟正黑體"/>
                <w:lang w:eastAsia="zh-TW"/>
              </w:rPr>
              <w:br/>
            </w:r>
            <w:r>
              <w:rPr>
                <w:rFonts w:ascii="微軟正黑體" w:eastAsia="微軟正黑體" w:hAnsi="微軟正黑體" w:hint="eastAsia"/>
                <w:lang w:eastAsia="zh-TW"/>
              </w:rPr>
              <w:sym w:font="Wingdings 2" w:char="F076"/>
            </w:r>
            <w:r>
              <w:rPr>
                <w:rFonts w:ascii="微軟正黑體" w:eastAsia="微軟正黑體" w:hAnsi="微軟正黑體" w:hint="eastAsia"/>
                <w:lang w:eastAsia="zh-TW"/>
              </w:rPr>
              <w:t>A</w:t>
            </w:r>
            <w:r>
              <w:rPr>
                <w:rFonts w:ascii="微軟正黑體" w:eastAsia="微軟正黑體" w:hAnsi="微軟正黑體"/>
                <w:lang w:eastAsia="zh-TW"/>
              </w:rPr>
              <w:t>TM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轉帳</w:t>
            </w:r>
            <w:r w:rsidR="0013630D">
              <w:rPr>
                <w:rFonts w:ascii="微軟正黑體" w:eastAsia="微軟正黑體" w:hAnsi="微軟正黑體"/>
                <w:lang w:eastAsia="zh-TW"/>
              </w:rPr>
              <w:br/>
            </w:r>
            <w:r>
              <w:rPr>
                <w:rFonts w:ascii="微軟正黑體" w:eastAsia="微軟正黑體" w:hAnsi="微軟正黑體" w:hint="eastAsia"/>
                <w:lang w:eastAsia="zh-TW"/>
              </w:rPr>
              <w:sym w:font="Wingdings 2" w:char="F077"/>
            </w:r>
            <w:r>
              <w:rPr>
                <w:rFonts w:ascii="微軟正黑體" w:eastAsia="微軟正黑體" w:hAnsi="微軟正黑體"/>
                <w:lang w:eastAsia="zh-TW"/>
              </w:rPr>
              <w:t>LINE</w:t>
            </w:r>
            <w:r w:rsidR="005E326B">
              <w:rPr>
                <w:rFonts w:ascii="微軟正黑體" w:eastAsia="微軟正黑體" w:hAnsi="微軟正黑體"/>
                <w:lang w:eastAsia="zh-TW"/>
              </w:rPr>
              <w:t>@</w:t>
            </w:r>
            <w:r w:rsidR="005E326B">
              <w:rPr>
                <w:rFonts w:ascii="微軟正黑體" w:eastAsia="微軟正黑體" w:hAnsi="微軟正黑體" w:hint="eastAsia"/>
                <w:lang w:eastAsia="zh-TW"/>
              </w:rPr>
              <w:t>好友</w:t>
            </w:r>
            <w:r w:rsidR="0013630D">
              <w:rPr>
                <w:rFonts w:ascii="微軟正黑體" w:eastAsia="微軟正黑體" w:hAnsi="微軟正黑體" w:hint="eastAsia"/>
                <w:lang w:eastAsia="zh-TW"/>
              </w:rPr>
              <w:t>確認</w:t>
            </w:r>
          </w:p>
          <w:p w14:paraId="78D1582B" w14:textId="77777777" w:rsidR="00B66B02" w:rsidRDefault="00B66B02" w:rsidP="00B66B02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微軟正黑體" w:eastAsia="微軟正黑體" w:hAnsi="微軟正黑體"/>
                <w:lang w:eastAsia="zh-TW"/>
              </w:rPr>
            </w:pPr>
            <w:r w:rsidRPr="00EC74A9">
              <w:rPr>
                <w:rFonts w:ascii="微軟正黑體" w:eastAsia="微軟正黑體" w:hAnsi="微軟正黑體"/>
                <w:lang w:eastAsia="zh-TW"/>
              </w:rPr>
              <w:t>每項</w:t>
            </w:r>
            <w:r w:rsidRPr="00EC74A9">
              <w:rPr>
                <w:rFonts w:ascii="微軟正黑體" w:eastAsia="微軟正黑體" w:hAnsi="微軟正黑體"/>
                <w:b/>
                <w:i/>
                <w:color w:val="EA4E4E" w:themeColor="accent1"/>
                <w:sz w:val="24"/>
                <w:szCs w:val="24"/>
                <w:lang w:eastAsia="zh-TW"/>
              </w:rPr>
              <w:t>優惠</w:t>
            </w:r>
            <w:r>
              <w:rPr>
                <w:rFonts w:ascii="微軟正黑體" w:eastAsia="微軟正黑體" w:hAnsi="微軟正黑體" w:hint="eastAsia"/>
                <w:b/>
                <w:i/>
                <w:color w:val="EA4E4E" w:themeColor="accent1"/>
                <w:sz w:val="24"/>
                <w:szCs w:val="24"/>
                <w:lang w:eastAsia="zh-TW"/>
              </w:rPr>
              <w:t>４００</w:t>
            </w:r>
            <w:r w:rsidRPr="00EC74A9">
              <w:rPr>
                <w:rFonts w:ascii="微軟正黑體" w:eastAsia="微軟正黑體" w:hAnsi="微軟正黑體"/>
                <w:b/>
                <w:i/>
                <w:color w:val="EA4E4E" w:themeColor="accent1"/>
                <w:sz w:val="24"/>
                <w:szCs w:val="24"/>
                <w:lang w:eastAsia="zh-TW"/>
              </w:rPr>
              <w:t>元</w:t>
            </w:r>
            <w:r w:rsidRPr="00EC74A9">
              <w:rPr>
                <w:rFonts w:ascii="微軟正黑體" w:eastAsia="微軟正黑體" w:hAnsi="微軟正黑體"/>
                <w:lang w:eastAsia="zh-TW"/>
              </w:rPr>
              <w:t>。</w:t>
            </w:r>
          </w:p>
          <w:p w14:paraId="12306747" w14:textId="77777777" w:rsidR="00376DFF" w:rsidRDefault="00CA5744" w:rsidP="00B66B02">
            <w:pPr>
              <w:adjustRightInd w:val="0"/>
              <w:snapToGrid w:val="0"/>
              <w:spacing w:line="360" w:lineRule="exact"/>
              <w:ind w:firstLineChars="100" w:firstLine="440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noProof/>
                <w:color w:val="00B050"/>
                <w:sz w:val="44"/>
                <w:szCs w:val="4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C1676FC" wp14:editId="44DF84D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208964</wp:posOffset>
                      </wp:positionV>
                      <wp:extent cx="1013460" cy="253365"/>
                      <wp:effectExtent l="0" t="0" r="0" b="0"/>
                      <wp:wrapNone/>
                      <wp:docPr id="56" name="圓角矩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460" cy="25336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931DA5" id="圓角矩形 56" o:spid="_x0000_s1026" style="position:absolute;margin-left:-.3pt;margin-top:16.45pt;width:79.8pt;height:19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" fillcolor="#002060" stroked="f" strokeweight="1pt">
                      <v:stroke joinstyle="miter"/>
                    </v:roundrect>
                  </w:pict>
                </mc:Fallback>
              </mc:AlternateContent>
            </w:r>
          </w:p>
          <w:p w14:paraId="65F6D9CB" w14:textId="77777777" w:rsidR="00EC74A9" w:rsidRPr="00EC74A9" w:rsidRDefault="00EC74A9" w:rsidP="00EC74A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  <w:lang w:eastAsia="zh-TW"/>
              </w:rPr>
            </w:pPr>
            <w:r w:rsidRPr="00EC74A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  <w:lang w:eastAsia="zh-TW"/>
              </w:rPr>
              <w:sym w:font="Wingdings 2" w:char="F0B2"/>
            </w:r>
            <w:proofErr w:type="gramStart"/>
            <w:r w:rsidRPr="00EC74A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  <w:lang w:eastAsia="zh-TW"/>
              </w:rPr>
              <w:t>早鳥方案</w:t>
            </w:r>
            <w:proofErr w:type="gramEnd"/>
          </w:p>
          <w:p w14:paraId="4A0E3A21" w14:textId="77777777" w:rsidR="00EC74A9" w:rsidRPr="00EC74A9" w:rsidRDefault="00EC74A9" w:rsidP="00EC74A9">
            <w:pPr>
              <w:adjustRightInd w:val="0"/>
              <w:snapToGrid w:val="0"/>
              <w:spacing w:line="360" w:lineRule="exact"/>
              <w:ind w:left="440" w:rightChars="-217" w:right="-477" w:hangingChars="100" w:hanging="44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noProof/>
                <w:color w:val="00B050"/>
                <w:sz w:val="44"/>
                <w:szCs w:val="4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DF78657" wp14:editId="2BE9A2D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438948</wp:posOffset>
                      </wp:positionV>
                      <wp:extent cx="1013988" cy="253497"/>
                      <wp:effectExtent l="0" t="0" r="0" b="0"/>
                      <wp:wrapNone/>
                      <wp:docPr id="57" name="圓角矩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988" cy="25349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492A70" id="圓角矩形 57" o:spid="_x0000_s1026" style="position:absolute;margin-left:-.5pt;margin-top:34.55pt;width:79.85pt;height:19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" fillcolor="#002060" stroked="f" strokeweight="1pt">
                      <v:stroke joinstyle="miter"/>
                    </v:roundrect>
                  </w:pict>
                </mc:Fallback>
              </mc:AlternateContent>
            </w:r>
            <w:r w:rsidR="005E326B">
              <w:rPr>
                <w:rFonts w:ascii="微軟正黑體" w:eastAsia="微軟正黑體" w:hAnsi="微軟正黑體"/>
                <w:lang w:eastAsia="zh-TW"/>
              </w:rPr>
              <w:t xml:space="preserve">   </w:t>
            </w:r>
            <w:r w:rsidRPr="00EC74A9">
              <w:rPr>
                <w:rFonts w:ascii="微軟正黑體" w:eastAsia="微軟正黑體" w:hAnsi="微軟正黑體"/>
                <w:lang w:eastAsia="zh-TW"/>
              </w:rPr>
              <w:t>限</w:t>
            </w:r>
            <w:r w:rsidRPr="00EC74A9"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  <w:u w:val="single"/>
                <w:lang w:eastAsia="zh-TW"/>
              </w:rPr>
              <w:t>5/20</w:t>
            </w:r>
            <w:r w:rsidRPr="00EC74A9">
              <w:rPr>
                <w:rFonts w:ascii="微軟正黑體" w:eastAsia="微軟正黑體" w:hAnsi="微軟正黑體"/>
                <w:lang w:eastAsia="zh-TW"/>
              </w:rPr>
              <w:t>以前報名任一項營隊，</w:t>
            </w:r>
            <w:r>
              <w:rPr>
                <w:rFonts w:ascii="微軟正黑體" w:eastAsia="微軟正黑體" w:hAnsi="微軟正黑體"/>
                <w:lang w:eastAsia="zh-TW"/>
              </w:rPr>
              <w:br/>
            </w:r>
            <w:r w:rsidRPr="00EC74A9">
              <w:rPr>
                <w:rFonts w:ascii="微軟正黑體" w:eastAsia="微軟正黑體" w:hAnsi="微軟正黑體"/>
                <w:lang w:eastAsia="zh-TW"/>
              </w:rPr>
              <w:t>每項</w:t>
            </w:r>
            <w:r w:rsidRPr="00EC74A9">
              <w:rPr>
                <w:rFonts w:ascii="微軟正黑體" w:eastAsia="微軟正黑體" w:hAnsi="微軟正黑體"/>
                <w:b/>
                <w:i/>
                <w:color w:val="EA4E4E" w:themeColor="accent1"/>
                <w:sz w:val="24"/>
                <w:szCs w:val="24"/>
                <w:lang w:eastAsia="zh-TW"/>
              </w:rPr>
              <w:t>優惠300元</w:t>
            </w:r>
            <w:r w:rsidRPr="00EC74A9">
              <w:rPr>
                <w:rFonts w:ascii="微軟正黑體" w:eastAsia="微軟正黑體" w:hAnsi="微軟正黑體"/>
                <w:lang w:eastAsia="zh-TW"/>
              </w:rPr>
              <w:t>。</w:t>
            </w:r>
          </w:p>
          <w:p w14:paraId="1ED8E7B8" w14:textId="77777777" w:rsidR="00EC74A9" w:rsidRPr="00EC74A9" w:rsidRDefault="00EC74A9" w:rsidP="00EC74A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  <w:lang w:eastAsia="zh-TW"/>
              </w:rPr>
            </w:pPr>
            <w:r w:rsidRPr="00EC74A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  <w:lang w:eastAsia="zh-TW"/>
              </w:rPr>
              <w:sym w:font="Wingdings 2" w:char="F0B2"/>
            </w:r>
            <w:r w:rsidRPr="00EC74A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  <w:lang w:eastAsia="zh-TW"/>
              </w:rPr>
              <w:t>限時方案</w:t>
            </w:r>
          </w:p>
          <w:p w14:paraId="023E4E9F" w14:textId="77777777" w:rsidR="00EC74A9" w:rsidRPr="00EC74A9" w:rsidRDefault="00EC74A9" w:rsidP="00EC74A9">
            <w:pPr>
              <w:adjustRightInd w:val="0"/>
              <w:snapToGrid w:val="0"/>
              <w:spacing w:line="360" w:lineRule="exact"/>
              <w:ind w:left="440" w:rightChars="-153" w:right="-337" w:hangingChars="100" w:hanging="44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noProof/>
                <w:color w:val="00B050"/>
                <w:sz w:val="44"/>
                <w:szCs w:val="4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D187615" wp14:editId="6E76E00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438948</wp:posOffset>
                      </wp:positionV>
                      <wp:extent cx="1013460" cy="253365"/>
                      <wp:effectExtent l="0" t="0" r="0" b="0"/>
                      <wp:wrapNone/>
                      <wp:docPr id="58" name="圓角矩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460" cy="25336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9A2F17" id="圓角矩形 58" o:spid="_x0000_s1026" style="position:absolute;margin-left:.15pt;margin-top:34.55pt;width:79.8pt;height:19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" fillcolor="#002060" stroked="f" strokeweight="1pt">
                      <v:stroke joinstyle="miter"/>
                    </v:roundrect>
                  </w:pict>
                </mc:Fallback>
              </mc:AlternateContent>
            </w:r>
            <w:r w:rsidRPr="00EC74A9">
              <w:rPr>
                <w:rFonts w:ascii="微軟正黑體" w:eastAsia="微軟正黑體" w:hAnsi="微軟正黑體"/>
                <w:lang w:eastAsia="zh-TW"/>
              </w:rPr>
              <w:t xml:space="preserve">  限</w:t>
            </w:r>
            <w:r w:rsidRPr="00EC74A9"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  <w:u w:val="single"/>
                <w:lang w:eastAsia="zh-TW"/>
              </w:rPr>
              <w:t>6/10</w:t>
            </w:r>
            <w:r>
              <w:rPr>
                <w:rFonts w:ascii="微軟正黑體" w:eastAsia="微軟正黑體" w:hAnsi="微軟正黑體"/>
                <w:lang w:eastAsia="zh-TW"/>
              </w:rPr>
              <w:t>以前報名任一項營隊</w:t>
            </w:r>
            <w:r>
              <w:rPr>
                <w:rFonts w:ascii="微軟正黑體" w:eastAsia="微軟正黑體" w:hAnsi="微軟正黑體"/>
                <w:lang w:eastAsia="zh-TW"/>
              </w:rPr>
              <w:br/>
            </w:r>
            <w:r w:rsidRPr="00EC74A9">
              <w:rPr>
                <w:rFonts w:ascii="微軟正黑體" w:eastAsia="微軟正黑體" w:hAnsi="微軟正黑體"/>
                <w:lang w:eastAsia="zh-TW"/>
              </w:rPr>
              <w:t>每項</w:t>
            </w:r>
            <w:r w:rsidRPr="00EC74A9">
              <w:rPr>
                <w:rFonts w:ascii="微軟正黑體" w:eastAsia="微軟正黑體" w:hAnsi="微軟正黑體"/>
                <w:b/>
                <w:i/>
                <w:color w:val="EA4E4E" w:themeColor="accent1"/>
                <w:sz w:val="24"/>
                <w:szCs w:val="24"/>
                <w:lang w:eastAsia="zh-TW"/>
              </w:rPr>
              <w:t>優惠200元</w:t>
            </w:r>
            <w:r w:rsidRPr="00EC74A9">
              <w:rPr>
                <w:rFonts w:ascii="微軟正黑體" w:eastAsia="微軟正黑體" w:hAnsi="微軟正黑體"/>
                <w:lang w:eastAsia="zh-TW"/>
              </w:rPr>
              <w:t>。</w:t>
            </w:r>
          </w:p>
          <w:p w14:paraId="2B5AD5E5" w14:textId="77777777" w:rsidR="00EC74A9" w:rsidRPr="00EC74A9" w:rsidRDefault="00EC74A9" w:rsidP="00EC74A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  <w:lang w:eastAsia="zh-TW"/>
              </w:rPr>
            </w:pPr>
            <w:r w:rsidRPr="00EC74A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  <w:lang w:eastAsia="zh-TW"/>
              </w:rPr>
              <w:sym w:font="Wingdings 2" w:char="F0B2"/>
            </w:r>
            <w:r w:rsidRPr="00EC74A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  <w:lang w:eastAsia="zh-TW"/>
              </w:rPr>
              <w:t>加購方案</w:t>
            </w:r>
          </w:p>
          <w:p w14:paraId="56CC8B82" w14:textId="77777777" w:rsidR="00EC74A9" w:rsidRPr="00EC74A9" w:rsidRDefault="00EC74A9" w:rsidP="00EC74A9">
            <w:pPr>
              <w:adjustRightInd w:val="0"/>
              <w:snapToGrid w:val="0"/>
              <w:spacing w:line="360" w:lineRule="exact"/>
              <w:ind w:left="440" w:rightChars="-89" w:right="-196" w:hangingChars="100" w:hanging="44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noProof/>
                <w:color w:val="00B050"/>
                <w:sz w:val="44"/>
                <w:szCs w:val="4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17CD1DE" wp14:editId="0C8C186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667385</wp:posOffset>
                      </wp:positionV>
                      <wp:extent cx="1013460" cy="251460"/>
                      <wp:effectExtent l="0" t="0" r="0" b="0"/>
                      <wp:wrapNone/>
                      <wp:docPr id="59" name="圓角矩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460" cy="2514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45B736" id="圓角矩形 59" o:spid="_x0000_s1026" style="position:absolute;margin-left:.55pt;margin-top:52.55pt;width:79.8pt;height:19.8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" fillcolor="#002060" stroked="f" strokeweight="1pt">
                      <v:stroke joinstyle="miter"/>
                    </v:roundrect>
                  </w:pict>
                </mc:Fallback>
              </mc:AlternateContent>
            </w:r>
            <w:r w:rsidR="005E326B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Pr="00EC74A9">
              <w:rPr>
                <w:rFonts w:ascii="微軟正黑體" w:eastAsia="微軟正黑體" w:hAnsi="微軟正黑體"/>
                <w:lang w:eastAsia="zh-TW"/>
              </w:rPr>
              <w:t>限</w:t>
            </w:r>
            <w:r w:rsidRPr="00EC74A9"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  <w:u w:val="single"/>
                <w:lang w:eastAsia="zh-TW"/>
              </w:rPr>
              <w:t>6/20</w:t>
            </w:r>
            <w:r w:rsidRPr="00EC74A9">
              <w:rPr>
                <w:rFonts w:ascii="微軟正黑體" w:eastAsia="微軟正黑體" w:hAnsi="微軟正黑體"/>
                <w:lang w:eastAsia="zh-TW"/>
              </w:rPr>
              <w:t>以前</w:t>
            </w:r>
            <w:r w:rsidRPr="00EC74A9">
              <w:rPr>
                <w:rFonts w:ascii="微軟正黑體" w:eastAsia="微軟正黑體" w:hAnsi="微軟正黑體"/>
                <w:color w:val="0070C0"/>
                <w:u w:val="single"/>
                <w:lang w:eastAsia="zh-TW"/>
              </w:rPr>
              <w:t>同一人</w:t>
            </w:r>
            <w:r w:rsidRPr="00EC74A9">
              <w:rPr>
                <w:rFonts w:ascii="微軟正黑體" w:eastAsia="微軟正黑體" w:hAnsi="微軟正黑體"/>
                <w:lang w:eastAsia="zh-TW"/>
              </w:rPr>
              <w:t>報名</w:t>
            </w:r>
            <w:r w:rsidRPr="00EC74A9">
              <w:rPr>
                <w:rFonts w:ascii="微軟正黑體" w:eastAsia="微軟正黑體" w:hAnsi="微軟正黑體"/>
                <w:color w:val="538135" w:themeColor="accent6" w:themeShade="BF"/>
                <w:lang w:eastAsia="zh-TW"/>
              </w:rPr>
              <w:t>任二項</w:t>
            </w:r>
            <w:r>
              <w:rPr>
                <w:rFonts w:ascii="微軟正黑體" w:eastAsia="微軟正黑體" w:hAnsi="微軟正黑體"/>
                <w:color w:val="538135" w:themeColor="accent6" w:themeShade="BF"/>
                <w:lang w:eastAsia="zh-TW"/>
              </w:rPr>
              <w:br/>
            </w:r>
            <w:r w:rsidRPr="00EC74A9">
              <w:rPr>
                <w:rFonts w:ascii="微軟正黑體" w:eastAsia="微軟正黑體" w:hAnsi="微軟正黑體"/>
                <w:color w:val="538135" w:themeColor="accent6" w:themeShade="BF"/>
                <w:lang w:eastAsia="zh-TW"/>
              </w:rPr>
              <w:t>(含)以上營隊</w:t>
            </w:r>
            <w:r w:rsidRPr="00EC74A9">
              <w:rPr>
                <w:rFonts w:ascii="微軟正黑體" w:eastAsia="微軟正黑體" w:hAnsi="微軟正黑體"/>
                <w:lang w:eastAsia="zh-TW"/>
              </w:rPr>
              <w:t>，</w:t>
            </w:r>
            <w:r>
              <w:rPr>
                <w:rFonts w:ascii="微軟正黑體" w:eastAsia="微軟正黑體" w:hAnsi="微軟正黑體"/>
                <w:lang w:eastAsia="zh-TW"/>
              </w:rPr>
              <w:br/>
            </w:r>
            <w:r w:rsidRPr="00EC74A9">
              <w:rPr>
                <w:rFonts w:ascii="微軟正黑體" w:eastAsia="微軟正黑體" w:hAnsi="微軟正黑體"/>
                <w:lang w:eastAsia="zh-TW"/>
              </w:rPr>
              <w:t>每項</w:t>
            </w:r>
            <w:r w:rsidRPr="00EC74A9">
              <w:rPr>
                <w:rFonts w:ascii="微軟正黑體" w:eastAsia="微軟正黑體" w:hAnsi="微軟正黑體"/>
                <w:b/>
                <w:i/>
                <w:color w:val="EA4E4E" w:themeColor="accent1"/>
                <w:sz w:val="24"/>
                <w:szCs w:val="24"/>
                <w:lang w:eastAsia="zh-TW"/>
              </w:rPr>
              <w:t>優惠300元</w:t>
            </w:r>
            <w:r w:rsidRPr="00EC74A9">
              <w:rPr>
                <w:rFonts w:ascii="微軟正黑體" w:eastAsia="微軟正黑體" w:hAnsi="微軟正黑體"/>
                <w:lang w:eastAsia="zh-TW"/>
              </w:rPr>
              <w:t>。</w:t>
            </w:r>
          </w:p>
          <w:p w14:paraId="0010D87E" w14:textId="77777777" w:rsidR="00EC74A9" w:rsidRPr="00EC74A9" w:rsidRDefault="00EC74A9" w:rsidP="00EC74A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FFFFFF" w:themeColor="background1"/>
                <w:sz w:val="28"/>
                <w:szCs w:val="28"/>
                <w:lang w:eastAsia="zh-TW"/>
              </w:rPr>
            </w:pPr>
            <w:r w:rsidRPr="00EC74A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  <w:lang w:eastAsia="zh-TW"/>
              </w:rPr>
              <w:sym w:font="Wingdings 2" w:char="F0B2"/>
            </w:r>
            <w:r w:rsidRPr="00EC74A9">
              <w:rPr>
                <w:rFonts w:ascii="微軟正黑體" w:eastAsia="微軟正黑體" w:hAnsi="微軟正黑體" w:hint="eastAsia"/>
                <w:b/>
                <w:color w:val="FFFFFF" w:themeColor="background1"/>
                <w:sz w:val="28"/>
                <w:szCs w:val="28"/>
                <w:lang w:eastAsia="zh-TW"/>
              </w:rPr>
              <w:t>小眾方案</w:t>
            </w:r>
          </w:p>
          <w:p w14:paraId="214DFA38" w14:textId="77777777" w:rsidR="00EC74A9" w:rsidRPr="007E56F4" w:rsidRDefault="00EC74A9" w:rsidP="00B66B02">
            <w:pPr>
              <w:adjustRightInd w:val="0"/>
              <w:snapToGrid w:val="0"/>
              <w:spacing w:line="360" w:lineRule="exact"/>
              <w:ind w:left="440" w:rightChars="-217" w:right="-477" w:hangingChars="200" w:hanging="440"/>
              <w:rPr>
                <w:rFonts w:ascii="微軟正黑體" w:eastAsia="微軟正黑體" w:hAnsi="微軟正黑體"/>
                <w:lang w:eastAsia="zh-TW"/>
              </w:rPr>
            </w:pPr>
            <w:r w:rsidRPr="00EC74A9">
              <w:rPr>
                <w:rFonts w:ascii="微軟正黑體" w:eastAsia="微軟正黑體" w:hAnsi="微軟正黑體" w:hint="eastAsia"/>
                <w:lang w:eastAsia="zh-TW"/>
              </w:rPr>
              <w:t xml:space="preserve">　</w:t>
            </w:r>
            <w:r w:rsidRPr="007E56F4">
              <w:rPr>
                <w:rFonts w:ascii="微軟正黑體" w:eastAsia="微軟正黑體" w:hAnsi="微軟正黑體" w:hint="eastAsia"/>
                <w:b/>
                <w:color w:val="0070C0"/>
                <w:u w:val="single"/>
                <w:lang w:eastAsia="zh-TW"/>
              </w:rPr>
              <w:t>四人（含）以上同時報名同一營隊</w:t>
            </w:r>
            <w:r w:rsidR="007E56F4"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  <w:u w:val="single"/>
                <w:lang w:eastAsia="zh-TW"/>
              </w:rPr>
              <w:br/>
            </w:r>
            <w:r w:rsidRPr="00EC74A9">
              <w:rPr>
                <w:rFonts w:ascii="微軟正黑體" w:eastAsia="微軟正黑體" w:hAnsi="微軟正黑體" w:hint="eastAsia"/>
                <w:lang w:eastAsia="zh-TW"/>
              </w:rPr>
              <w:t>每人</w:t>
            </w:r>
            <w:r w:rsidRPr="00EC74A9">
              <w:rPr>
                <w:rFonts w:ascii="微軟正黑體" w:eastAsia="微軟正黑體" w:hAnsi="微軟正黑體" w:hint="eastAsia"/>
                <w:b/>
                <w:i/>
                <w:color w:val="EA4E4E" w:themeColor="accent1"/>
                <w:sz w:val="24"/>
                <w:szCs w:val="24"/>
                <w:lang w:eastAsia="zh-TW"/>
              </w:rPr>
              <w:t>優惠</w:t>
            </w:r>
            <w:r w:rsidRPr="00EC74A9">
              <w:rPr>
                <w:rFonts w:ascii="微軟正黑體" w:eastAsia="微軟正黑體" w:hAnsi="微軟正黑體"/>
                <w:b/>
                <w:i/>
                <w:color w:val="EA4E4E" w:themeColor="accent1"/>
                <w:sz w:val="24"/>
                <w:szCs w:val="24"/>
                <w:lang w:eastAsia="zh-TW"/>
              </w:rPr>
              <w:t>400元</w:t>
            </w:r>
          </w:p>
          <w:p w14:paraId="478502C6" w14:textId="77777777" w:rsidR="009D22F8" w:rsidRDefault="009D22F8" w:rsidP="00EC74A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highlight w:val="lightGray"/>
                <w:lang w:eastAsia="zh-TW"/>
              </w:rPr>
            </w:pPr>
          </w:p>
          <w:p w14:paraId="54C83188" w14:textId="77777777" w:rsidR="00EC74A9" w:rsidRPr="009B5E91" w:rsidRDefault="00EC74A9" w:rsidP="00EC74A9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9B5E91">
              <w:rPr>
                <w:rFonts w:ascii="微軟正黑體" w:eastAsia="微軟正黑體" w:hAnsi="微軟正黑體" w:hint="eastAsia"/>
                <w:sz w:val="24"/>
                <w:szCs w:val="24"/>
                <w:highlight w:val="lightGray"/>
                <w:lang w:eastAsia="zh-TW"/>
              </w:rPr>
              <w:t>※以上優惠方案僅能擇</w:t>
            </w:r>
            <w:proofErr w:type="gramStart"/>
            <w:r w:rsidRPr="009B5E91">
              <w:rPr>
                <w:rFonts w:ascii="微軟正黑體" w:eastAsia="微軟正黑體" w:hAnsi="微軟正黑體" w:hint="eastAsia"/>
                <w:sz w:val="24"/>
                <w:szCs w:val="24"/>
                <w:highlight w:val="lightGray"/>
                <w:lang w:eastAsia="zh-TW"/>
              </w:rPr>
              <w:t>一</w:t>
            </w:r>
            <w:proofErr w:type="gramEnd"/>
          </w:p>
          <w:p w14:paraId="1F2112D0" w14:textId="77777777" w:rsidR="00581E28" w:rsidRPr="00DC7096" w:rsidRDefault="00EC74A9" w:rsidP="007E56F4">
            <w:pPr>
              <w:adjustRightInd w:val="0"/>
              <w:snapToGrid w:val="0"/>
              <w:spacing w:line="320" w:lineRule="exact"/>
              <w:ind w:left="240" w:rightChars="-217" w:right="-477" w:hangingChars="100" w:hanging="240"/>
              <w:rPr>
                <w:lang w:eastAsia="zh-TW"/>
              </w:rPr>
            </w:pPr>
            <w:r w:rsidRPr="009B5E9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※註明</w:t>
            </w:r>
            <w:r w:rsidRPr="009B5E91">
              <w:rPr>
                <w:rFonts w:ascii="微軟正黑體" w:eastAsia="微軟正黑體" w:hAnsi="微軟正黑體" w:hint="eastAsia"/>
                <w:color w:val="D01818" w:themeColor="accent1" w:themeShade="BF"/>
                <w:sz w:val="24"/>
                <w:szCs w:val="24"/>
                <w:lang w:eastAsia="zh-TW"/>
              </w:rPr>
              <w:t>「無優惠營隊」</w:t>
            </w:r>
            <w:r w:rsidRPr="009B5E9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不適用</w:t>
            </w:r>
            <w:r w:rsidR="007E56F4" w:rsidRPr="009B5E91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br/>
            </w:r>
            <w:r w:rsidRPr="009B5E9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以上優惠方案</w:t>
            </w:r>
          </w:p>
        </w:tc>
        <w:tc>
          <w:tcPr>
            <w:tcW w:w="6737" w:type="dxa"/>
          </w:tcPr>
          <w:p w14:paraId="2D9A72DA" w14:textId="543ED7CD" w:rsidR="00F27448" w:rsidRDefault="00E30734" w:rsidP="003F46E8">
            <w:pPr>
              <w:pStyle w:val="31"/>
              <w:spacing w:before="240" w:line="480" w:lineRule="exact"/>
              <w:rPr>
                <w:rFonts w:ascii="微軟正黑體" w:eastAsia="微軟正黑體" w:hAnsi="微軟正黑體"/>
                <w:iCs/>
                <w:color w:val="FF33CC"/>
                <w:sz w:val="28"/>
                <w:szCs w:val="28"/>
                <w:lang w:val="zh-TW" w:eastAsia="zh-TW" w:bidi="zh-TW"/>
              </w:rPr>
            </w:pPr>
            <w:r w:rsidRPr="00E30734">
              <w:rPr>
                <w:rFonts w:ascii="微軟正黑體" w:eastAsia="微軟正黑體" w:hAnsi="微軟正黑體"/>
                <w:iCs/>
                <w:sz w:val="28"/>
                <w:szCs w:val="28"/>
                <w:lang w:val="zh-TW" w:eastAsia="zh-TW" w:bidi="zh-TW"/>
              </w:rPr>
              <w:lastRenderedPageBreak/>
              <w:t>我們要帶孩子去</w:t>
            </w:r>
            <w:r w:rsidRPr="00E30734">
              <w:rPr>
                <w:rFonts w:ascii="微軟正黑體" w:eastAsia="微軟正黑體" w:hAnsi="微軟正黑體"/>
                <w:iCs/>
                <w:color w:val="7030A0"/>
                <w:sz w:val="44"/>
                <w:szCs w:val="44"/>
                <w:lang w:val="zh-TW" w:eastAsia="zh-TW" w:bidi="zh-TW"/>
              </w:rPr>
              <w:t>體驗</w:t>
            </w:r>
            <w:proofErr w:type="gramStart"/>
            <w:r w:rsidRPr="00E30734">
              <w:rPr>
                <w:rFonts w:ascii="微軟正黑體" w:eastAsia="微軟正黑體" w:hAnsi="微軟正黑體"/>
                <w:iCs/>
                <w:sz w:val="28"/>
                <w:szCs w:val="28"/>
                <w:lang w:val="zh-TW" w:eastAsia="zh-TW" w:bidi="zh-TW"/>
              </w:rPr>
              <w:t>焢</w:t>
            </w:r>
            <w:proofErr w:type="gramEnd"/>
            <w:r w:rsidRPr="00E30734">
              <w:rPr>
                <w:rFonts w:ascii="微軟正黑體" w:eastAsia="微軟正黑體" w:hAnsi="微軟正黑體"/>
                <w:iCs/>
                <w:sz w:val="28"/>
                <w:szCs w:val="28"/>
                <w:lang w:val="zh-TW" w:eastAsia="zh-TW" w:bidi="zh-TW"/>
              </w:rPr>
              <w:t>地瓜、</w:t>
            </w:r>
            <w:r w:rsidR="002F2BD0">
              <w:rPr>
                <w:rFonts w:ascii="微軟正黑體" w:eastAsia="微軟正黑體" w:hAnsi="微軟正黑體" w:hint="eastAsia"/>
                <w:iCs/>
                <w:sz w:val="28"/>
                <w:szCs w:val="28"/>
                <w:lang w:val="zh-TW" w:eastAsia="zh-TW" w:bidi="zh-TW"/>
              </w:rPr>
              <w:t>釣青蛙</w:t>
            </w:r>
            <w:r w:rsidRPr="00E30734">
              <w:rPr>
                <w:rFonts w:ascii="微軟正黑體" w:eastAsia="微軟正黑體" w:hAnsi="微軟正黑體"/>
                <w:iCs/>
                <w:sz w:val="28"/>
                <w:szCs w:val="28"/>
                <w:lang w:val="zh-TW" w:eastAsia="zh-TW" w:bidi="zh-TW"/>
              </w:rPr>
              <w:t>、</w:t>
            </w:r>
            <w:proofErr w:type="gramStart"/>
            <w:r w:rsidRPr="00E30734">
              <w:rPr>
                <w:rFonts w:ascii="微軟正黑體" w:eastAsia="微軟正黑體" w:hAnsi="微軟正黑體"/>
                <w:iCs/>
                <w:sz w:val="28"/>
                <w:szCs w:val="28"/>
                <w:lang w:val="zh-TW" w:eastAsia="zh-TW" w:bidi="zh-TW"/>
              </w:rPr>
              <w:t>雙輪划船</w:t>
            </w:r>
            <w:proofErr w:type="gramEnd"/>
            <w:r w:rsidRPr="00E30734">
              <w:rPr>
                <w:rFonts w:ascii="微軟正黑體" w:eastAsia="微軟正黑體" w:hAnsi="微軟正黑體"/>
                <w:iCs/>
                <w:sz w:val="28"/>
                <w:szCs w:val="28"/>
                <w:lang w:val="zh-TW" w:eastAsia="zh-TW" w:bidi="zh-TW"/>
              </w:rPr>
              <w:t>、</w:t>
            </w:r>
            <w:proofErr w:type="gramStart"/>
            <w:r w:rsidRPr="00E30734">
              <w:rPr>
                <w:rFonts w:ascii="微軟正黑體" w:eastAsia="微軟正黑體" w:hAnsi="微軟正黑體"/>
                <w:iCs/>
                <w:sz w:val="28"/>
                <w:szCs w:val="28"/>
                <w:lang w:val="zh-TW" w:eastAsia="zh-TW" w:bidi="zh-TW"/>
              </w:rPr>
              <w:t>古早童玩</w:t>
            </w:r>
            <w:proofErr w:type="gramEnd"/>
            <w:r w:rsidRPr="00E30734">
              <w:rPr>
                <w:rFonts w:ascii="微軟正黑體" w:eastAsia="微軟正黑體" w:hAnsi="微軟正黑體"/>
                <w:iCs/>
                <w:sz w:val="28"/>
                <w:szCs w:val="28"/>
                <w:lang w:val="zh-TW" w:eastAsia="zh-TW" w:bidi="zh-TW"/>
              </w:rPr>
              <w:t>、</w:t>
            </w:r>
            <w:r w:rsidR="002F2BD0" w:rsidRPr="002F2BD0">
              <w:rPr>
                <w:rFonts w:ascii="微軟正黑體" w:eastAsia="微軟正黑體" w:hAnsi="微軟正黑體" w:hint="eastAsia"/>
                <w:iCs/>
                <w:sz w:val="28"/>
                <w:szCs w:val="28"/>
                <w:lang w:val="zh-TW" w:eastAsia="zh-TW" w:bidi="zh-TW"/>
              </w:rPr>
              <w:t>抓泥鰍</w:t>
            </w:r>
            <w:r w:rsidRPr="00E30734">
              <w:rPr>
                <w:rFonts w:ascii="微軟正黑體" w:eastAsia="微軟正黑體" w:hAnsi="微軟正黑體"/>
                <w:iCs/>
                <w:sz w:val="28"/>
                <w:szCs w:val="28"/>
                <w:lang w:val="zh-TW" w:eastAsia="zh-TW" w:bidi="zh-TW"/>
              </w:rPr>
              <w:t>、</w:t>
            </w:r>
            <w:proofErr w:type="gramStart"/>
            <w:r w:rsidRPr="00E30734">
              <w:rPr>
                <w:rFonts w:ascii="微軟正黑體" w:eastAsia="微軟正黑體" w:hAnsi="微軟正黑體"/>
                <w:iCs/>
                <w:sz w:val="28"/>
                <w:szCs w:val="28"/>
                <w:lang w:val="zh-TW" w:eastAsia="zh-TW" w:bidi="zh-TW"/>
              </w:rPr>
              <w:t>拼豆</w:t>
            </w:r>
            <w:proofErr w:type="gramEnd"/>
            <w:r w:rsidRPr="00E30734">
              <w:rPr>
                <w:rFonts w:ascii="微軟正黑體" w:eastAsia="微軟正黑體" w:hAnsi="微軟正黑體"/>
                <w:iCs/>
                <w:sz w:val="28"/>
                <w:szCs w:val="28"/>
                <w:lang w:val="zh-TW" w:eastAsia="zh-TW" w:bidi="zh-TW"/>
              </w:rPr>
              <w:t>、昆蟲觀察體驗等自然生態活動，</w:t>
            </w:r>
            <w:proofErr w:type="gramStart"/>
            <w:r w:rsidRPr="00E30734">
              <w:rPr>
                <w:rFonts w:ascii="微軟正黑體" w:eastAsia="微軟正黑體" w:hAnsi="微軟正黑體"/>
                <w:iCs/>
                <w:sz w:val="28"/>
                <w:szCs w:val="28"/>
                <w:lang w:val="zh-TW" w:eastAsia="zh-TW" w:bidi="zh-TW"/>
              </w:rPr>
              <w:t>貫徹課綱中的</w:t>
            </w:r>
            <w:proofErr w:type="gramEnd"/>
            <w:r w:rsidRPr="00E30734">
              <w:rPr>
                <w:rFonts w:ascii="微軟正黑體" w:eastAsia="微軟正黑體" w:hAnsi="微軟正黑體"/>
                <w:iCs/>
                <w:sz w:val="28"/>
                <w:szCs w:val="28"/>
                <w:lang w:val="zh-TW" w:eastAsia="zh-TW" w:bidi="zh-TW"/>
              </w:rPr>
              <w:t>「自主學習」，學會玩，真的很重要！今年夏天放下3C！放手讓孩子自由探索，來</w:t>
            </w:r>
            <w:proofErr w:type="gramStart"/>
            <w:r w:rsidRPr="00E30734">
              <w:rPr>
                <w:rFonts w:ascii="微軟正黑體" w:eastAsia="微軟正黑體" w:hAnsi="微軟正黑體"/>
                <w:iCs/>
                <w:sz w:val="28"/>
                <w:szCs w:val="28"/>
                <w:lang w:val="zh-TW" w:eastAsia="zh-TW" w:bidi="zh-TW"/>
              </w:rPr>
              <w:t>趟野放童年趣</w:t>
            </w:r>
            <w:proofErr w:type="gramEnd"/>
            <w:r w:rsidRPr="00E30734">
              <w:rPr>
                <w:rFonts w:ascii="微軟正黑體" w:eastAsia="微軟正黑體" w:hAnsi="微軟正黑體"/>
                <w:iCs/>
                <w:sz w:val="28"/>
                <w:szCs w:val="28"/>
                <w:lang w:val="zh-TW" w:eastAsia="zh-TW" w:bidi="zh-TW"/>
              </w:rPr>
              <w:t>！</w:t>
            </w:r>
            <w:r w:rsidRPr="00E30734">
              <w:rPr>
                <w:rFonts w:ascii="微軟正黑體" w:eastAsia="微軟正黑體" w:hAnsi="微軟正黑體"/>
                <w:iCs/>
                <w:color w:val="FF33CC"/>
                <w:sz w:val="28"/>
                <w:szCs w:val="28"/>
                <w:lang w:val="zh-TW" w:eastAsia="zh-TW" w:bidi="zh-TW"/>
              </w:rPr>
              <w:t>【費用含車資、保險、套裝活動、午餐】</w:t>
            </w:r>
          </w:p>
          <w:tbl>
            <w:tblPr>
              <w:tblStyle w:val="4-6"/>
              <w:tblpPr w:leftFromText="180" w:rightFromText="180" w:vertAnchor="page" w:horzAnchor="margin" w:tblpY="333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2268"/>
              <w:gridCol w:w="2410"/>
            </w:tblGrid>
            <w:tr w:rsidR="00E30734" w:rsidRPr="00D67502" w14:paraId="1B414AF0" w14:textId="77777777" w:rsidTr="006479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  <w:vAlign w:val="center"/>
                </w:tcPr>
                <w:p w14:paraId="35AA6638" w14:textId="77777777" w:rsidR="00E30734" w:rsidRPr="00D67502" w:rsidRDefault="00E30734" w:rsidP="00E30734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68" w:type="dxa"/>
                  <w:vAlign w:val="center"/>
                </w:tcPr>
                <w:p w14:paraId="652052ED" w14:textId="77777777" w:rsidR="00E30734" w:rsidRPr="00D67502" w:rsidRDefault="00E30734" w:rsidP="00E30734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sz w:val="24"/>
                      <w:szCs w:val="24"/>
                    </w:rPr>
                    <w:t>內容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410" w:type="dxa"/>
                  <w:vAlign w:val="center"/>
                </w:tcPr>
                <w:p w14:paraId="241A2D1C" w14:textId="77777777" w:rsidR="00E30734" w:rsidRPr="00D67502" w:rsidRDefault="00E30734" w:rsidP="00E30734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sz w:val="24"/>
                      <w:szCs w:val="24"/>
                    </w:rPr>
                    <w:t>備註</w:t>
                  </w:r>
                </w:p>
              </w:tc>
            </w:tr>
            <w:tr w:rsidR="00E30734" w:rsidRPr="00D67502" w14:paraId="179736BD" w14:textId="77777777" w:rsidTr="00E307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  <w:vAlign w:val="center"/>
                </w:tcPr>
                <w:p w14:paraId="32E4A2C5" w14:textId="77777777" w:rsidR="00E30734" w:rsidRPr="00D67502" w:rsidRDefault="00E30734" w:rsidP="00E30734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  <w:t>07:30-07:50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68" w:type="dxa"/>
                  <w:vAlign w:val="center"/>
                </w:tcPr>
                <w:p w14:paraId="08452148" w14:textId="77777777" w:rsidR="00E30734" w:rsidRPr="00D67502" w:rsidRDefault="00E30734" w:rsidP="00E30734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color w:val="525252" w:themeColor="accent3" w:themeShade="8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b/>
                      <w:bCs/>
                      <w:color w:val="525252" w:themeColor="accent3" w:themeShade="80"/>
                      <w:sz w:val="24"/>
                      <w:szCs w:val="24"/>
                    </w:rPr>
                    <w:t>小童年玩家報到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410" w:type="dxa"/>
                  <w:vAlign w:val="center"/>
                </w:tcPr>
                <w:p w14:paraId="5F1A8618" w14:textId="77777777" w:rsidR="00E30734" w:rsidRPr="00D67502" w:rsidRDefault="00E30734" w:rsidP="00E30734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color w:val="525252" w:themeColor="accent3" w:themeShade="80"/>
                      <w:sz w:val="24"/>
                      <w:szCs w:val="24"/>
                    </w:rPr>
                    <w:t>高雄學苑集合</w:t>
                  </w:r>
                </w:p>
              </w:tc>
            </w:tr>
            <w:tr w:rsidR="00E30734" w:rsidRPr="00D67502" w14:paraId="1C2871AB" w14:textId="77777777" w:rsidTr="00E30734">
              <w:trPr>
                <w:trHeight w:val="4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  <w:vAlign w:val="center"/>
                </w:tcPr>
                <w:p w14:paraId="1F1BB958" w14:textId="77777777" w:rsidR="00E30734" w:rsidRPr="00D67502" w:rsidRDefault="00E30734" w:rsidP="00E30734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color w:val="525252" w:themeColor="accent3" w:themeShade="80"/>
                      <w:sz w:val="24"/>
                      <w:szCs w:val="24"/>
                    </w:rPr>
                    <w:t>0</w:t>
                  </w:r>
                  <w:r w:rsidRPr="00D67502"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  <w:t>8:00-10:00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68" w:type="dxa"/>
                  <w:vAlign w:val="center"/>
                </w:tcPr>
                <w:p w14:paraId="05A21FCB" w14:textId="77777777" w:rsidR="00E30734" w:rsidRPr="00D67502" w:rsidRDefault="00E30734" w:rsidP="00E30734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color w:val="525252" w:themeColor="accent3" w:themeShade="8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b/>
                      <w:bCs/>
                      <w:color w:val="525252" w:themeColor="accent3" w:themeShade="80"/>
                      <w:sz w:val="24"/>
                      <w:szCs w:val="24"/>
                    </w:rPr>
                    <w:t>前往童年渡假村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410" w:type="dxa"/>
                  <w:vAlign w:val="center"/>
                </w:tcPr>
                <w:p w14:paraId="37AA526A" w14:textId="77777777" w:rsidR="00E30734" w:rsidRPr="00D67502" w:rsidRDefault="00E30734" w:rsidP="00E30734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color w:val="525252" w:themeColor="accent3" w:themeShade="80"/>
                      <w:sz w:val="24"/>
                      <w:szCs w:val="24"/>
                    </w:rPr>
                    <w:t>車上安全宣導</w:t>
                  </w:r>
                </w:p>
              </w:tc>
            </w:tr>
            <w:tr w:rsidR="00E30734" w:rsidRPr="00D67502" w14:paraId="15AF9A85" w14:textId="77777777" w:rsidTr="00E307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  <w:vAlign w:val="center"/>
                </w:tcPr>
                <w:p w14:paraId="569D79B2" w14:textId="77777777" w:rsidR="00E30734" w:rsidRPr="00D67502" w:rsidRDefault="00E30734" w:rsidP="00E30734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0070C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  <w:t>10:00-10:30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68" w:type="dxa"/>
                  <w:vAlign w:val="center"/>
                </w:tcPr>
                <w:p w14:paraId="725293ED" w14:textId="77777777" w:rsidR="00E30734" w:rsidRPr="00D67502" w:rsidRDefault="00E30734" w:rsidP="00E30734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color w:val="FF3399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b/>
                      <w:bCs/>
                      <w:color w:val="FF3399"/>
                      <w:sz w:val="24"/>
                      <w:szCs w:val="24"/>
                    </w:rPr>
                    <w:t>【與蝶共舞】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410" w:type="dxa"/>
                  <w:vAlign w:val="center"/>
                </w:tcPr>
                <w:p w14:paraId="6501EB5F" w14:textId="77777777" w:rsidR="00E30734" w:rsidRPr="00D67502" w:rsidRDefault="00E30734" w:rsidP="00E30734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color w:val="525252" w:themeColor="accent3" w:themeShade="80"/>
                      <w:sz w:val="24"/>
                      <w:szCs w:val="24"/>
                    </w:rPr>
                    <w:t>蝴蝶生態探索</w:t>
                  </w:r>
                </w:p>
              </w:tc>
            </w:tr>
            <w:tr w:rsidR="00E30734" w:rsidRPr="00D67502" w14:paraId="0CAB9A33" w14:textId="77777777" w:rsidTr="00E30734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  <w:vAlign w:val="center"/>
                </w:tcPr>
                <w:p w14:paraId="0CC78F3A" w14:textId="77777777" w:rsidR="00E30734" w:rsidRPr="00D67502" w:rsidRDefault="00E30734" w:rsidP="00E30734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0070C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  <w:t>10:30-11:00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68" w:type="dxa"/>
                  <w:vAlign w:val="center"/>
                </w:tcPr>
                <w:p w14:paraId="5ECE4C4E" w14:textId="77777777" w:rsidR="00E30734" w:rsidRPr="00D67502" w:rsidRDefault="00E30734" w:rsidP="00E30734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color w:val="FF3399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b/>
                      <w:bCs/>
                      <w:color w:val="FF3399"/>
                      <w:sz w:val="24"/>
                      <w:szCs w:val="24"/>
                    </w:rPr>
                    <w:t>【釣青蛙】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410" w:type="dxa"/>
                  <w:vAlign w:val="center"/>
                </w:tcPr>
                <w:p w14:paraId="2B523AEF" w14:textId="77777777" w:rsidR="00E30734" w:rsidRPr="00D67502" w:rsidRDefault="00E30734" w:rsidP="00E30734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color w:val="525252" w:themeColor="accent3" w:themeShade="80"/>
                      <w:sz w:val="24"/>
                      <w:szCs w:val="24"/>
                    </w:rPr>
                    <w:t>驚聲尖叫動動手</w:t>
                  </w:r>
                </w:p>
              </w:tc>
            </w:tr>
            <w:tr w:rsidR="00C17E30" w:rsidRPr="00D67502" w14:paraId="02AEBDC1" w14:textId="77777777" w:rsidTr="00E307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  <w:vAlign w:val="center"/>
                </w:tcPr>
                <w:p w14:paraId="2E4752EC" w14:textId="77777777" w:rsidR="00C17E30" w:rsidRPr="00D67502" w:rsidRDefault="00C17E30" w:rsidP="00C17E30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  <w:t>11:00-11:30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68" w:type="dxa"/>
                  <w:vAlign w:val="center"/>
                </w:tcPr>
                <w:p w14:paraId="0144EAA6" w14:textId="13EAC97E" w:rsidR="00C17E30" w:rsidRPr="00D67502" w:rsidRDefault="00C17E30" w:rsidP="00C17E3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color w:val="FF3399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b/>
                      <w:bCs/>
                      <w:color w:val="FF3399"/>
                      <w:sz w:val="24"/>
                      <w:szCs w:val="24"/>
                    </w:rPr>
                    <w:t>【雙輪划船】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410" w:type="dxa"/>
                  <w:vAlign w:val="center"/>
                </w:tcPr>
                <w:p w14:paraId="4BEA9DA6" w14:textId="3140A929" w:rsidR="00C17E30" w:rsidRPr="00D67502" w:rsidRDefault="00C17E30" w:rsidP="00C17E30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color w:val="525252" w:themeColor="accent3" w:themeShade="80"/>
                      <w:sz w:val="24"/>
                      <w:szCs w:val="24"/>
                    </w:rPr>
                    <w:t>訓練你的臂力</w:t>
                  </w:r>
                </w:p>
              </w:tc>
            </w:tr>
            <w:tr w:rsidR="00C17E30" w:rsidRPr="00D67502" w14:paraId="2F76FBA6" w14:textId="77777777" w:rsidTr="00E30734">
              <w:trPr>
                <w:trHeight w:val="4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  <w:vAlign w:val="center"/>
                </w:tcPr>
                <w:p w14:paraId="04B248E5" w14:textId="77777777" w:rsidR="00C17E30" w:rsidRPr="00D67502" w:rsidRDefault="00C17E30" w:rsidP="00C17E30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  <w:t>11:30-12:00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68" w:type="dxa"/>
                  <w:vAlign w:val="center"/>
                </w:tcPr>
                <w:p w14:paraId="46A31A03" w14:textId="77777777" w:rsidR="00C17E30" w:rsidRPr="00D67502" w:rsidRDefault="00C17E30" w:rsidP="00C17E3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color w:val="FF3399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b/>
                      <w:bCs/>
                      <w:color w:val="FF3399"/>
                      <w:sz w:val="24"/>
                      <w:szCs w:val="24"/>
                    </w:rPr>
                    <w:t>【土窯樂】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410" w:type="dxa"/>
                  <w:vAlign w:val="center"/>
                </w:tcPr>
                <w:p w14:paraId="7A29C4FC" w14:textId="77777777" w:rsidR="00C17E30" w:rsidRPr="00D67502" w:rsidRDefault="00C17E30" w:rsidP="00C17E30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color w:val="525252" w:themeColor="accent3" w:themeShade="80"/>
                      <w:sz w:val="24"/>
                      <w:szCs w:val="24"/>
                    </w:rPr>
                    <w:t>焢地瓜體驗</w:t>
                  </w:r>
                </w:p>
              </w:tc>
            </w:tr>
            <w:tr w:rsidR="00C17E30" w:rsidRPr="00D67502" w14:paraId="721AF8D7" w14:textId="77777777" w:rsidTr="00E307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  <w:vAlign w:val="center"/>
                </w:tcPr>
                <w:p w14:paraId="02A0CBC7" w14:textId="77777777" w:rsidR="00C17E30" w:rsidRPr="00D67502" w:rsidRDefault="00C17E30" w:rsidP="00C17E30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  <w:t>12:00-13:00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68" w:type="dxa"/>
                  <w:vAlign w:val="center"/>
                </w:tcPr>
                <w:p w14:paraId="6DB634CE" w14:textId="77777777" w:rsidR="00C17E30" w:rsidRPr="00D67502" w:rsidRDefault="00C17E30" w:rsidP="00C17E30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color w:val="ED7D31" w:themeColor="accent2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b/>
                      <w:bCs/>
                      <w:color w:val="525252" w:themeColor="accent3" w:themeShade="80"/>
                      <w:sz w:val="24"/>
                      <w:szCs w:val="24"/>
                    </w:rPr>
                    <w:t>美味午餐</w:t>
                  </w:r>
                  <w:r w:rsidRPr="00D67502">
                    <w:rPr>
                      <w:rFonts w:ascii="微軟正黑體" w:eastAsia="微軟正黑體" w:hAnsi="微軟正黑體"/>
                      <w:b/>
                      <w:bCs/>
                      <w:color w:val="ED7D31" w:themeColor="accent2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410" w:type="dxa"/>
                  <w:vAlign w:val="center"/>
                </w:tcPr>
                <w:p w14:paraId="0214C6CB" w14:textId="0D3D1C3D" w:rsidR="00C17E30" w:rsidRPr="00D67502" w:rsidRDefault="00C17E30" w:rsidP="00C17E30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color w:val="525252" w:themeColor="accent3" w:themeShade="80"/>
                      <w:sz w:val="24"/>
                      <w:szCs w:val="24"/>
                    </w:rPr>
                    <w:t>美味雞塊餐</w:t>
                  </w:r>
                </w:p>
              </w:tc>
            </w:tr>
            <w:tr w:rsidR="00C17E30" w:rsidRPr="00D67502" w14:paraId="682E9B30" w14:textId="77777777" w:rsidTr="00E30734">
              <w:trPr>
                <w:trHeight w:val="4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  <w:vAlign w:val="center"/>
                </w:tcPr>
                <w:p w14:paraId="0FC93890" w14:textId="77777777" w:rsidR="00C17E30" w:rsidRPr="00D67502" w:rsidRDefault="00C17E30" w:rsidP="00C17E30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  <w:t>13:00-13:30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68" w:type="dxa"/>
                  <w:vAlign w:val="center"/>
                </w:tcPr>
                <w:p w14:paraId="358B9872" w14:textId="08021C91" w:rsidR="00C17E30" w:rsidRPr="00D67502" w:rsidRDefault="00C17E30" w:rsidP="00C17E3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color w:val="FF3399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b/>
                      <w:bCs/>
                      <w:color w:val="FF3399"/>
                      <w:sz w:val="24"/>
                      <w:szCs w:val="24"/>
                    </w:rPr>
                    <w:t>【抓泥鰍大賽】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410" w:type="dxa"/>
                  <w:vAlign w:val="center"/>
                </w:tcPr>
                <w:p w14:paraId="476426BA" w14:textId="4641586A" w:rsidR="00C17E30" w:rsidRPr="00D67502" w:rsidRDefault="00C17E30" w:rsidP="00C17E30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  <w:lang w:eastAsia="zh-TW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color w:val="525252" w:themeColor="accent3" w:themeShade="80"/>
                      <w:sz w:val="24"/>
                      <w:szCs w:val="24"/>
                    </w:rPr>
                    <w:t>驚聲尖叫動動手</w:t>
                  </w:r>
                </w:p>
              </w:tc>
            </w:tr>
            <w:tr w:rsidR="00C17E30" w:rsidRPr="00D67502" w14:paraId="364A33D6" w14:textId="77777777" w:rsidTr="00E307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  <w:vAlign w:val="center"/>
                </w:tcPr>
                <w:p w14:paraId="5F0476AC" w14:textId="77777777" w:rsidR="00C17E30" w:rsidRPr="00D67502" w:rsidRDefault="00C17E30" w:rsidP="00C17E30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color w:val="525252" w:themeColor="accent3" w:themeShade="80"/>
                      <w:sz w:val="24"/>
                      <w:szCs w:val="24"/>
                    </w:rPr>
                    <w:t>1</w:t>
                  </w:r>
                  <w:r w:rsidRPr="00D67502"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  <w:t>3:30-14:00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68" w:type="dxa"/>
                  <w:vAlign w:val="center"/>
                </w:tcPr>
                <w:p w14:paraId="49499673" w14:textId="11092EC8" w:rsidR="00C17E30" w:rsidRPr="00D67502" w:rsidRDefault="00C17E30" w:rsidP="00C17E3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color w:val="FF3399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b/>
                      <w:bCs/>
                      <w:color w:val="FF3399"/>
                      <w:sz w:val="24"/>
                      <w:szCs w:val="24"/>
                    </w:rPr>
                    <w:t>【清涼一下】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410" w:type="dxa"/>
                  <w:vAlign w:val="center"/>
                </w:tcPr>
                <w:p w14:paraId="271D9E2F" w14:textId="509F5E19" w:rsidR="00C17E30" w:rsidRPr="00D67502" w:rsidRDefault="00C17E30" w:rsidP="00C17E30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525252" w:themeColor="accent3" w:themeShade="80"/>
                      <w:sz w:val="24"/>
                      <w:szCs w:val="24"/>
                      <w:lang w:eastAsia="zh-TW"/>
                    </w:rPr>
                    <w:t>戲水趣</w:t>
                  </w:r>
                </w:p>
              </w:tc>
            </w:tr>
            <w:tr w:rsidR="00C17E30" w:rsidRPr="00D67502" w14:paraId="1FDC8017" w14:textId="77777777" w:rsidTr="00E30734">
              <w:trPr>
                <w:trHeight w:val="5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  <w:vAlign w:val="center"/>
                </w:tcPr>
                <w:p w14:paraId="57B36C83" w14:textId="77777777" w:rsidR="00C17E30" w:rsidRPr="00D67502" w:rsidRDefault="00C17E30" w:rsidP="00C17E30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color w:val="525252" w:themeColor="accent3" w:themeShade="80"/>
                      <w:sz w:val="24"/>
                      <w:szCs w:val="24"/>
                    </w:rPr>
                    <w:t>1</w:t>
                  </w:r>
                  <w:r w:rsidRPr="00D67502"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  <w:t>4:00-14:30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68" w:type="dxa"/>
                  <w:vAlign w:val="center"/>
                </w:tcPr>
                <w:p w14:paraId="1956BA47" w14:textId="749263BD" w:rsidR="00C17E30" w:rsidRPr="00C17E30" w:rsidRDefault="00C17E30" w:rsidP="00C17E30">
                  <w:pPr>
                    <w:spacing w:line="360" w:lineRule="exact"/>
                    <w:jc w:val="center"/>
                    <w:rPr>
                      <w:rFonts w:ascii="微軟正黑體" w:eastAsiaTheme="minorEastAsia" w:hAnsi="微軟正黑體"/>
                      <w:b/>
                      <w:bCs/>
                      <w:color w:val="FF3399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b/>
                      <w:bCs/>
                      <w:color w:val="FF3399"/>
                      <w:sz w:val="24"/>
                      <w:szCs w:val="24"/>
                    </w:rPr>
                    <w:t>【手作藝術D</w:t>
                  </w:r>
                  <w:r w:rsidRPr="00D67502">
                    <w:rPr>
                      <w:rFonts w:ascii="微軟正黑體" w:eastAsia="微軟正黑體" w:hAnsi="微軟正黑體"/>
                      <w:b/>
                      <w:bCs/>
                      <w:color w:val="FF3399"/>
                      <w:sz w:val="24"/>
                      <w:szCs w:val="24"/>
                    </w:rPr>
                    <w:t>IY</w:t>
                  </w:r>
                  <w:r w:rsidRPr="00D67502">
                    <w:rPr>
                      <w:rFonts w:ascii="微軟正黑體" w:eastAsia="微軟正黑體" w:hAnsi="微軟正黑體" w:hint="eastAsia"/>
                      <w:b/>
                      <w:bCs/>
                      <w:color w:val="FF3399"/>
                      <w:sz w:val="24"/>
                      <w:szCs w:val="24"/>
                    </w:rPr>
                    <w:t>】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410" w:type="dxa"/>
                  <w:vAlign w:val="center"/>
                </w:tcPr>
                <w:p w14:paraId="2F3503B8" w14:textId="484FB310" w:rsidR="00C17E30" w:rsidRPr="00D67502" w:rsidRDefault="00C17E30" w:rsidP="00C17E30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525252" w:themeColor="accent3" w:themeShade="80"/>
                      <w:sz w:val="24"/>
                      <w:szCs w:val="24"/>
                      <w:lang w:eastAsia="zh-TW"/>
                    </w:rPr>
                    <w:t>童趣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color w:val="525252" w:themeColor="accent3" w:themeShade="80"/>
                      <w:sz w:val="24"/>
                      <w:szCs w:val="24"/>
                      <w:lang w:eastAsia="zh-TW"/>
                    </w:rPr>
                    <w:t>拼豆</w:t>
                  </w:r>
                  <w:proofErr w:type="gramEnd"/>
                </w:p>
              </w:tc>
            </w:tr>
            <w:tr w:rsidR="00C17E30" w:rsidRPr="00D67502" w14:paraId="538ED7DB" w14:textId="77777777" w:rsidTr="00E307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  <w:vAlign w:val="center"/>
                </w:tcPr>
                <w:p w14:paraId="692AA874" w14:textId="2D9F93A7" w:rsidR="00C17E30" w:rsidRPr="00D67502" w:rsidRDefault="00C17E30" w:rsidP="00C17E30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color w:val="525252" w:themeColor="accent3" w:themeShade="80"/>
                      <w:sz w:val="24"/>
                      <w:szCs w:val="24"/>
                    </w:rPr>
                    <w:t>1</w:t>
                  </w:r>
                  <w:r w:rsidRPr="00D67502"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  <w:t>4</w:t>
                  </w:r>
                  <w:r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  <w:t>:</w:t>
                  </w:r>
                  <w:r w:rsidRPr="00D67502"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  <w:t>30-15:00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68" w:type="dxa"/>
                  <w:vAlign w:val="center"/>
                </w:tcPr>
                <w:p w14:paraId="248D4987" w14:textId="2AF5A78F" w:rsidR="00C17E30" w:rsidRPr="00D67502" w:rsidRDefault="00C17E30" w:rsidP="00C17E3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color w:val="FF3399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b/>
                      <w:bCs/>
                      <w:color w:val="FF3399"/>
                      <w:sz w:val="24"/>
                      <w:szCs w:val="24"/>
                    </w:rPr>
                    <w:t>【童玩館】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410" w:type="dxa"/>
                  <w:vAlign w:val="center"/>
                </w:tcPr>
                <w:p w14:paraId="5B4A7C49" w14:textId="30B11D1A" w:rsidR="00C17E30" w:rsidRPr="00D67502" w:rsidRDefault="00C17E30" w:rsidP="00C17E30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color w:val="525252" w:themeColor="accent3" w:themeShade="80"/>
                      <w:sz w:val="24"/>
                      <w:szCs w:val="24"/>
                    </w:rPr>
                    <w:t>古早童玩體驗</w:t>
                  </w:r>
                </w:p>
              </w:tc>
            </w:tr>
            <w:tr w:rsidR="00C17E30" w:rsidRPr="00D67502" w14:paraId="6E41272F" w14:textId="77777777" w:rsidTr="00E30734">
              <w:trPr>
                <w:trHeight w:val="5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  <w:vAlign w:val="center"/>
                </w:tcPr>
                <w:p w14:paraId="29FBD682" w14:textId="77777777" w:rsidR="00C17E30" w:rsidRPr="00D67502" w:rsidRDefault="00C17E30" w:rsidP="00C17E30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  <w:t>15:00-15:20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68" w:type="dxa"/>
                  <w:vAlign w:val="center"/>
                </w:tcPr>
                <w:p w14:paraId="3D610CEC" w14:textId="77777777" w:rsidR="00C17E30" w:rsidRPr="00D67502" w:rsidRDefault="00C17E30" w:rsidP="00C17E3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color w:val="FF3399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b/>
                      <w:bCs/>
                      <w:color w:val="FF3399"/>
                      <w:sz w:val="24"/>
                      <w:szCs w:val="24"/>
                    </w:rPr>
                    <w:t>【香噴噴焢地瓜】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410" w:type="dxa"/>
                  <w:vAlign w:val="center"/>
                </w:tcPr>
                <w:p w14:paraId="4F398F74" w14:textId="64F34A51" w:rsidR="00C17E30" w:rsidRPr="00D67502" w:rsidRDefault="00C17E30" w:rsidP="00C17E30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color w:val="525252" w:themeColor="accent3" w:themeShade="80"/>
                      <w:sz w:val="24"/>
                      <w:szCs w:val="24"/>
                    </w:rPr>
                    <w:t>補充小點心</w:t>
                  </w:r>
                </w:p>
              </w:tc>
            </w:tr>
            <w:tr w:rsidR="00C17E30" w:rsidRPr="00D67502" w14:paraId="6D87FC05" w14:textId="77777777" w:rsidTr="00E30734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5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38" w:type="dxa"/>
                  <w:vAlign w:val="center"/>
                </w:tcPr>
                <w:p w14:paraId="5489324E" w14:textId="019B4F63" w:rsidR="00C17E30" w:rsidRPr="00D67502" w:rsidRDefault="00C17E30" w:rsidP="00C17E30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b w:val="0"/>
                      <w:bCs w:val="0"/>
                      <w:color w:val="525252" w:themeColor="accent3" w:themeShade="80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color w:val="525252" w:themeColor="accent3" w:themeShade="80"/>
                      <w:sz w:val="24"/>
                      <w:szCs w:val="24"/>
                    </w:rPr>
                    <w:t>1</w:t>
                  </w:r>
                  <w:r w:rsidRPr="00D67502"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  <w:t>5:30</w:t>
                  </w:r>
                  <w:r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  <w:t>-</w:t>
                  </w:r>
                  <w:r w:rsidRPr="00D67502">
                    <w:rPr>
                      <w:rFonts w:ascii="微軟正黑體" w:eastAsia="微軟正黑體" w:hAnsi="微軟正黑體"/>
                      <w:color w:val="525252" w:themeColor="accent3" w:themeShade="80"/>
                      <w:sz w:val="24"/>
                      <w:szCs w:val="24"/>
                    </w:rPr>
                    <w:t>17:00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68" w:type="dxa"/>
                  <w:vAlign w:val="center"/>
                </w:tcPr>
                <w:p w14:paraId="2E5BBA78" w14:textId="77777777" w:rsidR="00C17E30" w:rsidRPr="00D67502" w:rsidRDefault="00C17E30" w:rsidP="00C17E3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 w:val="0"/>
                      <w:bCs w:val="0"/>
                      <w:color w:val="FF3399"/>
                      <w:sz w:val="24"/>
                      <w:szCs w:val="24"/>
                    </w:rPr>
                  </w:pPr>
                  <w:r w:rsidRPr="00D67502">
                    <w:rPr>
                      <w:rFonts w:ascii="微軟正黑體" w:eastAsia="微軟正黑體" w:hAnsi="微軟正黑體" w:hint="eastAsia"/>
                      <w:color w:val="FF3399"/>
                      <w:sz w:val="24"/>
                      <w:szCs w:val="24"/>
                    </w:rPr>
                    <w:t>滿戴而歸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410" w:type="dxa"/>
                  <w:vAlign w:val="center"/>
                </w:tcPr>
                <w:p w14:paraId="100D6929" w14:textId="062DE40C" w:rsidR="00C17E30" w:rsidRPr="00D67502" w:rsidRDefault="00C17E30" w:rsidP="00C17E30">
                  <w:pPr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/>
                      <w:b w:val="0"/>
                      <w:bCs w:val="0"/>
                      <w:color w:val="525252" w:themeColor="accent3" w:themeShade="80"/>
                      <w:sz w:val="24"/>
                      <w:szCs w:val="24"/>
                    </w:rPr>
                  </w:pPr>
                </w:p>
              </w:tc>
            </w:tr>
          </w:tbl>
          <w:p w14:paraId="57076480" w14:textId="7543985B" w:rsidR="00E30734" w:rsidRPr="00E30734" w:rsidRDefault="00647992" w:rsidP="003F46E8">
            <w:pPr>
              <w:pStyle w:val="31"/>
              <w:spacing w:before="240" w:line="480" w:lineRule="exact"/>
              <w:rPr>
                <w:rFonts w:ascii="微軟正黑體" w:eastAsia="微軟正黑體" w:hAnsi="微軟正黑體"/>
                <w:iCs/>
                <w:color w:val="FF33CC"/>
                <w:sz w:val="28"/>
                <w:szCs w:val="28"/>
                <w:lang w:val="zh-TW" w:eastAsia="zh-TW" w:bidi="zh-TW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2E16D5D" wp14:editId="7C8B0DA6">
                  <wp:simplePos x="0" y="0"/>
                  <wp:positionH relativeFrom="column">
                    <wp:posOffset>1593850</wp:posOffset>
                  </wp:positionH>
                  <wp:positionV relativeFrom="paragraph">
                    <wp:posOffset>4285412</wp:posOffset>
                  </wp:positionV>
                  <wp:extent cx="1103571" cy="827405"/>
                  <wp:effectExtent l="19050" t="0" r="20955" b="258445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571" cy="82740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B35D297" wp14:editId="6B88EBED">
                  <wp:simplePos x="0" y="0"/>
                  <wp:positionH relativeFrom="column">
                    <wp:posOffset>225641</wp:posOffset>
                  </wp:positionH>
                  <wp:positionV relativeFrom="paragraph">
                    <wp:posOffset>4255135</wp:posOffset>
                  </wp:positionV>
                  <wp:extent cx="1143000" cy="856777"/>
                  <wp:effectExtent l="19050" t="0" r="19050" b="28638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677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76292B6" wp14:editId="7845D13B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4251960</wp:posOffset>
                  </wp:positionV>
                  <wp:extent cx="1129030" cy="846306"/>
                  <wp:effectExtent l="19050" t="0" r="13970" b="25908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84630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782BBE" w14:textId="6DA59B97" w:rsidR="00581E28" w:rsidRPr="00581E28" w:rsidRDefault="00581E28" w:rsidP="003F46E8">
            <w:pPr>
              <w:pStyle w:val="31"/>
              <w:spacing w:before="240" w:line="480" w:lineRule="exact"/>
              <w:rPr>
                <w:rFonts w:ascii="微軟正黑體" w:eastAsia="微軟正黑體" w:hAnsi="微軟正黑體"/>
                <w:color w:val="00B050"/>
                <w:sz w:val="44"/>
                <w:szCs w:val="44"/>
                <w:lang w:eastAsia="zh-TW"/>
              </w:rPr>
            </w:pPr>
            <w:r w:rsidRPr="00581E28">
              <w:rPr>
                <w:rFonts w:ascii="微軟正黑體" w:eastAsia="微軟正黑體" w:hAnsi="微軟正黑體" w:hint="eastAsia"/>
                <w:color w:val="00B050"/>
                <w:sz w:val="44"/>
                <w:szCs w:val="44"/>
                <w:lang w:eastAsia="zh-TW"/>
              </w:rPr>
              <w:lastRenderedPageBreak/>
              <w:t>注意事項</w:t>
            </w:r>
          </w:p>
          <w:p w14:paraId="09330B44" w14:textId="77777777" w:rsidR="00581E28" w:rsidRPr="00581E28" w:rsidRDefault="00581E28" w:rsidP="00EC74A9">
            <w:pPr>
              <w:spacing w:line="360" w:lineRule="exact"/>
              <w:ind w:left="280" w:hangingChars="100" w:hanging="280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81E28">
              <w:rPr>
                <w:rFonts w:ascii="微軟正黑體" w:eastAsia="微軟正黑體" w:hAnsi="微軟正黑體" w:hint="eastAsia"/>
                <w:color w:val="EA4E4E" w:themeColor="accent1"/>
                <w:sz w:val="28"/>
                <w:szCs w:val="28"/>
                <w:lang w:eastAsia="zh-TW"/>
              </w:rPr>
              <w:t>▲</w:t>
            </w:r>
            <w:r w:rsidRPr="00581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凡患有心臟病、氣喘病、高血壓、糖尿病、癲癇症或其</w:t>
            </w:r>
            <w:proofErr w:type="gramStart"/>
            <w:r w:rsidRPr="00581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他</w:t>
            </w:r>
            <w:proofErr w:type="gramEnd"/>
            <w: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br/>
            </w:r>
            <w:r w:rsidRPr="00581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慢性病不適合參加團體活</w:t>
            </w:r>
            <w:r w:rsidRPr="00581E2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動者，請勿報名參加，如違規定發生事 故應自行負責。</w:t>
            </w:r>
          </w:p>
          <w:p w14:paraId="0643F11F" w14:textId="77777777" w:rsidR="00581E28" w:rsidRPr="00581E28" w:rsidRDefault="00581E28" w:rsidP="00EC74A9">
            <w:pPr>
              <w:spacing w:line="360" w:lineRule="exact"/>
              <w:ind w:left="280" w:hangingChars="100" w:hanging="280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81E28">
              <w:rPr>
                <w:rFonts w:ascii="微軟正黑體" w:eastAsia="微軟正黑體" w:hAnsi="微軟正黑體" w:hint="eastAsia"/>
                <w:color w:val="EA4E4E" w:themeColor="accent1"/>
                <w:sz w:val="28"/>
                <w:szCs w:val="28"/>
                <w:lang w:eastAsia="zh-TW"/>
              </w:rPr>
              <w:t>▲</w:t>
            </w:r>
            <w:r w:rsidRPr="00581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活動期間如遇身體不適或特殊狀況時，應立即告知工作人</w:t>
            </w:r>
            <w: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br/>
            </w:r>
            <w:r w:rsidRPr="00581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員，勉強參加以致發生事故，請自行負責。</w:t>
            </w:r>
          </w:p>
          <w:p w14:paraId="7785D553" w14:textId="77777777" w:rsidR="00394D06" w:rsidRDefault="00581E28" w:rsidP="00EC74A9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81E28">
              <w:rPr>
                <w:rFonts w:ascii="微軟正黑體" w:eastAsia="微軟正黑體" w:hAnsi="微軟正黑體" w:hint="eastAsia"/>
                <w:color w:val="EA4E4E" w:themeColor="accent1"/>
                <w:sz w:val="28"/>
                <w:szCs w:val="28"/>
                <w:lang w:eastAsia="zh-TW"/>
              </w:rPr>
              <w:t>▲</w:t>
            </w:r>
            <w:r w:rsidRPr="00581E28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營隊報到通知單於活動前</w:t>
            </w:r>
            <w: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5-7</w:t>
            </w:r>
            <w:r w:rsidRPr="00581E28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天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以簡訊傳送報到通知連結</w:t>
            </w:r>
          </w:p>
          <w:p w14:paraId="6455D1A7" w14:textId="77777777" w:rsidR="000819C8" w:rsidRPr="00581E28" w:rsidRDefault="0036350A" w:rsidP="000819C8">
            <w:pPr>
              <w:pStyle w:val="31"/>
              <w:spacing w:before="240" w:line="480" w:lineRule="exact"/>
              <w:rPr>
                <w:rFonts w:ascii="微軟正黑體" w:eastAsia="微軟正黑體" w:hAnsi="微軟正黑體"/>
                <w:color w:val="00B050"/>
                <w:sz w:val="44"/>
                <w:szCs w:val="44"/>
                <w:lang w:eastAsia="zh-TW"/>
              </w:rPr>
            </w:pPr>
            <w:r>
              <w:rPr>
                <w:rFonts w:ascii="微軟正黑體" w:eastAsia="微軟正黑體" w:hAnsi="微軟正黑體"/>
                <w:color w:val="00B050"/>
                <w:sz w:val="44"/>
                <w:szCs w:val="44"/>
                <w:lang w:eastAsia="zh-TW"/>
              </w:rPr>
              <w:br/>
            </w:r>
            <w:r w:rsidR="000819C8">
              <w:rPr>
                <w:rFonts w:ascii="微軟正黑體" w:eastAsia="微軟正黑體" w:hAnsi="微軟正黑體" w:hint="eastAsia"/>
                <w:color w:val="00B050"/>
                <w:sz w:val="44"/>
                <w:szCs w:val="44"/>
                <w:lang w:eastAsia="zh-TW"/>
              </w:rPr>
              <w:t>退費規定</w:t>
            </w:r>
          </w:p>
          <w:p w14:paraId="4B58E14A" w14:textId="77777777" w:rsidR="000819C8" w:rsidRPr="000819C8" w:rsidRDefault="000819C8" w:rsidP="00EC74A9">
            <w:pPr>
              <w:adjustRightInd w:val="0"/>
              <w:spacing w:line="360" w:lineRule="exact"/>
              <w:rPr>
                <w:rFonts w:ascii="微軟正黑體" w:eastAsia="微軟正黑體" w:hAnsi="微軟正黑體"/>
                <w:b/>
                <w:caps/>
                <w:color w:val="002060"/>
                <w:sz w:val="20"/>
                <w:szCs w:val="20"/>
              </w:rPr>
            </w:pPr>
            <w:r w:rsidRPr="000819C8">
              <w:rPr>
                <w:rFonts w:ascii="微軟正黑體" w:eastAsia="微軟正黑體" w:hAnsi="微軟正黑體" w:hint="eastAsia"/>
                <w:b/>
                <w:caps/>
                <w:color w:val="002060"/>
                <w:sz w:val="20"/>
                <w:szCs w:val="20"/>
              </w:rPr>
              <w:t>◎報名後因故不克參加，請於活動前通知並至原報名地點逕行辦理。</w:t>
            </w:r>
          </w:p>
          <w:p w14:paraId="2BC7A3C2" w14:textId="77777777" w:rsidR="000819C8" w:rsidRPr="000819C8" w:rsidRDefault="000819C8" w:rsidP="00EC74A9">
            <w:pPr>
              <w:adjustRightInd w:val="0"/>
              <w:spacing w:line="360" w:lineRule="exact"/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20"/>
                <w:szCs w:val="20"/>
              </w:rPr>
            </w:pPr>
            <w:r w:rsidRPr="000819C8"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20"/>
                <w:szCs w:val="20"/>
              </w:rPr>
              <w:t>(1)活動開始</w:t>
            </w:r>
            <w:r w:rsidRPr="000819C8">
              <w:rPr>
                <w:rFonts w:ascii="微軟正黑體" w:eastAsia="微軟正黑體" w:hAnsi="微軟正黑體"/>
                <w:b/>
                <w:caps/>
                <w:color w:val="8B1010" w:themeColor="accent1" w:themeShade="80"/>
                <w:sz w:val="20"/>
                <w:szCs w:val="20"/>
              </w:rPr>
              <w:t>前第41天</w:t>
            </w:r>
            <w:r w:rsidRPr="000819C8"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20"/>
                <w:szCs w:val="20"/>
              </w:rPr>
              <w:t>以前取消參加者，將收取活動費用</w:t>
            </w:r>
            <w:r w:rsidRPr="000819C8">
              <w:rPr>
                <w:rFonts w:ascii="微軟正黑體" w:eastAsia="微軟正黑體" w:hAnsi="微軟正黑體"/>
                <w:b/>
                <w:caps/>
                <w:color w:val="FF0000"/>
                <w:sz w:val="20"/>
                <w:szCs w:val="20"/>
              </w:rPr>
              <w:t>5%</w:t>
            </w:r>
            <w:r w:rsidRPr="000819C8"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20"/>
                <w:szCs w:val="20"/>
              </w:rPr>
              <w:t>。</w:t>
            </w:r>
          </w:p>
          <w:p w14:paraId="24E21515" w14:textId="77777777" w:rsidR="000819C8" w:rsidRPr="000819C8" w:rsidRDefault="000819C8" w:rsidP="00EC74A9">
            <w:pPr>
              <w:adjustRightInd w:val="0"/>
              <w:spacing w:line="360" w:lineRule="exact"/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20"/>
                <w:szCs w:val="20"/>
              </w:rPr>
            </w:pPr>
            <w:r w:rsidRPr="000819C8"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20"/>
                <w:szCs w:val="20"/>
              </w:rPr>
              <w:t>(2)活動開始</w:t>
            </w:r>
            <w:r w:rsidRPr="000819C8">
              <w:rPr>
                <w:rFonts w:ascii="微軟正黑體" w:eastAsia="微軟正黑體" w:hAnsi="微軟正黑體"/>
                <w:b/>
                <w:caps/>
                <w:color w:val="8B1010" w:themeColor="accent1" w:themeShade="80"/>
                <w:sz w:val="20"/>
                <w:szCs w:val="20"/>
              </w:rPr>
              <w:t>前第31天至第40天</w:t>
            </w:r>
            <w:r w:rsidRPr="000819C8"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20"/>
                <w:szCs w:val="20"/>
              </w:rPr>
              <w:t>取消參加者，將收取活動費用</w:t>
            </w:r>
            <w:r w:rsidRPr="000819C8">
              <w:rPr>
                <w:rFonts w:ascii="微軟正黑體" w:eastAsia="微軟正黑體" w:hAnsi="微軟正黑體"/>
                <w:b/>
                <w:caps/>
                <w:color w:val="FF0000"/>
                <w:sz w:val="20"/>
                <w:szCs w:val="20"/>
              </w:rPr>
              <w:t>10%</w:t>
            </w:r>
            <w:r w:rsidRPr="000819C8"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20"/>
                <w:szCs w:val="20"/>
              </w:rPr>
              <w:t>。</w:t>
            </w:r>
          </w:p>
          <w:p w14:paraId="104F84AC" w14:textId="77777777" w:rsidR="000819C8" w:rsidRPr="000819C8" w:rsidRDefault="000819C8" w:rsidP="00EC74A9">
            <w:pPr>
              <w:adjustRightInd w:val="0"/>
              <w:spacing w:line="360" w:lineRule="exact"/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20"/>
                <w:szCs w:val="20"/>
              </w:rPr>
            </w:pPr>
            <w:r w:rsidRPr="000819C8"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20"/>
                <w:szCs w:val="20"/>
              </w:rPr>
              <w:t>(3)活動開始</w:t>
            </w:r>
            <w:r w:rsidRPr="000819C8">
              <w:rPr>
                <w:rFonts w:ascii="微軟正黑體" w:eastAsia="微軟正黑體" w:hAnsi="微軟正黑體"/>
                <w:b/>
                <w:caps/>
                <w:color w:val="8B1010" w:themeColor="accent1" w:themeShade="80"/>
                <w:sz w:val="20"/>
                <w:szCs w:val="20"/>
              </w:rPr>
              <w:t>前第21天至第30天</w:t>
            </w:r>
            <w:r w:rsidRPr="000819C8"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20"/>
                <w:szCs w:val="20"/>
              </w:rPr>
              <w:t>取消參加者，將收取活動費用</w:t>
            </w:r>
            <w:r w:rsidRPr="000819C8">
              <w:rPr>
                <w:rFonts w:ascii="微軟正黑體" w:eastAsia="微軟正黑體" w:hAnsi="微軟正黑體"/>
                <w:b/>
                <w:caps/>
                <w:color w:val="FF0000"/>
                <w:sz w:val="20"/>
                <w:szCs w:val="20"/>
              </w:rPr>
              <w:t>20%</w:t>
            </w:r>
            <w:r w:rsidRPr="000819C8"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20"/>
                <w:szCs w:val="20"/>
              </w:rPr>
              <w:t>。</w:t>
            </w:r>
          </w:p>
          <w:p w14:paraId="55A17D3F" w14:textId="77777777" w:rsidR="000819C8" w:rsidRPr="000819C8" w:rsidRDefault="000819C8" w:rsidP="00EC74A9">
            <w:pPr>
              <w:adjustRightInd w:val="0"/>
              <w:spacing w:line="360" w:lineRule="exact"/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20"/>
                <w:szCs w:val="20"/>
              </w:rPr>
            </w:pPr>
            <w:r w:rsidRPr="000819C8"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20"/>
                <w:szCs w:val="20"/>
              </w:rPr>
              <w:t>(4)活動開始</w:t>
            </w:r>
            <w:r w:rsidRPr="000819C8">
              <w:rPr>
                <w:rFonts w:ascii="微軟正黑體" w:eastAsia="微軟正黑體" w:hAnsi="微軟正黑體"/>
                <w:b/>
                <w:caps/>
                <w:color w:val="8B1010" w:themeColor="accent1" w:themeShade="80"/>
                <w:sz w:val="20"/>
                <w:szCs w:val="20"/>
              </w:rPr>
              <w:t>前第2天至第20天</w:t>
            </w:r>
            <w:r w:rsidRPr="000819C8"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20"/>
                <w:szCs w:val="20"/>
              </w:rPr>
              <w:t>取消參加者，將收取活動費用</w:t>
            </w:r>
            <w:r w:rsidRPr="000819C8">
              <w:rPr>
                <w:rFonts w:ascii="微軟正黑體" w:eastAsia="微軟正黑體" w:hAnsi="微軟正黑體"/>
                <w:b/>
                <w:caps/>
                <w:color w:val="FF0000"/>
                <w:sz w:val="20"/>
                <w:szCs w:val="20"/>
              </w:rPr>
              <w:t>30%</w:t>
            </w:r>
            <w:r w:rsidRPr="000819C8"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20"/>
                <w:szCs w:val="20"/>
              </w:rPr>
              <w:t>。</w:t>
            </w:r>
          </w:p>
          <w:p w14:paraId="2F4EADA8" w14:textId="77777777" w:rsidR="000819C8" w:rsidRPr="000819C8" w:rsidRDefault="000819C8" w:rsidP="00EC74A9">
            <w:pPr>
              <w:adjustRightInd w:val="0"/>
              <w:spacing w:line="360" w:lineRule="exact"/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20"/>
                <w:szCs w:val="20"/>
              </w:rPr>
            </w:pPr>
            <w:r w:rsidRPr="000819C8"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20"/>
                <w:szCs w:val="20"/>
              </w:rPr>
              <w:t>(5)活動開始</w:t>
            </w:r>
            <w:r w:rsidRPr="000819C8">
              <w:rPr>
                <w:rFonts w:ascii="微軟正黑體" w:eastAsia="微軟正黑體" w:hAnsi="微軟正黑體"/>
                <w:b/>
                <w:caps/>
                <w:color w:val="8B1010" w:themeColor="accent1" w:themeShade="80"/>
                <w:sz w:val="20"/>
                <w:szCs w:val="20"/>
              </w:rPr>
              <w:t>前1天</w:t>
            </w:r>
            <w:r w:rsidRPr="000819C8"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20"/>
                <w:szCs w:val="20"/>
              </w:rPr>
              <w:t>取消參加者，將收取活動費用</w:t>
            </w:r>
            <w:r w:rsidRPr="000819C8">
              <w:rPr>
                <w:rFonts w:ascii="微軟正黑體" w:eastAsia="微軟正黑體" w:hAnsi="微軟正黑體"/>
                <w:b/>
                <w:caps/>
                <w:color w:val="FF0000"/>
                <w:sz w:val="20"/>
                <w:szCs w:val="20"/>
              </w:rPr>
              <w:t>50%</w:t>
            </w:r>
            <w:r w:rsidRPr="000819C8"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20"/>
                <w:szCs w:val="20"/>
              </w:rPr>
              <w:t>。</w:t>
            </w:r>
          </w:p>
          <w:p w14:paraId="7868E2B7" w14:textId="77777777" w:rsidR="000819C8" w:rsidRPr="000819C8" w:rsidRDefault="000819C8" w:rsidP="00EC74A9">
            <w:pPr>
              <w:adjustRightInd w:val="0"/>
              <w:spacing w:line="360" w:lineRule="exact"/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20"/>
                <w:szCs w:val="20"/>
              </w:rPr>
            </w:pPr>
            <w:r w:rsidRPr="000819C8"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20"/>
                <w:szCs w:val="20"/>
              </w:rPr>
              <w:t>(6)</w:t>
            </w:r>
            <w:r w:rsidRPr="007E56F4"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18"/>
                <w:szCs w:val="18"/>
              </w:rPr>
              <w:t>活動</w:t>
            </w:r>
            <w:r w:rsidRPr="007E56F4">
              <w:rPr>
                <w:rFonts w:ascii="微軟正黑體" w:eastAsia="微軟正黑體" w:hAnsi="微軟正黑體"/>
                <w:b/>
                <w:caps/>
                <w:color w:val="FF0000"/>
                <w:sz w:val="18"/>
                <w:szCs w:val="18"/>
              </w:rPr>
              <w:t>開始日或開始後</w:t>
            </w:r>
            <w:r w:rsidRPr="007E56F4"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18"/>
                <w:szCs w:val="18"/>
              </w:rPr>
              <w:t>取消或未通知不參加者，將收取全額活動費用，</w:t>
            </w:r>
            <w:r w:rsidRPr="007E56F4">
              <w:rPr>
                <w:rFonts w:ascii="微軟正黑體" w:eastAsia="微軟正黑體" w:hAnsi="微軟正黑體"/>
                <w:b/>
                <w:caps/>
                <w:color w:val="FF0000"/>
                <w:sz w:val="18"/>
                <w:szCs w:val="18"/>
              </w:rPr>
              <w:t>恕不退費</w:t>
            </w:r>
            <w:r w:rsidRPr="007E56F4">
              <w:rPr>
                <w:rFonts w:ascii="微軟正黑體" w:eastAsia="微軟正黑體" w:hAnsi="微軟正黑體"/>
                <w:b/>
                <w:caps/>
                <w:color w:val="2F5496" w:themeColor="accent5" w:themeShade="BF"/>
                <w:sz w:val="18"/>
                <w:szCs w:val="18"/>
              </w:rPr>
              <w:t>。</w:t>
            </w:r>
          </w:p>
          <w:p w14:paraId="6ACE7AC4" w14:textId="77777777" w:rsidR="000819C8" w:rsidRPr="000819C8" w:rsidRDefault="000819C8" w:rsidP="00EC74A9">
            <w:pPr>
              <w:adjustRightInd w:val="0"/>
              <w:spacing w:line="360" w:lineRule="exact"/>
              <w:ind w:left="200" w:hangingChars="100" w:hanging="200"/>
              <w:rPr>
                <w:b/>
                <w:caps/>
                <w:sz w:val="20"/>
                <w:szCs w:val="20"/>
              </w:rPr>
            </w:pPr>
            <w:r w:rsidRPr="000819C8">
              <w:rPr>
                <w:rFonts w:ascii="微軟正黑體" w:eastAsia="微軟正黑體" w:hAnsi="微軟正黑體" w:hint="eastAsia"/>
                <w:b/>
                <w:caps/>
                <w:color w:val="002060"/>
                <w:sz w:val="20"/>
                <w:szCs w:val="20"/>
              </w:rPr>
              <w:t>◎轉隊請持原報名收據、報到通知單、個人證件至原報名地點辦理。</w:t>
            </w:r>
            <w:r w:rsidR="007E56F4">
              <w:rPr>
                <w:rFonts w:ascii="微軟正黑體" w:eastAsiaTheme="minorEastAsia" w:hAnsi="微軟正黑體"/>
                <w:b/>
                <w:caps/>
                <w:color w:val="002060"/>
                <w:sz w:val="20"/>
                <w:szCs w:val="20"/>
              </w:rPr>
              <w:br/>
            </w:r>
            <w:r w:rsidRPr="000819C8">
              <w:rPr>
                <w:rFonts w:ascii="微軟正黑體" w:eastAsia="微軟正黑體" w:hAnsi="微軟正黑體" w:hint="eastAsia"/>
                <w:b/>
                <w:caps/>
                <w:color w:val="002060"/>
                <w:sz w:val="20"/>
                <w:szCs w:val="20"/>
              </w:rPr>
              <w:t>各活動限轉隊一次，費用多退少補。</w:t>
            </w:r>
          </w:p>
          <w:p w14:paraId="0E48ADD0" w14:textId="77777777" w:rsidR="00581E28" w:rsidRPr="00442E7E" w:rsidRDefault="000819C8" w:rsidP="007E56F4">
            <w:pPr>
              <w:adjustRightInd w:val="0"/>
              <w:spacing w:line="360" w:lineRule="exact"/>
              <w:ind w:left="200" w:hangingChars="100" w:hanging="200"/>
              <w:rPr>
                <w:lang w:eastAsia="zh-TW"/>
              </w:rPr>
            </w:pPr>
            <w:r w:rsidRPr="000819C8">
              <w:rPr>
                <w:rFonts w:ascii="微軟正黑體" w:eastAsia="微軟正黑體" w:hAnsi="微軟正黑體" w:hint="eastAsia"/>
                <w:b/>
                <w:caps/>
                <w:color w:val="002060"/>
                <w:sz w:val="20"/>
                <w:szCs w:val="20"/>
              </w:rPr>
              <w:t>◎如因報名人數不足或天災、疫情等不可抗力因素，本團有權決定營隊停辦</w:t>
            </w:r>
            <w:r w:rsidR="007E56F4">
              <w:rPr>
                <w:rFonts w:ascii="微軟正黑體" w:eastAsiaTheme="minorEastAsia" w:hAnsi="微軟正黑體"/>
                <w:b/>
                <w:caps/>
                <w:color w:val="002060"/>
                <w:sz w:val="20"/>
                <w:szCs w:val="20"/>
              </w:rPr>
              <w:br/>
            </w:r>
            <w:r w:rsidRPr="000819C8">
              <w:rPr>
                <w:rFonts w:ascii="微軟正黑體" w:eastAsia="微軟正黑體" w:hAnsi="微軟正黑體" w:hint="eastAsia"/>
                <w:b/>
                <w:caps/>
                <w:color w:val="002060"/>
                <w:sz w:val="20"/>
                <w:szCs w:val="20"/>
              </w:rPr>
              <w:t>或延期，營隊停辦則退還全額活動費用</w:t>
            </w:r>
          </w:p>
        </w:tc>
      </w:tr>
    </w:tbl>
    <w:p w14:paraId="6F48A4A5" w14:textId="77777777" w:rsidR="00581E28" w:rsidRPr="007E56F4" w:rsidRDefault="005E326B" w:rsidP="0026476D">
      <w:pPr>
        <w:ind w:left="440" w:hangingChars="100" w:hanging="440"/>
        <w:rPr>
          <w:rFonts w:ascii="微軟正黑體" w:eastAsiaTheme="minorEastAsia" w:hAnsi="微軟正黑體"/>
          <w:b/>
          <w:caps/>
          <w:color w:val="002060"/>
          <w:sz w:val="24"/>
          <w:szCs w:val="24"/>
        </w:rPr>
      </w:pPr>
      <w:r>
        <w:rPr>
          <w:rFonts w:ascii="微軟正黑體" w:eastAsia="微軟正黑體" w:hAnsi="微軟正黑體"/>
          <w:noProof/>
          <w:color w:val="00B050"/>
          <w:sz w:val="44"/>
          <w:szCs w:val="44"/>
          <w:lang w:eastAsia="zh-TW"/>
        </w:rPr>
        <w:lastRenderedPageBreak/>
        <w:drawing>
          <wp:anchor distT="0" distB="0" distL="114300" distR="114300" simplePos="0" relativeHeight="251656190" behindDoc="0" locked="0" layoutInCell="1" allowOverlap="1" wp14:anchorId="092FFFFF" wp14:editId="117C8E17">
            <wp:simplePos x="0" y="0"/>
            <wp:positionH relativeFrom="leftMargin">
              <wp:posOffset>83820</wp:posOffset>
            </wp:positionH>
            <wp:positionV relativeFrom="paragraph">
              <wp:posOffset>822325</wp:posOffset>
            </wp:positionV>
            <wp:extent cx="359410" cy="359410"/>
            <wp:effectExtent l="0" t="0" r="2540" b="254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讚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Theme="minorEastAsia" w:hAnsi="微軟正黑體"/>
          <w:b/>
          <w:caps/>
          <w:noProof/>
          <w:color w:val="002060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263C186" wp14:editId="78042238">
                <wp:simplePos x="0" y="0"/>
                <wp:positionH relativeFrom="column">
                  <wp:posOffset>-41069</wp:posOffset>
                </wp:positionH>
                <wp:positionV relativeFrom="paragraph">
                  <wp:posOffset>830165</wp:posOffset>
                </wp:positionV>
                <wp:extent cx="2326603" cy="1158844"/>
                <wp:effectExtent l="0" t="0" r="0" b="3810"/>
                <wp:wrapNone/>
                <wp:docPr id="2" name="流程圖: 替代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03" cy="1158844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7D68E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2" o:spid="_x0000_s1026" type="#_x0000_t176" style="position:absolute;margin-left:-3.25pt;margin-top:65.35pt;width:183.2pt;height:91.2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" fillcolor="#ffe599 [1303]" stroked="f" strokeweight="1pt">
                <v:fill opacity="26214f"/>
              </v:shape>
            </w:pict>
          </mc:Fallback>
        </mc:AlternateContent>
      </w:r>
    </w:p>
    <w:sectPr w:rsidR="00581E28" w:rsidRPr="007E56F4" w:rsidSect="00F90F92">
      <w:headerReference w:type="default" r:id="rId15"/>
      <w:footerReference w:type="default" r:id="rId16"/>
      <w:footerReference w:type="first" r:id="rId17"/>
      <w:pgSz w:w="11906" w:h="16838" w:code="9"/>
      <w:pgMar w:top="862" w:right="692" w:bottom="2302" w:left="692" w:header="283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80A5" w14:textId="77777777" w:rsidR="005256BA" w:rsidRDefault="005256BA" w:rsidP="00713050">
      <w:pPr>
        <w:spacing w:line="240" w:lineRule="auto"/>
      </w:pPr>
      <w:r>
        <w:separator/>
      </w:r>
    </w:p>
  </w:endnote>
  <w:endnote w:type="continuationSeparator" w:id="0">
    <w:p w14:paraId="221F9A66" w14:textId="77777777" w:rsidR="005256BA" w:rsidRDefault="005256B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32" w:type="pct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  <w:tblDescription w:val="頁尾表格版面配置"/>
    </w:tblPr>
    <w:tblGrid>
      <w:gridCol w:w="3968"/>
      <w:gridCol w:w="3264"/>
      <w:gridCol w:w="3147"/>
    </w:tblGrid>
    <w:tr w:rsidR="0088720C" w:rsidRPr="009868C7" w14:paraId="08475CDF" w14:textId="77777777" w:rsidTr="00866A27">
      <w:trPr>
        <w:trHeight w:val="501"/>
      </w:trPr>
      <w:tc>
        <w:tcPr>
          <w:tcW w:w="3968" w:type="dxa"/>
        </w:tcPr>
        <w:p w14:paraId="412E8A32" w14:textId="77777777" w:rsidR="0088720C" w:rsidRPr="0088720C" w:rsidRDefault="00F90F92" w:rsidP="003C722F">
          <w:pPr>
            <w:pStyle w:val="ac"/>
            <w:adjustRightInd w:val="0"/>
            <w:spacing w:before="100" w:beforeAutospacing="1" w:after="100" w:afterAutospacing="1"/>
            <w:rPr>
              <w:rFonts w:ascii="微軟正黑體" w:eastAsia="微軟正黑體" w:hAnsi="微軟正黑體"/>
              <w:color w:val="002060"/>
              <w:lang w:eastAsia="zh-TW"/>
            </w:rPr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72064" behindDoc="1" locked="0" layoutInCell="1" allowOverlap="1" wp14:anchorId="5082ACB5" wp14:editId="40288F38">
                <wp:simplePos x="0" y="0"/>
                <wp:positionH relativeFrom="column">
                  <wp:posOffset>839470</wp:posOffset>
                </wp:positionH>
                <wp:positionV relativeFrom="paragraph">
                  <wp:posOffset>0</wp:posOffset>
                </wp:positionV>
                <wp:extent cx="720000" cy="644577"/>
                <wp:effectExtent l="0" t="0" r="4445" b="3175"/>
                <wp:wrapThrough wrapText="bothSides">
                  <wp:wrapPolygon edited="0">
                    <wp:start x="0" y="0"/>
                    <wp:lineTo x="0" y="21068"/>
                    <wp:lineTo x="21162" y="21068"/>
                    <wp:lineTo x="21162" y="0"/>
                    <wp:lineTo x="0" y="0"/>
                  </wp:wrapPolygon>
                </wp:wrapThrough>
                <wp:docPr id="6" name="圖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644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8720C" w:rsidRPr="0088720C">
            <w:rPr>
              <w:rFonts w:ascii="微軟正黑體" w:eastAsia="微軟正黑體" w:hAnsi="微軟正黑體" w:hint="eastAsia"/>
              <w:color w:val="002060"/>
              <w:lang w:eastAsia="zh-TW"/>
            </w:rPr>
            <w:t xml:space="preserve"> </w:t>
          </w:r>
          <w:r w:rsidR="0088720C" w:rsidRPr="0088720C">
            <w:rPr>
              <w:rFonts w:ascii="微軟正黑體" w:eastAsia="微軟正黑體" w:hAnsi="微軟正黑體"/>
              <w:color w:val="002060"/>
              <w:lang w:eastAsia="zh-TW"/>
            </w:rPr>
            <w:t xml:space="preserve"> </w:t>
          </w:r>
        </w:p>
      </w:tc>
      <w:tc>
        <w:tcPr>
          <w:tcW w:w="3264" w:type="dxa"/>
        </w:tcPr>
        <w:p w14:paraId="317866AC" w14:textId="77777777" w:rsidR="0088720C" w:rsidRPr="0088720C" w:rsidRDefault="00866A27" w:rsidP="003C722F">
          <w:pPr>
            <w:pStyle w:val="ac"/>
            <w:adjustRightInd w:val="0"/>
            <w:spacing w:before="100" w:beforeAutospacing="1" w:after="100" w:afterAutospacing="1"/>
            <w:rPr>
              <w:rFonts w:ascii="微軟正黑體" w:eastAsia="微軟正黑體" w:hAnsi="微軟正黑體"/>
              <w:color w:val="002060"/>
              <w:lang w:eastAsia="zh-TW"/>
            </w:rPr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74112" behindDoc="0" locked="0" layoutInCell="1" allowOverlap="1" wp14:anchorId="6F0B2DA9" wp14:editId="1AE38FD4">
                <wp:simplePos x="0" y="0"/>
                <wp:positionH relativeFrom="column">
                  <wp:posOffset>1271172</wp:posOffset>
                </wp:positionH>
                <wp:positionV relativeFrom="paragraph">
                  <wp:posOffset>0</wp:posOffset>
                </wp:positionV>
                <wp:extent cx="719455" cy="675249"/>
                <wp:effectExtent l="0" t="0" r="4445" b="0"/>
                <wp:wrapThrough wrapText="bothSides">
                  <wp:wrapPolygon edited="0">
                    <wp:start x="0" y="0"/>
                    <wp:lineTo x="0" y="20726"/>
                    <wp:lineTo x="21162" y="20726"/>
                    <wp:lineTo x="21162" y="0"/>
                    <wp:lineTo x="0" y="0"/>
                  </wp:wrapPolygon>
                </wp:wrapThrough>
                <wp:docPr id="14" name="圖片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圖片 2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82" t="5955" r="4125" b="6955"/>
                        <a:stretch/>
                      </pic:blipFill>
                      <pic:spPr>
                        <a:xfrm>
                          <a:off x="0" y="0"/>
                          <a:ext cx="719455" cy="675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zh-TW"/>
            </w:rPr>
            <w:drawing>
              <wp:anchor distT="0" distB="0" distL="114300" distR="114300" simplePos="0" relativeHeight="251666944" behindDoc="1" locked="0" layoutInCell="1" allowOverlap="1" wp14:anchorId="27116CFE" wp14:editId="628F0FDB">
                <wp:simplePos x="0" y="0"/>
                <wp:positionH relativeFrom="column">
                  <wp:posOffset>440690</wp:posOffset>
                </wp:positionH>
                <wp:positionV relativeFrom="paragraph">
                  <wp:posOffset>39956</wp:posOffset>
                </wp:positionV>
                <wp:extent cx="665608" cy="608623"/>
                <wp:effectExtent l="0" t="0" r="1270" b="1270"/>
                <wp:wrapNone/>
                <wp:docPr id="7" name="圖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608" cy="608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47" w:type="dxa"/>
        </w:tcPr>
        <w:p w14:paraId="7307AB66" w14:textId="77777777" w:rsidR="0088720C" w:rsidRPr="0088720C" w:rsidRDefault="0036350A" w:rsidP="003C722F">
          <w:pPr>
            <w:pStyle w:val="ac"/>
            <w:adjustRightInd w:val="0"/>
            <w:spacing w:before="100" w:beforeAutospacing="1" w:after="100" w:afterAutospacing="1"/>
            <w:rPr>
              <w:rFonts w:ascii="微軟正黑體" w:eastAsia="微軟正黑體" w:hAnsi="微軟正黑體"/>
              <w:color w:val="002060"/>
              <w:lang w:eastAsia="zh-TW"/>
            </w:rPr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73088" behindDoc="1" locked="0" layoutInCell="1" allowOverlap="1" wp14:anchorId="25603E9E" wp14:editId="784F091D">
                <wp:simplePos x="0" y="0"/>
                <wp:positionH relativeFrom="column">
                  <wp:posOffset>896191</wp:posOffset>
                </wp:positionH>
                <wp:positionV relativeFrom="paragraph">
                  <wp:posOffset>27586</wp:posOffset>
                </wp:positionV>
                <wp:extent cx="720000" cy="720000"/>
                <wp:effectExtent l="0" t="0" r="4445" b="4445"/>
                <wp:wrapNone/>
                <wp:docPr id="8" name="圖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4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59" r="11559"/>
                        <a:stretch/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8720C" w:rsidRPr="009868C7" w14:paraId="20CD0FB3" w14:textId="77777777" w:rsidTr="00F90F92">
      <w:trPr>
        <w:trHeight w:val="501"/>
      </w:trPr>
      <w:tc>
        <w:tcPr>
          <w:tcW w:w="3968" w:type="dxa"/>
          <w:vAlign w:val="center"/>
        </w:tcPr>
        <w:p w14:paraId="34C29162" w14:textId="77777777" w:rsidR="00F90F92" w:rsidRPr="00F90F92" w:rsidRDefault="0088720C" w:rsidP="00F90F92">
          <w:pPr>
            <w:pStyle w:val="ac"/>
            <w:adjustRightInd w:val="0"/>
            <w:spacing w:before="100" w:beforeAutospacing="1" w:after="100" w:afterAutospacing="1" w:line="360" w:lineRule="exact"/>
            <w:rPr>
              <w:rFonts w:ascii="微軟正黑體" w:eastAsiaTheme="minorEastAsia" w:hAnsi="微軟正黑體"/>
              <w:color w:val="212121"/>
              <w:sz w:val="26"/>
              <w:szCs w:val="26"/>
            </w:rPr>
          </w:pPr>
          <w:r w:rsidRPr="0088720C">
            <w:rPr>
              <w:rFonts w:ascii="微軟正黑體" w:eastAsia="微軟正黑體" w:hAnsi="微軟正黑體" w:hint="eastAsia"/>
              <w:color w:val="212121"/>
              <w:sz w:val="26"/>
              <w:szCs w:val="26"/>
            </w:rPr>
            <w:t>搜尋：高雄市救國團休閒活動</w:t>
          </w:r>
        </w:p>
      </w:tc>
      <w:tc>
        <w:tcPr>
          <w:tcW w:w="3264" w:type="dxa"/>
          <w:vAlign w:val="center"/>
        </w:tcPr>
        <w:p w14:paraId="27502330" w14:textId="77777777" w:rsidR="0088720C" w:rsidRDefault="0036350A" w:rsidP="0036350A">
          <w:pPr>
            <w:pStyle w:val="ac"/>
            <w:adjustRightInd w:val="0"/>
            <w:spacing w:line="300" w:lineRule="exact"/>
            <w:rPr>
              <w:rFonts w:ascii="Times New Roman" w:eastAsiaTheme="minorEastAsia" w:hAnsi="Times New Roman" w:cs="Times New Roman"/>
              <w:b w:val="0"/>
              <w:color w:val="002060"/>
              <w:sz w:val="26"/>
              <w:szCs w:val="26"/>
            </w:rPr>
          </w:pPr>
          <w:r>
            <w:rPr>
              <w:rFonts w:ascii="微軟正黑體" w:eastAsia="微軟正黑體" w:hAnsi="微軟正黑體"/>
              <w:b w:val="0"/>
              <w:color w:val="002060"/>
              <w:sz w:val="26"/>
              <w:szCs w:val="26"/>
              <w:lang w:eastAsia="zh-TW"/>
            </w:rPr>
            <w:t xml:space="preserve">              </w:t>
          </w:r>
          <w:r w:rsidR="0088720C" w:rsidRPr="003C722F">
            <w:rPr>
              <w:rFonts w:ascii="微軟正黑體" w:eastAsia="微軟正黑體" w:hAnsi="微軟正黑體" w:hint="eastAsia"/>
              <w:b w:val="0"/>
              <w:color w:val="002060"/>
              <w:sz w:val="26"/>
              <w:szCs w:val="26"/>
              <w:lang w:eastAsia="zh-TW"/>
            </w:rPr>
            <w:t>I</w:t>
          </w:r>
          <w:r w:rsidR="0088720C" w:rsidRPr="003C722F">
            <w:rPr>
              <w:rFonts w:ascii="微軟正黑體" w:eastAsia="微軟正黑體" w:hAnsi="微軟正黑體"/>
              <w:b w:val="0"/>
              <w:color w:val="002060"/>
              <w:sz w:val="26"/>
              <w:szCs w:val="26"/>
              <w:lang w:eastAsia="zh-TW"/>
            </w:rPr>
            <w:t>D:</w:t>
          </w:r>
          <w:r w:rsidR="0088720C" w:rsidRPr="003C722F">
            <w:rPr>
              <w:rFonts w:ascii="Times New Roman" w:eastAsia="微軟正黑體" w:hAnsi="Times New Roman" w:cs="Times New Roman"/>
              <w:b w:val="0"/>
              <w:color w:val="002060"/>
              <w:sz w:val="26"/>
              <w:szCs w:val="26"/>
              <w:lang w:eastAsia="zh-TW"/>
            </w:rPr>
            <w:t xml:space="preserve"> </w:t>
          </w:r>
          <w:r w:rsidR="003C722F" w:rsidRPr="0036350A">
            <w:rPr>
              <w:rFonts w:ascii="Times New Roman" w:eastAsiaTheme="minorEastAsia" w:hAnsi="Times New Roman" w:cs="Times New Roman"/>
              <w:b w:val="0"/>
              <w:color w:val="FF0000"/>
              <w:sz w:val="26"/>
              <w:szCs w:val="26"/>
            </w:rPr>
            <w:t xml:space="preserve">@ona3766n </w:t>
          </w:r>
        </w:p>
        <w:p w14:paraId="48629FF6" w14:textId="77777777" w:rsidR="0036350A" w:rsidRPr="003C722F" w:rsidRDefault="0036350A" w:rsidP="00866A27">
          <w:pPr>
            <w:pStyle w:val="ac"/>
            <w:adjustRightInd w:val="0"/>
            <w:spacing w:line="300" w:lineRule="exact"/>
            <w:rPr>
              <w:rFonts w:ascii="微軟正黑體" w:eastAsia="微軟正黑體" w:hAnsi="微軟正黑體"/>
              <w:b w:val="0"/>
              <w:color w:val="002060"/>
              <w:sz w:val="26"/>
              <w:szCs w:val="26"/>
              <w:lang w:eastAsia="zh-TW"/>
            </w:rPr>
          </w:pPr>
          <w:r>
            <w:rPr>
              <w:rFonts w:ascii="新細明體" w:eastAsia="新細明體" w:hAnsi="新細明體" w:cs="Times New Roman" w:hint="eastAsia"/>
              <w:b w:val="0"/>
              <w:color w:val="002060"/>
              <w:sz w:val="26"/>
              <w:szCs w:val="26"/>
              <w:lang w:eastAsia="zh-TW"/>
            </w:rPr>
            <w:t xml:space="preserve"> </w:t>
          </w:r>
          <w:r>
            <w:rPr>
              <w:rFonts w:ascii="新細明體" w:eastAsia="新細明體" w:hAnsi="新細明體" w:cs="Times New Roman"/>
              <w:b w:val="0"/>
              <w:color w:val="002060"/>
              <w:sz w:val="26"/>
              <w:szCs w:val="26"/>
              <w:lang w:eastAsia="zh-TW"/>
            </w:rPr>
            <w:t xml:space="preserve">         </w:t>
          </w:r>
          <w:r w:rsidRPr="0036350A">
            <w:rPr>
              <w:rFonts w:ascii="新細明體" w:eastAsia="新細明體" w:hAnsi="新細明體" w:cs="Times New Roman"/>
              <w:b w:val="0"/>
              <w:color w:val="538135" w:themeColor="accent6" w:themeShade="BF"/>
              <w:sz w:val="26"/>
              <w:szCs w:val="26"/>
              <w:lang w:eastAsia="zh-TW"/>
            </w:rPr>
            <w:t xml:space="preserve"> </w:t>
          </w:r>
          <w:r w:rsidRPr="0036350A">
            <w:rPr>
              <w:rFonts w:ascii="新細明體" w:eastAsia="新細明體" w:hAnsi="新細明體" w:cs="Times New Roman" w:hint="eastAsia"/>
              <w:b w:val="0"/>
              <w:color w:val="538135" w:themeColor="accent6" w:themeShade="BF"/>
              <w:sz w:val="26"/>
              <w:szCs w:val="26"/>
              <w:lang w:eastAsia="zh-TW"/>
            </w:rPr>
            <w:t>活動洽</w:t>
          </w:r>
          <w:r w:rsidR="00866A27">
            <w:rPr>
              <w:rFonts w:ascii="新細明體" w:eastAsia="新細明體" w:hAnsi="新細明體" w:cs="Times New Roman" w:hint="eastAsia"/>
              <w:b w:val="0"/>
              <w:color w:val="538135" w:themeColor="accent6" w:themeShade="BF"/>
              <w:sz w:val="26"/>
              <w:szCs w:val="26"/>
              <w:lang w:eastAsia="zh-TW"/>
            </w:rPr>
            <w:t>詢請</w:t>
          </w:r>
          <w:r w:rsidRPr="0036350A">
            <w:rPr>
              <w:rFonts w:ascii="新細明體" w:eastAsia="新細明體" w:hAnsi="新細明體" w:cs="Times New Roman" w:hint="eastAsia"/>
              <w:b w:val="0"/>
              <w:color w:val="538135" w:themeColor="accent6" w:themeShade="BF"/>
              <w:sz w:val="26"/>
              <w:szCs w:val="26"/>
              <w:lang w:eastAsia="zh-TW"/>
            </w:rPr>
            <w:t>加好友喔</w:t>
          </w:r>
          <w:r w:rsidR="00866A27">
            <w:rPr>
              <w:rFonts w:ascii="新細明體" w:eastAsia="新細明體" w:hAnsi="新細明體" w:cs="Times New Roman" w:hint="eastAsia"/>
              <w:b w:val="0"/>
              <w:color w:val="538135" w:themeColor="accent6" w:themeShade="BF"/>
              <w:sz w:val="26"/>
              <w:szCs w:val="26"/>
              <w:lang w:eastAsia="zh-TW"/>
            </w:rPr>
            <w:t>!</w:t>
          </w:r>
        </w:p>
      </w:tc>
      <w:tc>
        <w:tcPr>
          <w:tcW w:w="3147" w:type="dxa"/>
          <w:vAlign w:val="center"/>
        </w:tcPr>
        <w:p w14:paraId="0A9F6AB3" w14:textId="77777777" w:rsidR="0088720C" w:rsidRPr="0088720C" w:rsidRDefault="0036350A" w:rsidP="003C722F">
          <w:pPr>
            <w:pStyle w:val="ac"/>
            <w:adjustRightInd w:val="0"/>
            <w:spacing w:before="100" w:beforeAutospacing="1" w:after="100" w:afterAutospacing="1" w:line="360" w:lineRule="exact"/>
            <w:rPr>
              <w:rFonts w:ascii="微軟正黑體" w:eastAsia="微軟正黑體" w:hAnsi="微軟正黑體"/>
              <w:color w:val="002060"/>
              <w:sz w:val="26"/>
              <w:szCs w:val="26"/>
              <w:lang w:eastAsia="zh-TW"/>
            </w:rPr>
          </w:pPr>
          <w:r>
            <w:rPr>
              <w:rFonts w:ascii="微軟正黑體" w:eastAsia="微軟正黑體" w:hAnsi="微軟正黑體"/>
              <w:color w:val="002060"/>
              <w:sz w:val="26"/>
              <w:szCs w:val="26"/>
              <w:lang w:eastAsia="zh-TW"/>
            </w:rPr>
            <w:t xml:space="preserve">           </w:t>
          </w:r>
          <w:r w:rsidR="0088720C" w:rsidRPr="0088720C">
            <w:rPr>
              <w:rFonts w:ascii="微軟正黑體" w:eastAsia="微軟正黑體" w:hAnsi="微軟正黑體" w:hint="eastAsia"/>
              <w:color w:val="002060"/>
              <w:sz w:val="26"/>
              <w:szCs w:val="26"/>
              <w:lang w:eastAsia="zh-TW"/>
            </w:rPr>
            <w:t>0</w:t>
          </w:r>
          <w:r w:rsidR="0088720C" w:rsidRPr="0088720C">
            <w:rPr>
              <w:rFonts w:ascii="微軟正黑體" w:eastAsia="微軟正黑體" w:hAnsi="微軟正黑體"/>
              <w:color w:val="002060"/>
              <w:sz w:val="26"/>
              <w:szCs w:val="26"/>
              <w:lang w:eastAsia="zh-TW"/>
            </w:rPr>
            <w:t>7-2727229</w:t>
          </w:r>
        </w:p>
      </w:tc>
    </w:tr>
  </w:tbl>
  <w:p w14:paraId="75E0021E" w14:textId="77777777" w:rsidR="00C2098A" w:rsidRPr="00442E7E" w:rsidRDefault="00C2098A" w:rsidP="00866A27">
    <w:pPr>
      <w:pStyle w:val="ac"/>
      <w:jc w:val="left"/>
      <w:rPr>
        <w:noProof/>
        <w:lang w:eastAsia="zh-T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連絡資訊的頁尾表格版面配置"/>
    </w:tblPr>
    <w:tblGrid>
      <w:gridCol w:w="2630"/>
      <w:gridCol w:w="2630"/>
      <w:gridCol w:w="2631"/>
      <w:gridCol w:w="2631"/>
    </w:tblGrid>
    <w:tr w:rsidR="00217980" w14:paraId="66635EF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3C441A8" w14:textId="77777777" w:rsidR="00217980" w:rsidRDefault="00217980" w:rsidP="00217980">
          <w:pPr>
            <w:pStyle w:val="ac"/>
          </w:pPr>
          <w:r w:rsidRPr="00CA3DF1">
            <w:rPr>
              <w:noProof/>
              <w:lang w:eastAsia="zh-TW"/>
            </w:rPr>
            <mc:AlternateContent>
              <mc:Choice Requires="wpg">
                <w:drawing>
                  <wp:inline distT="0" distB="0" distL="0" distR="0" wp14:anchorId="0B1D95F3" wp14:editId="090E3ADC">
                    <wp:extent cx="329184" cy="329184"/>
                    <wp:effectExtent l="0" t="0" r="0" b="0"/>
                    <wp:docPr id="27" name="群組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橢圓​​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群組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手繪多邊形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等腰三角形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等腰三角形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等腰三角形 33" descr="電子郵件圖示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1CBD15F" id="群組 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BFRdUSkQgAAHw5AAAOAAAAAAAAAAAAAAAAAC4CAABkcnMvZTJvRG9jLnhtbFBLAQItABQABgAI&#10;AAAAIQBoRxvQ2AAAAAMBAAAPAAAAAAAAAAAAAAAAAOsKAABkcnMvZG93bnJldi54bWxQSwUGAAAA&#10;AAQABADzAAAA8AsAAAAA&#10;">
                    <o:lock v:ext="edit" aspectratio="t"/>
                    <v:oval id="橢圓​​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群組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手繪多邊形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等腰三角形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等腰三角形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等腰三角形 33" o:spid="_x0000_s1032" type="#_x0000_t5" alt="電子郵件圖示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B17CA4F" w14:textId="77777777" w:rsidR="00217980" w:rsidRDefault="00217980" w:rsidP="00217980">
          <w:pPr>
            <w:pStyle w:val="ac"/>
          </w:pPr>
          <w:r w:rsidRPr="00C2098A">
            <w:rPr>
              <w:noProof/>
              <w:lang w:eastAsia="zh-TW"/>
            </w:rPr>
            <mc:AlternateContent>
              <mc:Choice Requires="wpg">
                <w:drawing>
                  <wp:inline distT="0" distB="0" distL="0" distR="0" wp14:anchorId="01F4CA84" wp14:editId="2709CD19">
                    <wp:extent cx="329184" cy="329184"/>
                    <wp:effectExtent l="0" t="0" r="13970" b="13970"/>
                    <wp:docPr id="34" name="群組 4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圈住 Twitter 符號的圓圈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符號" descr="Twitter 圖示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8B0CD61" id="群組 4" o:spid="_x0000_s1026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Ajxj2EFBMAAHJlAAAOAAAAAAAAAAAAAAAAAC4CAABkcnMvZTJvRG9jLnht&#10;bFBLAQItABQABgAIAAAAIQBoRxvQ2AAAAAMBAAAPAAAAAAAAAAAAAAAAAG4VAABkcnMvZG93bnJl&#10;di54bWxQSwUGAAAAAAQABADzAAAAcxYAAAAA&#10;">
                    <o:lock v:ext="edit" aspectratio="t"/>
                    <v:shape id="圈住 Twitter 符號的圓圈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符號" o:spid="_x0000_s1028" alt="Twitter 圖示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AB91156" w14:textId="77777777" w:rsidR="00217980" w:rsidRDefault="00217980" w:rsidP="00217980">
          <w:pPr>
            <w:pStyle w:val="ac"/>
          </w:pPr>
          <w:r w:rsidRPr="00C2098A">
            <w:rPr>
              <w:noProof/>
              <w:lang w:eastAsia="zh-TW"/>
            </w:rPr>
            <mc:AlternateContent>
              <mc:Choice Requires="wpg">
                <w:drawing>
                  <wp:inline distT="0" distB="0" distL="0" distR="0" wp14:anchorId="3E0DF2D4" wp14:editId="38298915">
                    <wp:extent cx="329184" cy="329184"/>
                    <wp:effectExtent l="0" t="0" r="13970" b="13970"/>
                    <wp:docPr id="37" name="群組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圈住電話符號的圓圈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電話符號" descr="電話圖示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4A6B96" id="群組 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KIOi+GfEQAA/10AAA4AAAAA&#10;AAAAAAAAAAAALgIAAGRycy9lMm9Eb2MueG1sUEsBAi0AFAAGAAgAAAAhAGhHG9DYAAAAAwEAAA8A&#10;AAAAAAAAAAAAAAAA+RMAAGRycy9kb3ducmV2LnhtbFBLBQYAAAAABAAEAPMAAAD+FAAAAAA=&#10;">
                    <o:lock v:ext="edit" aspectratio="t"/>
                    <v:shape id="圈住電話符號的圓圈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電話符號" o:spid="_x0000_s1028" alt="電話圖示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8DB0BDF" w14:textId="77777777" w:rsidR="00217980" w:rsidRDefault="00217980" w:rsidP="00217980">
          <w:pPr>
            <w:pStyle w:val="ac"/>
          </w:pPr>
          <w:r w:rsidRPr="00C2098A">
            <w:rPr>
              <w:noProof/>
              <w:lang w:eastAsia="zh-TW"/>
            </w:rPr>
            <mc:AlternateContent>
              <mc:Choice Requires="wpg">
                <w:drawing>
                  <wp:inline distT="0" distB="0" distL="0" distR="0" wp14:anchorId="2C7CAAD8" wp14:editId="45B2ED7F">
                    <wp:extent cx="329184" cy="329184"/>
                    <wp:effectExtent l="0" t="0" r="13970" b="13970"/>
                    <wp:docPr id="40" name="群組 16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圈住 LinkedIn 符號的圓圈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符號" descr="LinkedIn 圖示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775FDD" id="群組 16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BRvgsCGBIAAEBk&#10;AAAOAAAAAAAAAAAAAAAAAC4CAABkcnMvZTJvRG9jLnhtbFBLAQItABQABgAIAAAAIQBoRxvQ2AAA&#10;AAMBAAAPAAAAAAAAAAAAAAAAAHIUAABkcnMvZG93bnJldi54bWxQSwUGAAAAAAQABADzAAAAdxUA&#10;AAAA&#10;">
                    <o:lock v:ext="edit" aspectratio="t"/>
                    <v:shape id="圈住 LinkedIn 符號的圓圈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符號" o:spid="_x0000_s1028" alt="LinkedIn 圖示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65DC79F4" w14:textId="77777777" w:rsidTr="006D76B1">
      <w:sdt>
        <w:sdtPr>
          <w:id w:val="1734195929"/>
          <w:placeholder>
            <w:docPart w:val="0A21F65B7C1C4777914B10AB6A7A32E7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0D3F650E" w14:textId="77777777" w:rsidR="00811117" w:rsidRPr="00CA3DF1" w:rsidRDefault="00B76A83" w:rsidP="003C5528">
              <w:pPr>
                <w:pStyle w:val="ac"/>
              </w:pPr>
              <w:r>
                <w:rPr>
                  <w:lang w:val="zh-TW" w:eastAsia="zh-TW" w:bidi="zh-TW"/>
                </w:rPr>
                <w:t>電子郵件</w:t>
              </w:r>
            </w:p>
          </w:tc>
        </w:sdtContent>
      </w:sdt>
      <w:sdt>
        <w:sdtPr>
          <w:id w:val="1842736745"/>
          <w:placeholder>
            <w:docPart w:val="12708F530719486998F8A6CF24DF746F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54148175" w14:textId="77777777" w:rsidR="00811117" w:rsidRPr="00C2098A" w:rsidRDefault="00B76A83" w:rsidP="00217980">
              <w:pPr>
                <w:pStyle w:val="ac"/>
              </w:pPr>
              <w:r>
                <w:rPr>
                  <w:lang w:val="zh-TW" w:eastAsia="zh-TW" w:bidi="zh-TW"/>
                </w:rPr>
                <w:t>Twitter 名稱</w:t>
              </w:r>
            </w:p>
          </w:tc>
        </w:sdtContent>
      </w:sdt>
      <w:sdt>
        <w:sdtPr>
          <w:id w:val="-1865900979"/>
          <w:placeholder>
            <w:docPart w:val="0ED64E96359D43DC80A77A47E86DFFC8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31B74843" w14:textId="77777777" w:rsidR="00811117" w:rsidRPr="00C2098A" w:rsidRDefault="00B76A83" w:rsidP="00217980">
              <w:pPr>
                <w:pStyle w:val="ac"/>
              </w:pPr>
              <w:r>
                <w:rPr>
                  <w:lang w:val="zh-TW" w:eastAsia="zh-TW" w:bidi="zh-TW"/>
                </w:rPr>
                <w:t>電話</w:t>
              </w:r>
            </w:p>
          </w:tc>
        </w:sdtContent>
      </w:sdt>
      <w:sdt>
        <w:sdtPr>
          <w:id w:val="-1681421259"/>
          <w:placeholder>
            <w:docPart w:val="074077FFC763446CB6DFE45B0177BC9C"/>
          </w:placeholder>
          <w:temporary/>
          <w:showingPlcHdr/>
          <w15:appearance w15:val="hidden"/>
        </w:sdtPr>
        <w:sdtEndPr/>
        <w:sdtContent>
          <w:tc>
            <w:tcPr>
              <w:tcW w:w="2621" w:type="dxa"/>
              <w:tcMar>
                <w:top w:w="144" w:type="dxa"/>
                <w:left w:w="115" w:type="dxa"/>
                <w:right w:w="115" w:type="dxa"/>
              </w:tcMar>
            </w:tcPr>
            <w:p w14:paraId="5F5BF540" w14:textId="77777777" w:rsidR="00811117" w:rsidRPr="00C2098A" w:rsidRDefault="00B76A83" w:rsidP="00217980">
              <w:pPr>
                <w:pStyle w:val="ac"/>
              </w:pPr>
              <w:r>
                <w:rPr>
                  <w:lang w:val="zh-TW" w:eastAsia="zh-TW" w:bidi="zh-TW"/>
                </w:rPr>
                <w:t>LinkedIn URL</w:t>
              </w:r>
            </w:p>
          </w:tc>
        </w:sdtContent>
      </w:sdt>
    </w:tr>
  </w:tbl>
  <w:p w14:paraId="563F8072" w14:textId="77777777" w:rsidR="00217980" w:rsidRDefault="002179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FCB6" w14:textId="77777777" w:rsidR="005256BA" w:rsidRDefault="005256BA" w:rsidP="00713050">
      <w:pPr>
        <w:spacing w:line="240" w:lineRule="auto"/>
      </w:pPr>
      <w:r>
        <w:separator/>
      </w:r>
    </w:p>
  </w:footnote>
  <w:footnote w:type="continuationSeparator" w:id="0">
    <w:p w14:paraId="70D753D0" w14:textId="77777777" w:rsidR="005256BA" w:rsidRDefault="005256B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692F" w14:textId="77777777" w:rsidR="006B407F" w:rsidRDefault="006B407F">
    <w:pPr>
      <w:pStyle w:val="a9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98D0A39" wp14:editId="22CDE97A">
              <wp:simplePos x="0" y="0"/>
              <wp:positionH relativeFrom="column">
                <wp:posOffset>-282575</wp:posOffset>
              </wp:positionH>
              <wp:positionV relativeFrom="paragraph">
                <wp:posOffset>-1576179</wp:posOffset>
              </wp:positionV>
              <wp:extent cx="7062952" cy="1810385"/>
              <wp:effectExtent l="0" t="0" r="5080" b="0"/>
              <wp:wrapNone/>
              <wp:docPr id="46" name="群組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2952" cy="1810385"/>
                        <a:chOff x="0" y="0"/>
                        <a:chExt cx="7062952" cy="1810385"/>
                      </a:xfrm>
                    </wpg:grpSpPr>
                    <wpg:grpSp>
                      <wpg:cNvPr id="47" name="群組 1"/>
                      <wpg:cNvGrpSpPr/>
                      <wpg:grpSpPr>
                        <a:xfrm>
                          <a:off x="0" y="0"/>
                          <a:ext cx="7062952" cy="1810385"/>
                          <a:chOff x="0" y="0"/>
                          <a:chExt cx="6665965" cy="1810512"/>
                        </a:xfrm>
                      </wpg:grpSpPr>
                      <wps:wsp>
                        <wps:cNvPr id="48" name="紅色矩形"/>
                        <wps:cNvSpPr/>
                        <wps:spPr>
                          <a:xfrm>
                            <a:off x="1133475" y="419100"/>
                            <a:ext cx="5532490" cy="1005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紅色圓形"/>
                        <wps:cNvSpPr/>
                        <wps:spPr>
                          <a:xfrm>
                            <a:off x="0" y="0"/>
                            <a:ext cx="1810506" cy="1810512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白色圓形"/>
                        <wps:cNvSpPr/>
                        <wps:spPr>
                          <a:xfrm>
                            <a:off x="57150" y="57150"/>
                            <a:ext cx="1704477" cy="17044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1" name="文字方塊 51"/>
                      <wps:cNvSpPr txBox="1"/>
                      <wps:spPr>
                        <a:xfrm>
                          <a:off x="2065283" y="472966"/>
                          <a:ext cx="480848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DF07C" w14:textId="482C9B9B" w:rsidR="006B407F" w:rsidRPr="00D4607A" w:rsidRDefault="009E536E" w:rsidP="006B407F">
                            <w:pPr>
                              <w:spacing w:line="600" w:lineRule="exact"/>
                              <w:rPr>
                                <w:rFonts w:ascii="微軟正黑體" w:eastAsiaTheme="minorEastAsia" w:hAnsi="微軟正黑體"/>
                                <w:b/>
                                <w:color w:val="FFFFFF" w:themeColor="background1"/>
                                <w:sz w:val="56"/>
                                <w:szCs w:val="56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  <w:lang w:eastAsia="zh-TW"/>
                              </w:rPr>
                              <w:t>【</w:t>
                            </w:r>
                            <w:r w:rsidR="00E30734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  <w:lang w:eastAsia="zh-TW"/>
                              </w:rPr>
                              <w:t>玩具總動員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  <w:lang w:eastAsia="zh-TW"/>
                              </w:rPr>
                              <w:t>】</w:t>
                            </w:r>
                          </w:p>
                          <w:p w14:paraId="550FAC99" w14:textId="5CD34417" w:rsidR="006B407F" w:rsidRPr="00D4607A" w:rsidRDefault="00E30734" w:rsidP="00E30734">
                            <w:pPr>
                              <w:spacing w:line="600" w:lineRule="exact"/>
                              <w:ind w:firstLineChars="750" w:firstLine="3600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8"/>
                                <w:szCs w:val="48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:lang w:eastAsia="zh-TW"/>
                              </w:rPr>
                              <w:t>野放童年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:lang w:eastAsia="zh-TW"/>
                              </w:rPr>
                              <w:t>趣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文字方塊 52"/>
                      <wps:cNvSpPr txBox="1"/>
                      <wps:spPr>
                        <a:xfrm>
                          <a:off x="78828" y="567559"/>
                          <a:ext cx="1677227" cy="63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E55D6" w14:textId="2C01A970" w:rsidR="006B407F" w:rsidRPr="00D4607A" w:rsidRDefault="006B407F" w:rsidP="009E536E">
                            <w:pPr>
                              <w:spacing w:line="800" w:lineRule="exact"/>
                              <w:jc w:val="center"/>
                              <w:rPr>
                                <w:rFonts w:ascii="微軟正黑體" w:eastAsiaTheme="minorEastAsia" w:hAnsi="微軟正黑體"/>
                                <w:b/>
                                <w:color w:val="C00000"/>
                                <w:sz w:val="72"/>
                                <w:szCs w:val="72"/>
                                <w:lang w:eastAsia="zh-TW"/>
                              </w:rPr>
                            </w:pPr>
                            <w:r w:rsidRPr="00D4607A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72"/>
                                <w:szCs w:val="72"/>
                                <w:lang w:eastAsia="zh-TW"/>
                              </w:rPr>
                              <w:t>KH</w:t>
                            </w:r>
                            <w:r w:rsidR="009E536E"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72"/>
                                <w:szCs w:val="72"/>
                                <w:lang w:eastAsia="zh-TW"/>
                              </w:rPr>
                              <w:t>0</w:t>
                            </w:r>
                            <w:r w:rsidR="00E30734"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72"/>
                                <w:szCs w:val="72"/>
                                <w:lang w:eastAsia="zh-TW"/>
                              </w:rPr>
                              <w:t>8</w:t>
                            </w:r>
                          </w:p>
                          <w:p w14:paraId="04CFD6ED" w14:textId="77777777" w:rsidR="006B407F" w:rsidRPr="00D4607A" w:rsidRDefault="006B407F" w:rsidP="009E536E">
                            <w:pPr>
                              <w:spacing w:line="600" w:lineRule="exact"/>
                              <w:ind w:firstLineChars="350" w:firstLine="168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4607A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-</w:t>
                            </w:r>
                            <w:r w:rsidRPr="00D4607A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攀樹&amp;低空探索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8D0A39" id="群組 46" o:spid="_x0000_s1026" style="position:absolute;margin-left:-22.25pt;margin-top:-124.1pt;width:556.15pt;height:142.55pt;z-index:251656704" coordsize="7062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">
              <v:group id="群組 1" o:spid="_x0000_s1027" style="position:absolute;width:70629;height:18103" coordsize="66659,1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rect id="紅色矩形" o:spid="_x0000_s1028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" fillcolor="#ea4e4e [3204]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紅色圓形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" adj="626" fillcolor="#ea4e4e [3204]" stroked="f" strokeweight="1pt">
                  <v:stroke joinstyle="miter"/>
                </v:shape>
                <v:oval id="白色圓形" o:spid="_x0000_s1030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" fillcolor="white [3212]" stroked="f" strokeweight="1pt">
                  <v:stroke joinstyle="miter"/>
                </v:oval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1" o:spid="_x0000_s1031" type="#_x0000_t202" style="position:absolute;left:20652;top:4729;width:4808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<v:textbox>
                  <w:txbxContent>
                    <w:p w14:paraId="7C4DF07C" w14:textId="482C9B9B" w:rsidR="006B407F" w:rsidRPr="00D4607A" w:rsidRDefault="009E536E" w:rsidP="006B407F">
                      <w:pPr>
                        <w:spacing w:line="600" w:lineRule="exact"/>
                        <w:rPr>
                          <w:rFonts w:ascii="微軟正黑體" w:eastAsiaTheme="minorEastAsia" w:hAnsi="微軟正黑體"/>
                          <w:b/>
                          <w:color w:val="FFFFFF" w:themeColor="background1"/>
                          <w:sz w:val="56"/>
                          <w:szCs w:val="56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56"/>
                          <w:szCs w:val="56"/>
                          <w:lang w:eastAsia="zh-TW"/>
                        </w:rPr>
                        <w:t>【</w:t>
                      </w:r>
                      <w:r w:rsidR="00E30734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56"/>
                          <w:szCs w:val="56"/>
                          <w:lang w:eastAsia="zh-TW"/>
                        </w:rPr>
                        <w:t>玩具總動員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56"/>
                          <w:szCs w:val="56"/>
                          <w:lang w:eastAsia="zh-TW"/>
                        </w:rPr>
                        <w:t>】</w:t>
                      </w:r>
                    </w:p>
                    <w:p w14:paraId="550FAC99" w14:textId="5CD34417" w:rsidR="006B407F" w:rsidRPr="00D4607A" w:rsidRDefault="00E30734" w:rsidP="00E30734">
                      <w:pPr>
                        <w:spacing w:line="600" w:lineRule="exact"/>
                        <w:ind w:firstLineChars="750" w:firstLine="3600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8"/>
                          <w:szCs w:val="48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8"/>
                          <w:szCs w:val="48"/>
                          <w:lang w:eastAsia="zh-TW"/>
                        </w:rPr>
                        <w:t>野放童年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8"/>
                          <w:szCs w:val="48"/>
                          <w:lang w:eastAsia="zh-TW"/>
                        </w:rPr>
                        <w:t>趣</w:t>
                      </w:r>
                      <w:proofErr w:type="gramEnd"/>
                    </w:p>
                  </w:txbxContent>
                </v:textbox>
              </v:shape>
              <v:shape id="文字方塊 52" o:spid="_x0000_s1032" type="#_x0000_t202" style="position:absolute;left:788;top:5675;width:16772;height:6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<v:textbox>
                  <w:txbxContent>
                    <w:p w14:paraId="761E55D6" w14:textId="2C01A970" w:rsidR="006B407F" w:rsidRPr="00D4607A" w:rsidRDefault="006B407F" w:rsidP="009E536E">
                      <w:pPr>
                        <w:spacing w:line="800" w:lineRule="exact"/>
                        <w:jc w:val="center"/>
                        <w:rPr>
                          <w:rFonts w:ascii="微軟正黑體" w:eastAsiaTheme="minorEastAsia" w:hAnsi="微軟正黑體"/>
                          <w:b/>
                          <w:color w:val="C00000"/>
                          <w:sz w:val="72"/>
                          <w:szCs w:val="72"/>
                          <w:lang w:eastAsia="zh-TW"/>
                        </w:rPr>
                      </w:pPr>
                      <w:r w:rsidRPr="00D4607A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72"/>
                          <w:szCs w:val="72"/>
                          <w:lang w:eastAsia="zh-TW"/>
                        </w:rPr>
                        <w:t>KH</w:t>
                      </w:r>
                      <w:r w:rsidR="009E536E">
                        <w:rPr>
                          <w:rFonts w:ascii="微軟正黑體" w:eastAsia="微軟正黑體" w:hAnsi="微軟正黑體"/>
                          <w:b/>
                          <w:color w:val="C00000"/>
                          <w:sz w:val="72"/>
                          <w:szCs w:val="72"/>
                          <w:lang w:eastAsia="zh-TW"/>
                        </w:rPr>
                        <w:t>0</w:t>
                      </w:r>
                      <w:r w:rsidR="00E30734">
                        <w:rPr>
                          <w:rFonts w:ascii="微軟正黑體" w:eastAsia="微軟正黑體" w:hAnsi="微軟正黑體"/>
                          <w:b/>
                          <w:color w:val="C00000"/>
                          <w:sz w:val="72"/>
                          <w:szCs w:val="72"/>
                          <w:lang w:eastAsia="zh-TW"/>
                        </w:rPr>
                        <w:t>8</w:t>
                      </w:r>
                    </w:p>
                    <w:p w14:paraId="04CFD6ED" w14:textId="77777777" w:rsidR="006B407F" w:rsidRPr="00D4607A" w:rsidRDefault="006B407F" w:rsidP="009E536E">
                      <w:pPr>
                        <w:spacing w:line="600" w:lineRule="exact"/>
                        <w:ind w:firstLineChars="350" w:firstLine="1680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D4607A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8"/>
                          <w:szCs w:val="48"/>
                        </w:rPr>
                        <w:t>-攀樹&amp;低空探索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D6F5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8FD296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BF71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EC"/>
    <w:rsid w:val="000335C9"/>
    <w:rsid w:val="000819C8"/>
    <w:rsid w:val="00091382"/>
    <w:rsid w:val="000A07DA"/>
    <w:rsid w:val="000A2BFA"/>
    <w:rsid w:val="000A7284"/>
    <w:rsid w:val="000B0619"/>
    <w:rsid w:val="000B61CA"/>
    <w:rsid w:val="000F7610"/>
    <w:rsid w:val="00114ED7"/>
    <w:rsid w:val="001300CA"/>
    <w:rsid w:val="0013630D"/>
    <w:rsid w:val="00140B0E"/>
    <w:rsid w:val="0018349A"/>
    <w:rsid w:val="001A5CA9"/>
    <w:rsid w:val="001B2AC1"/>
    <w:rsid w:val="001B403A"/>
    <w:rsid w:val="001F4583"/>
    <w:rsid w:val="00217980"/>
    <w:rsid w:val="0026476D"/>
    <w:rsid w:val="00271662"/>
    <w:rsid w:val="0027404F"/>
    <w:rsid w:val="002863EC"/>
    <w:rsid w:val="00290AAA"/>
    <w:rsid w:val="00293B83"/>
    <w:rsid w:val="002B091C"/>
    <w:rsid w:val="002C2CDD"/>
    <w:rsid w:val="002D45C6"/>
    <w:rsid w:val="002F03FA"/>
    <w:rsid w:val="002F2BD0"/>
    <w:rsid w:val="00304180"/>
    <w:rsid w:val="00313E86"/>
    <w:rsid w:val="003140AF"/>
    <w:rsid w:val="00333CD3"/>
    <w:rsid w:val="00340365"/>
    <w:rsid w:val="00342B64"/>
    <w:rsid w:val="0036350A"/>
    <w:rsid w:val="00364079"/>
    <w:rsid w:val="00372675"/>
    <w:rsid w:val="00376DFF"/>
    <w:rsid w:val="00393D1D"/>
    <w:rsid w:val="00394D06"/>
    <w:rsid w:val="003C5528"/>
    <w:rsid w:val="003C722F"/>
    <w:rsid w:val="003D03E5"/>
    <w:rsid w:val="003F46E8"/>
    <w:rsid w:val="004077FB"/>
    <w:rsid w:val="00422497"/>
    <w:rsid w:val="004244FF"/>
    <w:rsid w:val="00424DD9"/>
    <w:rsid w:val="004305E4"/>
    <w:rsid w:val="00442E7E"/>
    <w:rsid w:val="0046104A"/>
    <w:rsid w:val="004717C5"/>
    <w:rsid w:val="004A24CC"/>
    <w:rsid w:val="004C042D"/>
    <w:rsid w:val="00523479"/>
    <w:rsid w:val="005256BA"/>
    <w:rsid w:val="00543DB7"/>
    <w:rsid w:val="005729B0"/>
    <w:rsid w:val="00581E28"/>
    <w:rsid w:val="00583E4F"/>
    <w:rsid w:val="005C0989"/>
    <w:rsid w:val="005C396E"/>
    <w:rsid w:val="005D52A0"/>
    <w:rsid w:val="005E326B"/>
    <w:rsid w:val="005E495A"/>
    <w:rsid w:val="00641630"/>
    <w:rsid w:val="00647992"/>
    <w:rsid w:val="00670FB3"/>
    <w:rsid w:val="00672FE3"/>
    <w:rsid w:val="00684488"/>
    <w:rsid w:val="0068620B"/>
    <w:rsid w:val="006A3CE7"/>
    <w:rsid w:val="006A7746"/>
    <w:rsid w:val="006B407F"/>
    <w:rsid w:val="006B6BF1"/>
    <w:rsid w:val="006C31FD"/>
    <w:rsid w:val="006C4C50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7E56F4"/>
    <w:rsid w:val="0080157D"/>
    <w:rsid w:val="00811117"/>
    <w:rsid w:val="00823C54"/>
    <w:rsid w:val="00826A10"/>
    <w:rsid w:val="00841146"/>
    <w:rsid w:val="00866A27"/>
    <w:rsid w:val="0088504C"/>
    <w:rsid w:val="0088720C"/>
    <w:rsid w:val="0089382B"/>
    <w:rsid w:val="008A1907"/>
    <w:rsid w:val="008B3B6A"/>
    <w:rsid w:val="008B4F9A"/>
    <w:rsid w:val="008C11D6"/>
    <w:rsid w:val="008C6BCA"/>
    <w:rsid w:val="008C7B50"/>
    <w:rsid w:val="008D4BC5"/>
    <w:rsid w:val="008E4B30"/>
    <w:rsid w:val="008F167D"/>
    <w:rsid w:val="00906BEE"/>
    <w:rsid w:val="009243E7"/>
    <w:rsid w:val="00951368"/>
    <w:rsid w:val="00985D58"/>
    <w:rsid w:val="009868C7"/>
    <w:rsid w:val="009B3C40"/>
    <w:rsid w:val="009B5E91"/>
    <w:rsid w:val="009D22F8"/>
    <w:rsid w:val="009E536E"/>
    <w:rsid w:val="009F7AD9"/>
    <w:rsid w:val="00A42540"/>
    <w:rsid w:val="00A50939"/>
    <w:rsid w:val="00A83126"/>
    <w:rsid w:val="00A83413"/>
    <w:rsid w:val="00A95909"/>
    <w:rsid w:val="00AA6A40"/>
    <w:rsid w:val="00AA75F6"/>
    <w:rsid w:val="00AB5E96"/>
    <w:rsid w:val="00AD00FD"/>
    <w:rsid w:val="00AD57CA"/>
    <w:rsid w:val="00AE1EB9"/>
    <w:rsid w:val="00AF0A8E"/>
    <w:rsid w:val="00B06D19"/>
    <w:rsid w:val="00B27019"/>
    <w:rsid w:val="00B5664D"/>
    <w:rsid w:val="00B56BC2"/>
    <w:rsid w:val="00B66B02"/>
    <w:rsid w:val="00B76A83"/>
    <w:rsid w:val="00BA5539"/>
    <w:rsid w:val="00BA5B40"/>
    <w:rsid w:val="00BD0206"/>
    <w:rsid w:val="00C17E30"/>
    <w:rsid w:val="00C2098A"/>
    <w:rsid w:val="00C21A07"/>
    <w:rsid w:val="00C5444A"/>
    <w:rsid w:val="00C612DA"/>
    <w:rsid w:val="00C62C50"/>
    <w:rsid w:val="00C7741E"/>
    <w:rsid w:val="00C85AD1"/>
    <w:rsid w:val="00C875AB"/>
    <w:rsid w:val="00CA3DF1"/>
    <w:rsid w:val="00CA4581"/>
    <w:rsid w:val="00CA5744"/>
    <w:rsid w:val="00CE18D5"/>
    <w:rsid w:val="00D04109"/>
    <w:rsid w:val="00D1696C"/>
    <w:rsid w:val="00D4607A"/>
    <w:rsid w:val="00D97A41"/>
    <w:rsid w:val="00DB1759"/>
    <w:rsid w:val="00DC7096"/>
    <w:rsid w:val="00DD3CF6"/>
    <w:rsid w:val="00DD6416"/>
    <w:rsid w:val="00DF4E0A"/>
    <w:rsid w:val="00E02DCD"/>
    <w:rsid w:val="00E12C60"/>
    <w:rsid w:val="00E22E18"/>
    <w:rsid w:val="00E22E87"/>
    <w:rsid w:val="00E30734"/>
    <w:rsid w:val="00E4785F"/>
    <w:rsid w:val="00E56726"/>
    <w:rsid w:val="00E57630"/>
    <w:rsid w:val="00E86C2B"/>
    <w:rsid w:val="00EB2D52"/>
    <w:rsid w:val="00EC74A9"/>
    <w:rsid w:val="00EE5C5D"/>
    <w:rsid w:val="00EF2DF2"/>
    <w:rsid w:val="00EF33B6"/>
    <w:rsid w:val="00EF4378"/>
    <w:rsid w:val="00EF4DAF"/>
    <w:rsid w:val="00EF7CC9"/>
    <w:rsid w:val="00F1334E"/>
    <w:rsid w:val="00F207C0"/>
    <w:rsid w:val="00F20AE5"/>
    <w:rsid w:val="00F27448"/>
    <w:rsid w:val="00F45BD4"/>
    <w:rsid w:val="00F47E97"/>
    <w:rsid w:val="00F645C7"/>
    <w:rsid w:val="00F80D21"/>
    <w:rsid w:val="00F90F92"/>
    <w:rsid w:val="00FB0EC9"/>
    <w:rsid w:val="00FF4243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AB0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42E7E"/>
    <w:rPr>
      <w:rFonts w:ascii="Microsoft JhengHei UI" w:eastAsia="Microsoft JhengHei UI" w:hAnsi="Microsoft JhengHei UI"/>
    </w:rPr>
  </w:style>
  <w:style w:type="paragraph" w:styleId="1">
    <w:name w:val="heading 1"/>
    <w:basedOn w:val="a2"/>
    <w:link w:val="10"/>
    <w:uiPriority w:val="9"/>
    <w:qFormat/>
    <w:rsid w:val="0018349A"/>
    <w:pPr>
      <w:keepNext/>
      <w:keepLines/>
      <w:spacing w:before="60" w:after="40" w:line="240" w:lineRule="auto"/>
      <w:contextualSpacing/>
      <w:jc w:val="right"/>
      <w:outlineLvl w:val="0"/>
    </w:pPr>
    <w:rPr>
      <w:rFonts w:cstheme="majorBidi"/>
      <w:b/>
      <w:caps/>
      <w:color w:val="000000" w:themeColor="text1"/>
      <w:sz w:val="50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18349A"/>
    <w:pPr>
      <w:keepNext/>
      <w:keepLines/>
      <w:spacing w:line="240" w:lineRule="auto"/>
      <w:jc w:val="right"/>
      <w:outlineLvl w:val="1"/>
    </w:pPr>
    <w:rPr>
      <w:rFonts w:cstheme="majorBidi"/>
      <w:b/>
      <w:caps/>
      <w:color w:val="000000" w:themeColor="text1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18349A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cstheme="majorBidi"/>
      <w:b/>
      <w:caps/>
      <w:sz w:val="32"/>
      <w:szCs w:val="24"/>
    </w:rPr>
  </w:style>
  <w:style w:type="paragraph" w:styleId="41">
    <w:name w:val="heading 4"/>
    <w:basedOn w:val="a2"/>
    <w:link w:val="42"/>
    <w:uiPriority w:val="9"/>
    <w:unhideWhenUsed/>
    <w:qFormat/>
    <w:rsid w:val="0018349A"/>
    <w:pPr>
      <w:keepNext/>
      <w:keepLines/>
      <w:spacing w:before="200"/>
      <w:contextualSpacing/>
      <w:outlineLvl w:val="3"/>
    </w:pPr>
    <w:rPr>
      <w:rFonts w:cstheme="majorBidi"/>
      <w:b/>
      <w:iCs/>
      <w:cap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42E7E"/>
    <w:pPr>
      <w:keepNext/>
      <w:keepLines/>
      <w:spacing w:before="40"/>
      <w:outlineLvl w:val="4"/>
    </w:pPr>
    <w:rPr>
      <w:rFonts w:cstheme="majorBidi"/>
      <w:color w:val="D0181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42E7E"/>
    <w:pPr>
      <w:keepNext/>
      <w:keepLines/>
      <w:spacing w:before="40"/>
      <w:outlineLvl w:val="5"/>
    </w:pPr>
    <w:rPr>
      <w:rFonts w:cstheme="majorBidi"/>
      <w:color w:val="8A101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42E7E"/>
    <w:pPr>
      <w:keepNext/>
      <w:keepLines/>
      <w:spacing w:before="40"/>
      <w:outlineLvl w:val="6"/>
    </w:pPr>
    <w:rPr>
      <w:rFonts w:cstheme="majorBidi"/>
      <w:i/>
      <w:iCs/>
      <w:color w:val="8A101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42E7E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42E7E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標題 2 字元"/>
    <w:basedOn w:val="a3"/>
    <w:link w:val="21"/>
    <w:uiPriority w:val="9"/>
    <w:rsid w:val="0018349A"/>
    <w:rPr>
      <w:rFonts w:ascii="Microsoft JhengHei UI" w:eastAsia="Microsoft JhengHei UI" w:hAnsi="Microsoft JhengHei UI" w:cstheme="majorBidi"/>
      <w:b/>
      <w:caps/>
      <w:color w:val="000000" w:themeColor="text1"/>
      <w:szCs w:val="26"/>
    </w:rPr>
  </w:style>
  <w:style w:type="character" w:customStyle="1" w:styleId="32">
    <w:name w:val="標題 3 字元"/>
    <w:basedOn w:val="a3"/>
    <w:link w:val="31"/>
    <w:uiPriority w:val="9"/>
    <w:rsid w:val="0018349A"/>
    <w:rPr>
      <w:rFonts w:ascii="Microsoft JhengHei UI" w:eastAsia="Microsoft JhengHei UI" w:hAnsi="Microsoft JhengHei UI" w:cstheme="majorBidi"/>
      <w:b/>
      <w:caps/>
      <w:sz w:val="32"/>
      <w:szCs w:val="24"/>
    </w:rPr>
  </w:style>
  <w:style w:type="table" w:styleId="a6">
    <w:name w:val="Table Grid"/>
    <w:basedOn w:val="a4"/>
    <w:uiPriority w:val="39"/>
    <w:rsid w:val="00442E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8"/>
    <w:qFormat/>
    <w:rsid w:val="00442E7E"/>
    <w:pPr>
      <w:spacing w:line="240" w:lineRule="auto"/>
    </w:pPr>
    <w:rPr>
      <w:rFonts w:ascii="Microsoft JhengHei UI" w:eastAsia="Microsoft JhengHei UI" w:hAnsi="Microsoft JhengHei UI"/>
    </w:rPr>
  </w:style>
  <w:style w:type="character" w:customStyle="1" w:styleId="10">
    <w:name w:val="標題 1 字元"/>
    <w:basedOn w:val="a3"/>
    <w:link w:val="1"/>
    <w:uiPriority w:val="9"/>
    <w:rsid w:val="0018349A"/>
    <w:rPr>
      <w:rFonts w:ascii="Microsoft JhengHei UI" w:eastAsia="Microsoft JhengHei UI" w:hAnsi="Microsoft JhengHei UI" w:cstheme="majorBidi"/>
      <w:b/>
      <w:caps/>
      <w:color w:val="000000" w:themeColor="text1"/>
      <w:sz w:val="50"/>
      <w:szCs w:val="32"/>
    </w:rPr>
  </w:style>
  <w:style w:type="character" w:styleId="a8">
    <w:name w:val="Placeholder Text"/>
    <w:basedOn w:val="a3"/>
    <w:uiPriority w:val="99"/>
    <w:semiHidden/>
    <w:rsid w:val="00442E7E"/>
    <w:rPr>
      <w:rFonts w:ascii="Microsoft JhengHei UI" w:eastAsia="Microsoft JhengHei UI" w:hAnsi="Microsoft JhengHei UI"/>
      <w:color w:val="595959" w:themeColor="text1" w:themeTint="A6"/>
    </w:rPr>
  </w:style>
  <w:style w:type="character" w:customStyle="1" w:styleId="42">
    <w:name w:val="標題 4 字元"/>
    <w:basedOn w:val="a3"/>
    <w:link w:val="41"/>
    <w:uiPriority w:val="9"/>
    <w:rsid w:val="0018349A"/>
    <w:rPr>
      <w:rFonts w:ascii="Microsoft JhengHei UI" w:eastAsia="Microsoft JhengHei UI" w:hAnsi="Microsoft JhengHei UI" w:cstheme="majorBidi"/>
      <w:b/>
      <w:iCs/>
      <w:caps/>
    </w:rPr>
  </w:style>
  <w:style w:type="paragraph" w:styleId="a9">
    <w:name w:val="header"/>
    <w:basedOn w:val="a2"/>
    <w:link w:val="aa"/>
    <w:uiPriority w:val="99"/>
    <w:unhideWhenUsed/>
    <w:rsid w:val="00442E7E"/>
    <w:pPr>
      <w:spacing w:line="240" w:lineRule="auto"/>
    </w:pPr>
  </w:style>
  <w:style w:type="paragraph" w:customStyle="1" w:styleId="ab">
    <w:name w:val="縮寫"/>
    <w:basedOn w:val="a2"/>
    <w:next w:val="31"/>
    <w:uiPriority w:val="1"/>
    <w:qFormat/>
    <w:rsid w:val="004C042D"/>
    <w:pPr>
      <w:spacing w:after="1520" w:line="240" w:lineRule="auto"/>
      <w:ind w:left="142" w:right="357"/>
      <w:contextualSpacing/>
      <w:jc w:val="center"/>
    </w:pPr>
    <w:rPr>
      <w:b/>
      <w:caps/>
      <w:color w:val="EA4E4E" w:themeColor="accent1"/>
      <w:sz w:val="110"/>
    </w:rPr>
  </w:style>
  <w:style w:type="character" w:customStyle="1" w:styleId="aa">
    <w:name w:val="頁首 字元"/>
    <w:basedOn w:val="a3"/>
    <w:link w:val="a9"/>
    <w:uiPriority w:val="99"/>
    <w:rsid w:val="00442E7E"/>
    <w:rPr>
      <w:rFonts w:ascii="Microsoft JhengHei UI" w:eastAsia="Microsoft JhengHei UI" w:hAnsi="Microsoft JhengHei UI"/>
    </w:rPr>
  </w:style>
  <w:style w:type="paragraph" w:styleId="ac">
    <w:name w:val="footer"/>
    <w:basedOn w:val="a2"/>
    <w:link w:val="ad"/>
    <w:uiPriority w:val="99"/>
    <w:unhideWhenUsed/>
    <w:rsid w:val="0018349A"/>
    <w:pPr>
      <w:spacing w:line="240" w:lineRule="auto"/>
      <w:jc w:val="center"/>
    </w:pPr>
    <w:rPr>
      <w:b/>
      <w:caps/>
    </w:rPr>
  </w:style>
  <w:style w:type="character" w:customStyle="1" w:styleId="ad">
    <w:name w:val="頁尾 字元"/>
    <w:basedOn w:val="a3"/>
    <w:link w:val="ac"/>
    <w:uiPriority w:val="99"/>
    <w:rsid w:val="0018349A"/>
    <w:rPr>
      <w:rFonts w:ascii="Microsoft JhengHei UI" w:eastAsia="Microsoft JhengHei UI" w:hAnsi="Microsoft JhengHei UI"/>
      <w:b/>
      <w:caps/>
    </w:rPr>
  </w:style>
  <w:style w:type="character" w:customStyle="1" w:styleId="80">
    <w:name w:val="標題 8 字元"/>
    <w:basedOn w:val="a3"/>
    <w:link w:val="8"/>
    <w:uiPriority w:val="9"/>
    <w:semiHidden/>
    <w:rsid w:val="00442E7E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442E7E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paragraph" w:styleId="ae">
    <w:name w:val="Title"/>
    <w:basedOn w:val="a2"/>
    <w:next w:val="a2"/>
    <w:link w:val="af"/>
    <w:uiPriority w:val="10"/>
    <w:semiHidden/>
    <w:unhideWhenUsed/>
    <w:qFormat/>
    <w:rsid w:val="00442E7E"/>
    <w:pPr>
      <w:spacing w:line="240" w:lineRule="auto"/>
      <w:contextualSpacing/>
    </w:pPr>
    <w:rPr>
      <w:rFonts w:cstheme="majorBidi"/>
      <w:kern w:val="28"/>
      <w:sz w:val="56"/>
      <w:szCs w:val="56"/>
    </w:rPr>
  </w:style>
  <w:style w:type="character" w:customStyle="1" w:styleId="af">
    <w:name w:val="標題 字元"/>
    <w:basedOn w:val="a3"/>
    <w:link w:val="ae"/>
    <w:uiPriority w:val="10"/>
    <w:semiHidden/>
    <w:rsid w:val="00442E7E"/>
    <w:rPr>
      <w:rFonts w:ascii="Microsoft JhengHei UI" w:eastAsia="Microsoft JhengHei UI" w:hAnsi="Microsoft JhengHei UI" w:cstheme="majorBidi"/>
      <w:kern w:val="28"/>
      <w:sz w:val="56"/>
      <w:szCs w:val="56"/>
    </w:rPr>
  </w:style>
  <w:style w:type="paragraph" w:styleId="af0">
    <w:name w:val="Subtitle"/>
    <w:basedOn w:val="a2"/>
    <w:next w:val="a2"/>
    <w:link w:val="af1"/>
    <w:uiPriority w:val="11"/>
    <w:semiHidden/>
    <w:unhideWhenUsed/>
    <w:qFormat/>
    <w:rsid w:val="00442E7E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af1">
    <w:name w:val="副標題 字元"/>
    <w:basedOn w:val="a3"/>
    <w:link w:val="af0"/>
    <w:uiPriority w:val="11"/>
    <w:semiHidden/>
    <w:rsid w:val="00442E7E"/>
    <w:rPr>
      <w:rFonts w:ascii="Microsoft JhengHei UI" w:eastAsia="Microsoft JhengHei UI" w:hAnsi="Microsoft JhengHei UI"/>
      <w:color w:val="5A5A5A" w:themeColor="text1" w:themeTint="A5"/>
    </w:rPr>
  </w:style>
  <w:style w:type="paragraph" w:styleId="af2">
    <w:name w:val="Balloon Text"/>
    <w:basedOn w:val="a2"/>
    <w:link w:val="af3"/>
    <w:uiPriority w:val="99"/>
    <w:semiHidden/>
    <w:unhideWhenUsed/>
    <w:rsid w:val="00442E7E"/>
    <w:pPr>
      <w:spacing w:line="240" w:lineRule="auto"/>
    </w:pPr>
    <w:rPr>
      <w:rFonts w:cs="Segoe UI"/>
      <w:szCs w:val="18"/>
    </w:rPr>
  </w:style>
  <w:style w:type="character" w:customStyle="1" w:styleId="af3">
    <w:name w:val="註解方塊文字 字元"/>
    <w:basedOn w:val="a3"/>
    <w:link w:val="af2"/>
    <w:uiPriority w:val="99"/>
    <w:semiHidden/>
    <w:rsid w:val="00442E7E"/>
    <w:rPr>
      <w:rFonts w:ascii="Microsoft JhengHei UI" w:eastAsia="Microsoft JhengHei UI" w:hAnsi="Microsoft JhengHei UI" w:cs="Segoe UI"/>
      <w:szCs w:val="18"/>
    </w:rPr>
  </w:style>
  <w:style w:type="paragraph" w:styleId="af4">
    <w:name w:val="Bibliography"/>
    <w:basedOn w:val="a2"/>
    <w:next w:val="a2"/>
    <w:uiPriority w:val="37"/>
    <w:semiHidden/>
    <w:unhideWhenUsed/>
    <w:rsid w:val="00442E7E"/>
  </w:style>
  <w:style w:type="paragraph" w:styleId="af5">
    <w:name w:val="Block Text"/>
    <w:basedOn w:val="a2"/>
    <w:uiPriority w:val="99"/>
    <w:semiHidden/>
    <w:unhideWhenUsed/>
    <w:rsid w:val="00442E7E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i/>
      <w:iCs/>
      <w:color w:val="D01818" w:themeColor="accent1" w:themeShade="BF"/>
    </w:rPr>
  </w:style>
  <w:style w:type="paragraph" w:styleId="af6">
    <w:name w:val="Body Text"/>
    <w:basedOn w:val="a2"/>
    <w:link w:val="af7"/>
    <w:uiPriority w:val="99"/>
    <w:semiHidden/>
    <w:unhideWhenUsed/>
    <w:rsid w:val="00442E7E"/>
    <w:pPr>
      <w:spacing w:after="120"/>
    </w:pPr>
  </w:style>
  <w:style w:type="character" w:customStyle="1" w:styleId="af7">
    <w:name w:val="本文 字元"/>
    <w:basedOn w:val="a3"/>
    <w:link w:val="af6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23">
    <w:name w:val="Body Text 2"/>
    <w:basedOn w:val="a2"/>
    <w:link w:val="24"/>
    <w:uiPriority w:val="99"/>
    <w:semiHidden/>
    <w:unhideWhenUsed/>
    <w:rsid w:val="00442E7E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33">
    <w:name w:val="Body Text 3"/>
    <w:basedOn w:val="a2"/>
    <w:link w:val="34"/>
    <w:uiPriority w:val="99"/>
    <w:semiHidden/>
    <w:unhideWhenUsed/>
    <w:rsid w:val="00442E7E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442E7E"/>
    <w:rPr>
      <w:rFonts w:ascii="Microsoft JhengHei UI" w:eastAsia="Microsoft JhengHei UI" w:hAnsi="Microsoft JhengHei UI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442E7E"/>
    <w:pPr>
      <w:spacing w:after="0"/>
      <w:ind w:firstLine="360"/>
    </w:pPr>
  </w:style>
  <w:style w:type="character" w:customStyle="1" w:styleId="af9">
    <w:name w:val="本文第一層縮排 字元"/>
    <w:basedOn w:val="af7"/>
    <w:link w:val="af8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afa">
    <w:name w:val="Body Text Indent"/>
    <w:basedOn w:val="a2"/>
    <w:link w:val="afb"/>
    <w:uiPriority w:val="99"/>
    <w:semiHidden/>
    <w:unhideWhenUsed/>
    <w:rsid w:val="00442E7E"/>
    <w:pPr>
      <w:spacing w:after="120"/>
      <w:ind w:left="360"/>
    </w:pPr>
  </w:style>
  <w:style w:type="character" w:customStyle="1" w:styleId="afb">
    <w:name w:val="本文縮排 字元"/>
    <w:basedOn w:val="a3"/>
    <w:link w:val="afa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25">
    <w:name w:val="Body Text First Indent 2"/>
    <w:basedOn w:val="afa"/>
    <w:link w:val="26"/>
    <w:uiPriority w:val="99"/>
    <w:semiHidden/>
    <w:unhideWhenUsed/>
    <w:rsid w:val="00442E7E"/>
    <w:pPr>
      <w:spacing w:after="0"/>
      <w:ind w:firstLine="360"/>
    </w:pPr>
  </w:style>
  <w:style w:type="character" w:customStyle="1" w:styleId="26">
    <w:name w:val="本文第一層縮排 2 字元"/>
    <w:basedOn w:val="afb"/>
    <w:link w:val="25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27">
    <w:name w:val="Body Text Indent 2"/>
    <w:basedOn w:val="a2"/>
    <w:link w:val="28"/>
    <w:uiPriority w:val="99"/>
    <w:semiHidden/>
    <w:unhideWhenUsed/>
    <w:rsid w:val="00442E7E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35">
    <w:name w:val="Body Text Indent 3"/>
    <w:basedOn w:val="a2"/>
    <w:link w:val="36"/>
    <w:uiPriority w:val="99"/>
    <w:semiHidden/>
    <w:unhideWhenUsed/>
    <w:rsid w:val="00442E7E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442E7E"/>
    <w:rPr>
      <w:rFonts w:ascii="Microsoft JhengHei UI" w:eastAsia="Microsoft JhengHei UI" w:hAnsi="Microsoft JhengHei UI"/>
      <w:szCs w:val="16"/>
    </w:rPr>
  </w:style>
  <w:style w:type="character" w:styleId="afc">
    <w:name w:val="Book Title"/>
    <w:basedOn w:val="a3"/>
    <w:uiPriority w:val="33"/>
    <w:semiHidden/>
    <w:unhideWhenUsed/>
    <w:qFormat/>
    <w:rsid w:val="00442E7E"/>
    <w:rPr>
      <w:rFonts w:ascii="Microsoft JhengHei UI" w:eastAsia="Microsoft JhengHei UI" w:hAnsi="Microsoft JhengHei UI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442E7E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e">
    <w:name w:val="Closing"/>
    <w:basedOn w:val="a2"/>
    <w:link w:val="aff"/>
    <w:uiPriority w:val="99"/>
    <w:semiHidden/>
    <w:unhideWhenUsed/>
    <w:rsid w:val="00442E7E"/>
    <w:pPr>
      <w:spacing w:line="240" w:lineRule="auto"/>
      <w:ind w:left="4320"/>
    </w:pPr>
  </w:style>
  <w:style w:type="character" w:customStyle="1" w:styleId="aff">
    <w:name w:val="結語 字元"/>
    <w:basedOn w:val="a3"/>
    <w:link w:val="afe"/>
    <w:uiPriority w:val="99"/>
    <w:semiHidden/>
    <w:rsid w:val="00442E7E"/>
    <w:rPr>
      <w:rFonts w:ascii="Microsoft JhengHei UI" w:eastAsia="Microsoft JhengHei UI" w:hAnsi="Microsoft JhengHei UI"/>
    </w:rPr>
  </w:style>
  <w:style w:type="table" w:styleId="aff0">
    <w:name w:val="Colorful Grid"/>
    <w:basedOn w:val="a4"/>
    <w:uiPriority w:val="73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1">
    <w:name w:val="Colorful List"/>
    <w:basedOn w:val="a4"/>
    <w:uiPriority w:val="72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2">
    <w:name w:val="Colorful Shading"/>
    <w:basedOn w:val="a4"/>
    <w:uiPriority w:val="71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3"/>
    <w:uiPriority w:val="99"/>
    <w:semiHidden/>
    <w:unhideWhenUsed/>
    <w:rsid w:val="00442E7E"/>
    <w:rPr>
      <w:rFonts w:ascii="Microsoft JhengHei UI" w:eastAsia="Microsoft JhengHei UI" w:hAnsi="Microsoft JhengHei UI"/>
      <w:sz w:val="22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442E7E"/>
    <w:pPr>
      <w:spacing w:line="240" w:lineRule="auto"/>
    </w:pPr>
    <w:rPr>
      <w:szCs w:val="20"/>
    </w:rPr>
  </w:style>
  <w:style w:type="character" w:customStyle="1" w:styleId="aff5">
    <w:name w:val="註解文字 字元"/>
    <w:basedOn w:val="a3"/>
    <w:link w:val="aff4"/>
    <w:uiPriority w:val="99"/>
    <w:semiHidden/>
    <w:rsid w:val="00442E7E"/>
    <w:rPr>
      <w:rFonts w:ascii="Microsoft JhengHei UI" w:eastAsia="Microsoft JhengHei UI" w:hAnsi="Microsoft JhengHei UI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42E7E"/>
    <w:rPr>
      <w:b/>
      <w:bCs/>
    </w:rPr>
  </w:style>
  <w:style w:type="character" w:customStyle="1" w:styleId="aff7">
    <w:name w:val="註解主旨 字元"/>
    <w:basedOn w:val="aff5"/>
    <w:link w:val="aff6"/>
    <w:uiPriority w:val="99"/>
    <w:semiHidden/>
    <w:rsid w:val="00442E7E"/>
    <w:rPr>
      <w:rFonts w:ascii="Microsoft JhengHei UI" w:eastAsia="Microsoft JhengHei UI" w:hAnsi="Microsoft JhengHei UI"/>
      <w:b/>
      <w:bCs/>
      <w:szCs w:val="20"/>
    </w:rPr>
  </w:style>
  <w:style w:type="table" w:styleId="aff8">
    <w:name w:val="Dark List"/>
    <w:basedOn w:val="a4"/>
    <w:uiPriority w:val="70"/>
    <w:semiHidden/>
    <w:unhideWhenUsed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9">
    <w:name w:val="Date"/>
    <w:basedOn w:val="a2"/>
    <w:next w:val="a2"/>
    <w:link w:val="affa"/>
    <w:uiPriority w:val="99"/>
    <w:semiHidden/>
    <w:unhideWhenUsed/>
    <w:rsid w:val="00442E7E"/>
  </w:style>
  <w:style w:type="character" w:customStyle="1" w:styleId="affa">
    <w:name w:val="日期 字元"/>
    <w:basedOn w:val="a3"/>
    <w:link w:val="aff9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affb">
    <w:name w:val="Document Map"/>
    <w:basedOn w:val="a2"/>
    <w:link w:val="affc"/>
    <w:uiPriority w:val="99"/>
    <w:semiHidden/>
    <w:unhideWhenUsed/>
    <w:rsid w:val="00442E7E"/>
    <w:pPr>
      <w:spacing w:line="240" w:lineRule="auto"/>
    </w:pPr>
    <w:rPr>
      <w:rFonts w:cs="Segoe UI"/>
      <w:szCs w:val="16"/>
    </w:rPr>
  </w:style>
  <w:style w:type="character" w:customStyle="1" w:styleId="affc">
    <w:name w:val="文件引導模式 字元"/>
    <w:basedOn w:val="a3"/>
    <w:link w:val="affb"/>
    <w:uiPriority w:val="99"/>
    <w:semiHidden/>
    <w:rsid w:val="00442E7E"/>
    <w:rPr>
      <w:rFonts w:ascii="Microsoft JhengHei UI" w:eastAsia="Microsoft JhengHei UI" w:hAnsi="Microsoft JhengHei UI" w:cs="Segoe UI"/>
      <w:szCs w:val="16"/>
    </w:rPr>
  </w:style>
  <w:style w:type="paragraph" w:styleId="affd">
    <w:name w:val="E-mail Signature"/>
    <w:basedOn w:val="a2"/>
    <w:link w:val="affe"/>
    <w:uiPriority w:val="99"/>
    <w:semiHidden/>
    <w:unhideWhenUsed/>
    <w:rsid w:val="00442E7E"/>
    <w:pPr>
      <w:spacing w:line="240" w:lineRule="auto"/>
    </w:pPr>
  </w:style>
  <w:style w:type="character" w:customStyle="1" w:styleId="affe">
    <w:name w:val="電子郵件簽名 字元"/>
    <w:basedOn w:val="a3"/>
    <w:link w:val="affd"/>
    <w:uiPriority w:val="99"/>
    <w:semiHidden/>
    <w:rsid w:val="00442E7E"/>
    <w:rPr>
      <w:rFonts w:ascii="Microsoft JhengHei UI" w:eastAsia="Microsoft JhengHei UI" w:hAnsi="Microsoft JhengHei UI"/>
    </w:rPr>
  </w:style>
  <w:style w:type="character" w:styleId="afff">
    <w:name w:val="Emphasis"/>
    <w:basedOn w:val="a3"/>
    <w:uiPriority w:val="10"/>
    <w:semiHidden/>
    <w:unhideWhenUsed/>
    <w:rsid w:val="00442E7E"/>
    <w:rPr>
      <w:rFonts w:ascii="Microsoft JhengHei UI" w:eastAsia="Microsoft JhengHei UI" w:hAnsi="Microsoft JhengHei UI"/>
      <w:i/>
      <w:iCs/>
    </w:rPr>
  </w:style>
  <w:style w:type="character" w:styleId="afff0">
    <w:name w:val="endnote reference"/>
    <w:basedOn w:val="a3"/>
    <w:uiPriority w:val="99"/>
    <w:semiHidden/>
    <w:unhideWhenUsed/>
    <w:rsid w:val="00442E7E"/>
    <w:rPr>
      <w:rFonts w:ascii="Microsoft JhengHei UI" w:eastAsia="Microsoft JhengHei UI" w:hAnsi="Microsoft JhengHei UI"/>
      <w:vertAlign w:val="superscript"/>
    </w:rPr>
  </w:style>
  <w:style w:type="paragraph" w:styleId="afff1">
    <w:name w:val="endnote text"/>
    <w:basedOn w:val="a2"/>
    <w:link w:val="afff2"/>
    <w:uiPriority w:val="99"/>
    <w:semiHidden/>
    <w:unhideWhenUsed/>
    <w:rsid w:val="00442E7E"/>
    <w:pPr>
      <w:spacing w:line="240" w:lineRule="auto"/>
    </w:pPr>
    <w:rPr>
      <w:szCs w:val="20"/>
    </w:rPr>
  </w:style>
  <w:style w:type="character" w:customStyle="1" w:styleId="afff2">
    <w:name w:val="章節附註文字 字元"/>
    <w:basedOn w:val="a3"/>
    <w:link w:val="afff1"/>
    <w:uiPriority w:val="99"/>
    <w:semiHidden/>
    <w:rsid w:val="00442E7E"/>
    <w:rPr>
      <w:rFonts w:ascii="Microsoft JhengHei UI" w:eastAsia="Microsoft JhengHei UI" w:hAnsi="Microsoft JhengHei UI"/>
      <w:szCs w:val="20"/>
    </w:rPr>
  </w:style>
  <w:style w:type="paragraph" w:styleId="afff3">
    <w:name w:val="envelope address"/>
    <w:basedOn w:val="a2"/>
    <w:uiPriority w:val="99"/>
    <w:semiHidden/>
    <w:unhideWhenUsed/>
    <w:rsid w:val="00442E7E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442E7E"/>
    <w:pPr>
      <w:spacing w:line="240" w:lineRule="auto"/>
    </w:pPr>
    <w:rPr>
      <w:rFonts w:cstheme="majorBidi"/>
      <w:szCs w:val="20"/>
    </w:rPr>
  </w:style>
  <w:style w:type="character" w:styleId="afff5">
    <w:name w:val="FollowedHyperlink"/>
    <w:basedOn w:val="a3"/>
    <w:uiPriority w:val="99"/>
    <w:semiHidden/>
    <w:unhideWhenUsed/>
    <w:rsid w:val="00442E7E"/>
    <w:rPr>
      <w:rFonts w:ascii="Microsoft JhengHei UI" w:eastAsia="Microsoft JhengHei UI" w:hAnsi="Microsoft JhengHei UI"/>
      <w:color w:val="954F72" w:themeColor="followedHyperlink"/>
      <w:u w:val="single"/>
    </w:rPr>
  </w:style>
  <w:style w:type="character" w:styleId="afff6">
    <w:name w:val="footnote reference"/>
    <w:basedOn w:val="a3"/>
    <w:uiPriority w:val="99"/>
    <w:semiHidden/>
    <w:unhideWhenUsed/>
    <w:rsid w:val="00442E7E"/>
    <w:rPr>
      <w:rFonts w:ascii="Microsoft JhengHei UI" w:eastAsia="Microsoft JhengHei UI" w:hAnsi="Microsoft JhengHei UI"/>
      <w:vertAlign w:val="superscript"/>
    </w:rPr>
  </w:style>
  <w:style w:type="paragraph" w:styleId="afff7">
    <w:name w:val="footnote text"/>
    <w:basedOn w:val="a2"/>
    <w:link w:val="afff8"/>
    <w:uiPriority w:val="99"/>
    <w:semiHidden/>
    <w:unhideWhenUsed/>
    <w:rsid w:val="00442E7E"/>
    <w:pPr>
      <w:spacing w:line="240" w:lineRule="auto"/>
    </w:pPr>
    <w:rPr>
      <w:szCs w:val="20"/>
    </w:rPr>
  </w:style>
  <w:style w:type="character" w:customStyle="1" w:styleId="afff8">
    <w:name w:val="註腳文字 字元"/>
    <w:basedOn w:val="a3"/>
    <w:link w:val="afff7"/>
    <w:uiPriority w:val="99"/>
    <w:semiHidden/>
    <w:rsid w:val="00442E7E"/>
    <w:rPr>
      <w:rFonts w:ascii="Microsoft JhengHei UI" w:eastAsia="Microsoft JhengHei UI" w:hAnsi="Microsoft JhengHei UI"/>
      <w:szCs w:val="20"/>
    </w:rPr>
  </w:style>
  <w:style w:type="table" w:styleId="11">
    <w:name w:val="Grid Table 1 Light"/>
    <w:basedOn w:val="a4"/>
    <w:uiPriority w:val="46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">
    <w:name w:val="Grid Table 2 Accent 2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">
    <w:name w:val="Grid Table 4 Accent 2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5-2">
    <w:name w:val="Grid Table 5 Dark Accent 2"/>
    <w:basedOn w:val="a4"/>
    <w:uiPriority w:val="50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42E7E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">
    <w:name w:val="Grid Table 6 Colorful Accent 2"/>
    <w:basedOn w:val="a4"/>
    <w:uiPriority w:val="51"/>
    <w:rsid w:val="00442E7E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442E7E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442E7E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442E7E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442E7E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42E7E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42E7E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42E7E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42E7E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42E7E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42E7E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標題 5 字元"/>
    <w:basedOn w:val="a3"/>
    <w:link w:val="51"/>
    <w:uiPriority w:val="9"/>
    <w:semiHidden/>
    <w:rsid w:val="00442E7E"/>
    <w:rPr>
      <w:rFonts w:ascii="Microsoft JhengHei UI" w:eastAsia="Microsoft JhengHei UI" w:hAnsi="Microsoft JhengHei UI" w:cstheme="majorBidi"/>
      <w:color w:val="D01818" w:themeColor="accent1" w:themeShade="BF"/>
    </w:rPr>
  </w:style>
  <w:style w:type="character" w:customStyle="1" w:styleId="60">
    <w:name w:val="標題 6 字元"/>
    <w:basedOn w:val="a3"/>
    <w:link w:val="6"/>
    <w:uiPriority w:val="9"/>
    <w:semiHidden/>
    <w:rsid w:val="00442E7E"/>
    <w:rPr>
      <w:rFonts w:ascii="Microsoft JhengHei UI" w:eastAsia="Microsoft JhengHei UI" w:hAnsi="Microsoft JhengHei UI" w:cstheme="majorBidi"/>
      <w:color w:val="8A1010" w:themeColor="accent1" w:themeShade="7F"/>
    </w:rPr>
  </w:style>
  <w:style w:type="character" w:customStyle="1" w:styleId="70">
    <w:name w:val="標題 7 字元"/>
    <w:basedOn w:val="a3"/>
    <w:link w:val="7"/>
    <w:uiPriority w:val="9"/>
    <w:semiHidden/>
    <w:rsid w:val="00442E7E"/>
    <w:rPr>
      <w:rFonts w:ascii="Microsoft JhengHei UI" w:eastAsia="Microsoft JhengHei UI" w:hAnsi="Microsoft JhengHei UI" w:cstheme="majorBidi"/>
      <w:i/>
      <w:iCs/>
      <w:color w:val="8A1010" w:themeColor="accent1" w:themeShade="7F"/>
    </w:rPr>
  </w:style>
  <w:style w:type="character" w:styleId="HTML">
    <w:name w:val="HTML Acronym"/>
    <w:basedOn w:val="a3"/>
    <w:uiPriority w:val="99"/>
    <w:semiHidden/>
    <w:unhideWhenUsed/>
    <w:rsid w:val="00442E7E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442E7E"/>
    <w:pPr>
      <w:spacing w:line="240" w:lineRule="auto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442E7E"/>
    <w:rPr>
      <w:rFonts w:ascii="Microsoft JhengHei UI" w:eastAsia="Microsoft JhengHei UI" w:hAnsi="Microsoft JhengHei UI"/>
      <w:i/>
      <w:iCs/>
    </w:rPr>
  </w:style>
  <w:style w:type="character" w:styleId="HTML2">
    <w:name w:val="HTML Cite"/>
    <w:basedOn w:val="a3"/>
    <w:uiPriority w:val="99"/>
    <w:semiHidden/>
    <w:unhideWhenUsed/>
    <w:rsid w:val="00442E7E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442E7E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442E7E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442E7E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42E7E"/>
    <w:pPr>
      <w:spacing w:line="240" w:lineRule="auto"/>
    </w:pPr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442E7E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442E7E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442E7E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442E7E"/>
    <w:rPr>
      <w:rFonts w:ascii="Microsoft JhengHei UI" w:eastAsia="Microsoft JhengHei UI" w:hAnsi="Microsoft JhengHei UI"/>
      <w:i/>
      <w:iCs/>
    </w:rPr>
  </w:style>
  <w:style w:type="character" w:styleId="afff9">
    <w:name w:val="Hyperlink"/>
    <w:basedOn w:val="a3"/>
    <w:uiPriority w:val="99"/>
    <w:unhideWhenUsed/>
    <w:rsid w:val="00442E7E"/>
    <w:rPr>
      <w:rFonts w:ascii="Microsoft JhengHei UI" w:eastAsia="Microsoft JhengHei UI" w:hAnsi="Microsoft JhengHei UI"/>
      <w:color w:val="0563C1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442E7E"/>
    <w:pPr>
      <w:spacing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442E7E"/>
    <w:pPr>
      <w:spacing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442E7E"/>
    <w:pPr>
      <w:spacing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442E7E"/>
    <w:pPr>
      <w:spacing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442E7E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442E7E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442E7E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442E7E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442E7E"/>
    <w:pPr>
      <w:spacing w:line="240" w:lineRule="auto"/>
      <w:ind w:left="1980" w:hanging="220"/>
    </w:pPr>
  </w:style>
  <w:style w:type="paragraph" w:styleId="afffa">
    <w:name w:val="index heading"/>
    <w:basedOn w:val="a2"/>
    <w:next w:val="12"/>
    <w:uiPriority w:val="99"/>
    <w:semiHidden/>
    <w:unhideWhenUsed/>
    <w:rsid w:val="00442E7E"/>
    <w:rPr>
      <w:rFonts w:cstheme="majorBidi"/>
      <w:b/>
      <w:bCs/>
    </w:rPr>
  </w:style>
  <w:style w:type="character" w:styleId="afffb">
    <w:name w:val="Intense Emphasis"/>
    <w:basedOn w:val="a3"/>
    <w:uiPriority w:val="21"/>
    <w:semiHidden/>
    <w:unhideWhenUsed/>
    <w:qFormat/>
    <w:rsid w:val="00442E7E"/>
    <w:rPr>
      <w:rFonts w:ascii="Microsoft JhengHei UI" w:eastAsia="Microsoft JhengHei UI" w:hAnsi="Microsoft JhengHei UI"/>
      <w:i/>
      <w:iCs/>
      <w:color w:val="D01818" w:themeColor="accent1" w:themeShade="BF"/>
    </w:rPr>
  </w:style>
  <w:style w:type="paragraph" w:styleId="afffc">
    <w:name w:val="Intense Quote"/>
    <w:basedOn w:val="a2"/>
    <w:next w:val="a2"/>
    <w:link w:val="afffd"/>
    <w:uiPriority w:val="30"/>
    <w:semiHidden/>
    <w:unhideWhenUsed/>
    <w:qFormat/>
    <w:rsid w:val="00442E7E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d">
    <w:name w:val="鮮明引文 字元"/>
    <w:basedOn w:val="a3"/>
    <w:link w:val="afffc"/>
    <w:uiPriority w:val="30"/>
    <w:semiHidden/>
    <w:rsid w:val="00442E7E"/>
    <w:rPr>
      <w:rFonts w:ascii="Microsoft JhengHei UI" w:eastAsia="Microsoft JhengHei UI" w:hAnsi="Microsoft JhengHei UI"/>
      <w:i/>
      <w:iCs/>
      <w:color w:val="D01818" w:themeColor="accent1" w:themeShade="BF"/>
    </w:rPr>
  </w:style>
  <w:style w:type="character" w:styleId="afffe">
    <w:name w:val="Intense Reference"/>
    <w:basedOn w:val="a3"/>
    <w:uiPriority w:val="32"/>
    <w:semiHidden/>
    <w:unhideWhenUsed/>
    <w:qFormat/>
    <w:rsid w:val="00442E7E"/>
    <w:rPr>
      <w:rFonts w:ascii="Microsoft JhengHei UI" w:eastAsia="Microsoft JhengHei UI" w:hAnsi="Microsoft JhengHei UI"/>
      <w:b/>
      <w:bCs/>
      <w:caps w:val="0"/>
      <w:smallCaps/>
      <w:color w:val="D01818" w:themeColor="accent1" w:themeShade="BF"/>
      <w:spacing w:val="5"/>
    </w:rPr>
  </w:style>
  <w:style w:type="table" w:styleId="affff">
    <w:name w:val="Light Grid"/>
    <w:basedOn w:val="a4"/>
    <w:uiPriority w:val="62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0">
    <w:name w:val="Light List"/>
    <w:basedOn w:val="a4"/>
    <w:uiPriority w:val="61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1">
    <w:name w:val="Light Shading"/>
    <w:basedOn w:val="a4"/>
    <w:uiPriority w:val="60"/>
    <w:semiHidden/>
    <w:unhideWhenUsed/>
    <w:rsid w:val="00442E7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42E7E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42E7E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42E7E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42E7E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42E7E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42E7E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2">
    <w:name w:val="line number"/>
    <w:basedOn w:val="a3"/>
    <w:uiPriority w:val="99"/>
    <w:semiHidden/>
    <w:unhideWhenUsed/>
    <w:rsid w:val="00442E7E"/>
    <w:rPr>
      <w:rFonts w:ascii="Microsoft JhengHei UI" w:eastAsia="Microsoft JhengHei UI" w:hAnsi="Microsoft JhengHei UI"/>
    </w:rPr>
  </w:style>
  <w:style w:type="paragraph" w:styleId="affff3">
    <w:name w:val="List"/>
    <w:basedOn w:val="a2"/>
    <w:uiPriority w:val="99"/>
    <w:semiHidden/>
    <w:unhideWhenUsed/>
    <w:rsid w:val="00442E7E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442E7E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442E7E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442E7E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442E7E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442E7E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42E7E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42E7E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42E7E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42E7E"/>
    <w:pPr>
      <w:numPr>
        <w:numId w:val="5"/>
      </w:numPr>
      <w:contextualSpacing/>
    </w:pPr>
  </w:style>
  <w:style w:type="paragraph" w:styleId="affff4">
    <w:name w:val="List Continue"/>
    <w:basedOn w:val="a2"/>
    <w:uiPriority w:val="99"/>
    <w:semiHidden/>
    <w:unhideWhenUsed/>
    <w:rsid w:val="00442E7E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442E7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442E7E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442E7E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442E7E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442E7E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42E7E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42E7E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42E7E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42E7E"/>
    <w:pPr>
      <w:numPr>
        <w:numId w:val="10"/>
      </w:numPr>
      <w:contextualSpacing/>
    </w:pPr>
  </w:style>
  <w:style w:type="paragraph" w:styleId="affff5">
    <w:name w:val="List Paragraph"/>
    <w:basedOn w:val="a2"/>
    <w:uiPriority w:val="34"/>
    <w:semiHidden/>
    <w:unhideWhenUsed/>
    <w:qFormat/>
    <w:rsid w:val="00442E7E"/>
    <w:pPr>
      <w:ind w:left="720"/>
      <w:contextualSpacing/>
    </w:pPr>
  </w:style>
  <w:style w:type="table" w:styleId="13">
    <w:name w:val="List Table 1 Light"/>
    <w:basedOn w:val="a4"/>
    <w:uiPriority w:val="46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1-20">
    <w:name w:val="List Table 1 Light Accent 2"/>
    <w:basedOn w:val="a4"/>
    <w:uiPriority w:val="46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0">
    <w:name w:val="List Table 2 Accent 2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0">
    <w:name w:val="List Table 4 Accent 2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42E7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42E7E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0">
    <w:name w:val="List Table 6 Colorful Accent 2"/>
    <w:basedOn w:val="a4"/>
    <w:uiPriority w:val="51"/>
    <w:rsid w:val="00442E7E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442E7E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442E7E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442E7E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442E7E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42E7E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42E7E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42E7E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42E7E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42E7E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42E7E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442E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Cs w:val="20"/>
    </w:rPr>
  </w:style>
  <w:style w:type="character" w:customStyle="1" w:styleId="affff7">
    <w:name w:val="巨集文字 字元"/>
    <w:basedOn w:val="a3"/>
    <w:link w:val="affff6"/>
    <w:uiPriority w:val="99"/>
    <w:semiHidden/>
    <w:rsid w:val="00442E7E"/>
    <w:rPr>
      <w:rFonts w:ascii="Microsoft JhengHei UI" w:eastAsia="Microsoft JhengHei UI" w:hAnsi="Microsoft JhengHei UI"/>
      <w:szCs w:val="20"/>
    </w:rPr>
  </w:style>
  <w:style w:type="table" w:styleId="14">
    <w:name w:val="Medium Grid 1"/>
    <w:basedOn w:val="a4"/>
    <w:uiPriority w:val="67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42E7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42E7E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42E7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2"/>
    <w:link w:val="affff9"/>
    <w:uiPriority w:val="99"/>
    <w:semiHidden/>
    <w:unhideWhenUsed/>
    <w:rsid w:val="00442E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9">
    <w:name w:val="訊息欄位名稱 字元"/>
    <w:basedOn w:val="a3"/>
    <w:link w:val="affff8"/>
    <w:uiPriority w:val="99"/>
    <w:semiHidden/>
    <w:rsid w:val="00442E7E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442E7E"/>
    <w:rPr>
      <w:rFonts w:cs="Times New Roman"/>
      <w:sz w:val="24"/>
      <w:szCs w:val="24"/>
    </w:rPr>
  </w:style>
  <w:style w:type="paragraph" w:styleId="affffa">
    <w:name w:val="Normal Indent"/>
    <w:basedOn w:val="a2"/>
    <w:uiPriority w:val="99"/>
    <w:semiHidden/>
    <w:unhideWhenUsed/>
    <w:rsid w:val="00442E7E"/>
    <w:pPr>
      <w:ind w:left="720"/>
    </w:pPr>
  </w:style>
  <w:style w:type="paragraph" w:styleId="affffb">
    <w:name w:val="Note Heading"/>
    <w:basedOn w:val="a2"/>
    <w:next w:val="a2"/>
    <w:link w:val="affffc"/>
    <w:uiPriority w:val="99"/>
    <w:semiHidden/>
    <w:unhideWhenUsed/>
    <w:rsid w:val="00442E7E"/>
    <w:pPr>
      <w:spacing w:line="240" w:lineRule="auto"/>
    </w:pPr>
  </w:style>
  <w:style w:type="character" w:customStyle="1" w:styleId="affffc">
    <w:name w:val="註釋標題 字元"/>
    <w:basedOn w:val="a3"/>
    <w:link w:val="affffb"/>
    <w:uiPriority w:val="99"/>
    <w:semiHidden/>
    <w:rsid w:val="00442E7E"/>
    <w:rPr>
      <w:rFonts w:ascii="Microsoft JhengHei UI" w:eastAsia="Microsoft JhengHei UI" w:hAnsi="Microsoft JhengHei UI"/>
    </w:rPr>
  </w:style>
  <w:style w:type="character" w:styleId="affffd">
    <w:name w:val="page number"/>
    <w:basedOn w:val="a3"/>
    <w:uiPriority w:val="99"/>
    <w:semiHidden/>
    <w:unhideWhenUsed/>
    <w:rsid w:val="00442E7E"/>
    <w:rPr>
      <w:rFonts w:ascii="Microsoft JhengHei UI" w:eastAsia="Microsoft JhengHei UI" w:hAnsi="Microsoft JhengHei UI"/>
    </w:rPr>
  </w:style>
  <w:style w:type="table" w:styleId="17">
    <w:name w:val="Plain Table 1"/>
    <w:basedOn w:val="a4"/>
    <w:uiPriority w:val="41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442E7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42E7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uiPriority w:val="99"/>
    <w:semiHidden/>
    <w:unhideWhenUsed/>
    <w:rsid w:val="00442E7E"/>
    <w:pPr>
      <w:spacing w:line="240" w:lineRule="auto"/>
    </w:pPr>
    <w:rPr>
      <w:szCs w:val="21"/>
    </w:rPr>
  </w:style>
  <w:style w:type="character" w:customStyle="1" w:styleId="afffff">
    <w:name w:val="純文字 字元"/>
    <w:basedOn w:val="a3"/>
    <w:link w:val="affffe"/>
    <w:uiPriority w:val="99"/>
    <w:semiHidden/>
    <w:rsid w:val="00442E7E"/>
    <w:rPr>
      <w:rFonts w:ascii="Microsoft JhengHei UI" w:eastAsia="Microsoft JhengHei UI" w:hAnsi="Microsoft JhengHei UI"/>
      <w:szCs w:val="21"/>
    </w:rPr>
  </w:style>
  <w:style w:type="paragraph" w:styleId="afffff0">
    <w:name w:val="Quote"/>
    <w:basedOn w:val="a2"/>
    <w:next w:val="a2"/>
    <w:link w:val="afffff1"/>
    <w:uiPriority w:val="29"/>
    <w:semiHidden/>
    <w:unhideWhenUsed/>
    <w:qFormat/>
    <w:rsid w:val="00442E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引文 字元"/>
    <w:basedOn w:val="a3"/>
    <w:link w:val="afffff0"/>
    <w:uiPriority w:val="29"/>
    <w:semiHidden/>
    <w:rsid w:val="00442E7E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442E7E"/>
  </w:style>
  <w:style w:type="character" w:customStyle="1" w:styleId="afffff3">
    <w:name w:val="問候 字元"/>
    <w:basedOn w:val="a3"/>
    <w:link w:val="afffff2"/>
    <w:uiPriority w:val="99"/>
    <w:semiHidden/>
    <w:rsid w:val="00442E7E"/>
    <w:rPr>
      <w:rFonts w:ascii="Microsoft JhengHei UI" w:eastAsia="Microsoft JhengHei UI" w:hAnsi="Microsoft JhengHei UI"/>
    </w:rPr>
  </w:style>
  <w:style w:type="paragraph" w:styleId="afffff4">
    <w:name w:val="Signature"/>
    <w:basedOn w:val="a2"/>
    <w:link w:val="afffff5"/>
    <w:uiPriority w:val="99"/>
    <w:semiHidden/>
    <w:unhideWhenUsed/>
    <w:rsid w:val="00442E7E"/>
    <w:pPr>
      <w:spacing w:line="240" w:lineRule="auto"/>
      <w:ind w:left="4320"/>
    </w:pPr>
  </w:style>
  <w:style w:type="character" w:customStyle="1" w:styleId="afffff5">
    <w:name w:val="簽名 字元"/>
    <w:basedOn w:val="a3"/>
    <w:link w:val="afffff4"/>
    <w:uiPriority w:val="99"/>
    <w:semiHidden/>
    <w:rsid w:val="00442E7E"/>
    <w:rPr>
      <w:rFonts w:ascii="Microsoft JhengHei UI" w:eastAsia="Microsoft JhengHei UI" w:hAnsi="Microsoft JhengHei UI"/>
    </w:rPr>
  </w:style>
  <w:style w:type="character" w:styleId="afffff6">
    <w:name w:val="Strong"/>
    <w:basedOn w:val="a3"/>
    <w:uiPriority w:val="22"/>
    <w:semiHidden/>
    <w:unhideWhenUsed/>
    <w:qFormat/>
    <w:rsid w:val="00442E7E"/>
    <w:rPr>
      <w:rFonts w:ascii="Microsoft JhengHei UI" w:eastAsia="Microsoft JhengHei UI" w:hAnsi="Microsoft JhengHei UI"/>
      <w:b/>
      <w:bCs/>
    </w:rPr>
  </w:style>
  <w:style w:type="character" w:styleId="afffff7">
    <w:name w:val="Subtle Emphasis"/>
    <w:basedOn w:val="a3"/>
    <w:uiPriority w:val="19"/>
    <w:semiHidden/>
    <w:unhideWhenUsed/>
    <w:qFormat/>
    <w:rsid w:val="00442E7E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442E7E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442E7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442E7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442E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442E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442E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442E7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442E7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442E7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442E7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442E7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442E7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442E7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442E7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442E7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442E7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442E7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442E7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442E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442E7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442E7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442E7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442E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442E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442E7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42E7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442E7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442E7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442E7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442E7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442E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442E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442E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442E7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442E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442E7E"/>
    <w:pPr>
      <w:ind w:left="220" w:hanging="220"/>
    </w:pPr>
  </w:style>
  <w:style w:type="paragraph" w:styleId="afffffd">
    <w:name w:val="table of figures"/>
    <w:basedOn w:val="a2"/>
    <w:next w:val="a2"/>
    <w:uiPriority w:val="99"/>
    <w:semiHidden/>
    <w:unhideWhenUsed/>
    <w:rsid w:val="00442E7E"/>
  </w:style>
  <w:style w:type="table" w:styleId="afffffe">
    <w:name w:val="Table Professional"/>
    <w:basedOn w:val="a4"/>
    <w:uiPriority w:val="99"/>
    <w:semiHidden/>
    <w:unhideWhenUsed/>
    <w:rsid w:val="00442E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442E7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442E7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442E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442E7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442E7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44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442E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42E7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42E7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442E7E"/>
    <w:pPr>
      <w:spacing w:before="120"/>
    </w:pPr>
    <w:rPr>
      <w:rFonts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442E7E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442E7E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442E7E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442E7E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442E7E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442E7E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442E7E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442E7E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442E7E"/>
    <w:pPr>
      <w:spacing w:after="100"/>
      <w:ind w:left="1760"/>
    </w:pPr>
  </w:style>
  <w:style w:type="paragraph" w:styleId="affffff1">
    <w:name w:val="TOC Heading"/>
    <w:basedOn w:val="1"/>
    <w:next w:val="a2"/>
    <w:uiPriority w:val="39"/>
    <w:semiHidden/>
    <w:unhideWhenUsed/>
    <w:qFormat/>
    <w:rsid w:val="00442E7E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customStyle="1" w:styleId="1f0">
    <w:name w:val="提及1"/>
    <w:basedOn w:val="a3"/>
    <w:uiPriority w:val="99"/>
    <w:semiHidden/>
    <w:unhideWhenUsed/>
    <w:rsid w:val="00442E7E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442E7E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442E7E"/>
    <w:pPr>
      <w:numPr>
        <w:numId w:val="12"/>
      </w:numPr>
    </w:pPr>
  </w:style>
  <w:style w:type="character" w:customStyle="1" w:styleId="1f1">
    <w:name w:val="雜湊標記1"/>
    <w:basedOn w:val="a3"/>
    <w:uiPriority w:val="99"/>
    <w:semiHidden/>
    <w:unhideWhenUsed/>
    <w:rsid w:val="00442E7E"/>
    <w:rPr>
      <w:rFonts w:ascii="Microsoft JhengHei UI" w:eastAsia="Microsoft JhengHei UI" w:hAnsi="Microsoft JhengHei UI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442E7E"/>
    <w:pPr>
      <w:numPr>
        <w:numId w:val="13"/>
      </w:numPr>
    </w:pPr>
  </w:style>
  <w:style w:type="character" w:customStyle="1" w:styleId="1f2">
    <w:name w:val="智慧超連結1"/>
    <w:basedOn w:val="a3"/>
    <w:uiPriority w:val="99"/>
    <w:semiHidden/>
    <w:unhideWhenUsed/>
    <w:rsid w:val="00442E7E"/>
    <w:rPr>
      <w:rFonts w:ascii="Microsoft JhengHei UI" w:eastAsia="Microsoft JhengHei UI" w:hAnsi="Microsoft JhengHei UI"/>
      <w:u w:val="dotted"/>
    </w:rPr>
  </w:style>
  <w:style w:type="character" w:customStyle="1" w:styleId="1f3">
    <w:name w:val="未解析的提及1"/>
    <w:basedOn w:val="a3"/>
    <w:uiPriority w:val="99"/>
    <w:semiHidden/>
    <w:unhideWhenUsed/>
    <w:rsid w:val="00442E7E"/>
    <w:rPr>
      <w:rFonts w:ascii="Microsoft JhengHei UI" w:eastAsia="Microsoft JhengHei UI" w:hAnsi="Microsoft JhengHei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microsoft.com/office/2007/relationships/hdphoto" Target="media/hdphoto1.wdp"/><Relationship Id="rId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8830\AppData\Roaming\Microsoft\Templates\&#31934;&#32654;&#23653;&#27511;&#34920;%20(&#30001;%20MOO%20&#35373;&#35336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21F65B7C1C4777914B10AB6A7A32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508FD1-9BF1-4814-86D2-8C469F2EE128}"/>
      </w:docPartPr>
      <w:docPartBody>
        <w:p w:rsidR="00354608" w:rsidRDefault="006F3C6E">
          <w:pPr>
            <w:pStyle w:val="0A21F65B7C1C4777914B10AB6A7A32E7"/>
          </w:pPr>
          <w:r w:rsidRPr="00442E7E">
            <w:rPr>
              <w:lang w:val="zh-TW" w:bidi="zh-TW"/>
            </w:rPr>
            <w:t>您曾管理社團小組、主持最喜愛的慈善組織的專案或編輯校刊嗎？請說明相關經歷，展現您在領導方面的能力。</w:t>
          </w:r>
        </w:p>
      </w:docPartBody>
    </w:docPart>
    <w:docPart>
      <w:docPartPr>
        <w:name w:val="12708F530719486998F8A6CF24DF74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6D2B75-402F-4027-8655-F6B799974D6B}"/>
      </w:docPartPr>
      <w:docPartBody>
        <w:p w:rsidR="00354608" w:rsidRDefault="002C5DDE" w:rsidP="002C5DDE">
          <w:pPr>
            <w:pStyle w:val="12708F530719486998F8A6CF24DF746F"/>
          </w:pPr>
          <w:r w:rsidRPr="00442E7E">
            <w:rPr>
              <w:lang w:val="zh-TW" w:bidi="zh-TW"/>
            </w:rPr>
            <w:t>您的姓名</w:t>
          </w:r>
        </w:p>
      </w:docPartBody>
    </w:docPart>
    <w:docPart>
      <w:docPartPr>
        <w:name w:val="0ED64E96359D43DC80A77A47E86DFF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107907-4491-491C-9185-0B93EA3D2CE2}"/>
      </w:docPartPr>
      <w:docPartBody>
        <w:p w:rsidR="00354608" w:rsidRDefault="002C5DDE" w:rsidP="002C5DDE">
          <w:pPr>
            <w:pStyle w:val="0ED64E96359D43DC80A77A47E86DFFC8"/>
          </w:pPr>
          <w:r w:rsidRPr="00442E7E">
            <w:rPr>
              <w:lang w:val="zh-TW" w:bidi="zh-TW"/>
            </w:rPr>
            <w:t>應徵職務</w:t>
          </w:r>
        </w:p>
      </w:docPartBody>
    </w:docPart>
    <w:docPart>
      <w:docPartPr>
        <w:name w:val="074077FFC763446CB6DFE45B0177BC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416100-9F81-43D3-9485-5B09857E4958}"/>
      </w:docPartPr>
      <w:docPartBody>
        <w:p w:rsidR="002C5DDE" w:rsidRPr="00442E7E" w:rsidRDefault="002C5DDE" w:rsidP="007569C1">
          <w:r w:rsidRPr="00442E7E">
            <w:rPr>
              <w:lang w:val="zh-TW" w:bidi="zh-TW"/>
            </w:rPr>
            <w:t>若要開始使用，只要按一下預留位置文字，即可開始輸入內容。請用一兩句話簡單說明您要應徵的職務。</w:t>
          </w:r>
        </w:p>
        <w:p w:rsidR="00354608" w:rsidRDefault="002C5DDE" w:rsidP="002C5DDE">
          <w:pPr>
            <w:pStyle w:val="074077FFC763446CB6DFE45B0177BC9C"/>
          </w:pPr>
          <w:r w:rsidRPr="00442E7E">
            <w:rPr>
              <w:lang w:val="zh-TW" w:bidi="zh-TW"/>
            </w:rPr>
            <w:t>按兩下頁尾中的表格儲存格來新增您的連絡資訊</w:t>
          </w:r>
          <w:r w:rsidRPr="00442E7E">
            <w:rPr>
              <w:lang w:val="zh-TW" w:bidi="zh-TW"/>
            </w:rPr>
            <w:t xml:space="preserve"> (</w:t>
          </w:r>
          <w:r w:rsidRPr="00442E7E">
            <w:rPr>
              <w:lang w:val="zh-TW" w:bidi="zh-TW"/>
            </w:rPr>
            <w:t>或是刪除您不想要的欄</w:t>
          </w:r>
          <w:r w:rsidRPr="00442E7E">
            <w:rPr>
              <w:lang w:val="zh-TW" w:bidi="zh-TW"/>
            </w:rPr>
            <w:t>)</w:t>
          </w:r>
          <w:r w:rsidRPr="00442E7E">
            <w:rPr>
              <w:lang w:val="zh-TW" w:bidi="zh-TW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DE"/>
    <w:rsid w:val="000A6ACE"/>
    <w:rsid w:val="001E5712"/>
    <w:rsid w:val="002078A1"/>
    <w:rsid w:val="002C5DDE"/>
    <w:rsid w:val="002D10B6"/>
    <w:rsid w:val="00354608"/>
    <w:rsid w:val="005A5C5A"/>
    <w:rsid w:val="006F3C6E"/>
    <w:rsid w:val="009E6565"/>
    <w:rsid w:val="009F0133"/>
    <w:rsid w:val="00A20E3C"/>
    <w:rsid w:val="00CB17BA"/>
    <w:rsid w:val="00D04DB3"/>
    <w:rsid w:val="00F2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21F65B7C1C4777914B10AB6A7A32E7">
    <w:name w:val="0A21F65B7C1C4777914B10AB6A7A32E7"/>
    <w:pPr>
      <w:widowControl w:val="0"/>
    </w:pPr>
  </w:style>
  <w:style w:type="paragraph" w:customStyle="1" w:styleId="12708F530719486998F8A6CF24DF746F">
    <w:name w:val="12708F530719486998F8A6CF24DF746F"/>
    <w:rsid w:val="002C5DDE"/>
    <w:pPr>
      <w:widowControl w:val="0"/>
    </w:pPr>
  </w:style>
  <w:style w:type="paragraph" w:customStyle="1" w:styleId="0ED64E96359D43DC80A77A47E86DFFC8">
    <w:name w:val="0ED64E96359D43DC80A77A47E86DFFC8"/>
    <w:rsid w:val="002C5DDE"/>
    <w:pPr>
      <w:widowControl w:val="0"/>
    </w:pPr>
  </w:style>
  <w:style w:type="paragraph" w:customStyle="1" w:styleId="074077FFC763446CB6DFE45B0177BC9C">
    <w:name w:val="074077FFC763446CB6DFE45B0177BC9C"/>
    <w:rsid w:val="002C5DD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精美履歷表 (由 MOO 設計)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2021-04-23T09:14:00Z</dcterms:created>
  <dcterms:modified xsi:type="dcterms:W3CDTF">2021-04-26T03:14:00Z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