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5F" w:rsidRDefault="00E16066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-534037</wp:posOffset>
            </wp:positionV>
            <wp:extent cx="760021" cy="608011"/>
            <wp:effectExtent l="0" t="0" r="0" b="1589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608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</w:rPr>
        <w:t>108</w:t>
      </w:r>
      <w:r>
        <w:rPr>
          <w:rFonts w:ascii="標楷體" w:eastAsia="標楷體" w:hAnsi="標楷體"/>
          <w:b/>
          <w:sz w:val="40"/>
        </w:rPr>
        <w:t>年度第</w:t>
      </w:r>
      <w:r>
        <w:rPr>
          <w:rFonts w:ascii="標楷體" w:eastAsia="標楷體" w:hAnsi="標楷體"/>
          <w:b/>
          <w:sz w:val="40"/>
        </w:rPr>
        <w:t>2</w:t>
      </w:r>
      <w:r>
        <w:rPr>
          <w:rFonts w:ascii="標楷體" w:eastAsia="標楷體" w:hAnsi="標楷體"/>
          <w:b/>
          <w:sz w:val="40"/>
        </w:rPr>
        <w:t>學期校外教學</w:t>
      </w:r>
    </w:p>
    <w:p w:rsidR="0058375F" w:rsidRDefault="00E1606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參與學生名冊</w:t>
      </w:r>
    </w:p>
    <w:p w:rsidR="0058375F" w:rsidRDefault="00E1606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學校及班級名稱：</w:t>
      </w:r>
    </w:p>
    <w:p w:rsidR="0058375F" w:rsidRDefault="00E1606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帶隊老師姓名：</w:t>
      </w:r>
    </w:p>
    <w:p w:rsidR="0058375F" w:rsidRDefault="00E16066">
      <w:pPr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t>參與課程：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3627"/>
        <w:gridCol w:w="1050"/>
        <w:gridCol w:w="3990"/>
      </w:tblGrid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375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75F" w:rsidRDefault="0058375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75F" w:rsidRDefault="00E1606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5F" w:rsidRDefault="0058375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58375F" w:rsidRDefault="0058375F">
      <w:pPr>
        <w:jc w:val="center"/>
        <w:rPr>
          <w:rFonts w:ascii="標楷體" w:eastAsia="標楷體" w:hAnsi="標楷體"/>
          <w:sz w:val="32"/>
          <w:szCs w:val="32"/>
        </w:rPr>
      </w:pPr>
    </w:p>
    <w:sectPr w:rsidR="0058375F">
      <w:pgSz w:w="11906" w:h="16838"/>
      <w:pgMar w:top="1134" w:right="851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6066">
      <w:r>
        <w:separator/>
      </w:r>
    </w:p>
  </w:endnote>
  <w:endnote w:type="continuationSeparator" w:id="0">
    <w:p w:rsidR="00000000" w:rsidRDefault="00E1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胡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6066">
      <w:r>
        <w:rPr>
          <w:color w:val="000000"/>
        </w:rPr>
        <w:separator/>
      </w:r>
    </w:p>
  </w:footnote>
  <w:footnote w:type="continuationSeparator" w:id="0">
    <w:p w:rsidR="00000000" w:rsidRDefault="00E1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75F"/>
    <w:rsid w:val="0058375F"/>
    <w:rsid w:val="00751EC6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A06F4-A2A1-464E-9D59-7D36638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1724</dc:creator>
  <cp:lastModifiedBy>珮嘉 莊</cp:lastModifiedBy>
  <cp:revision>2</cp:revision>
  <cp:lastPrinted>2017-04-29T01:35:00Z</cp:lastPrinted>
  <dcterms:created xsi:type="dcterms:W3CDTF">2020-01-30T06:15:00Z</dcterms:created>
  <dcterms:modified xsi:type="dcterms:W3CDTF">2020-01-30T06:15:00Z</dcterms:modified>
</cp:coreProperties>
</file>