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7C" w:rsidRDefault="003771F2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-534037</wp:posOffset>
            </wp:positionV>
            <wp:extent cx="760021" cy="608011"/>
            <wp:effectExtent l="0" t="0" r="0" b="1589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608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</w:rPr>
        <w:t>108</w:t>
      </w:r>
      <w:r>
        <w:rPr>
          <w:rFonts w:ascii="標楷體" w:eastAsia="標楷體" w:hAnsi="標楷體"/>
          <w:b/>
          <w:sz w:val="40"/>
        </w:rPr>
        <w:t>年度第一學期校外教學</w:t>
      </w:r>
    </w:p>
    <w:p w:rsidR="00F7007C" w:rsidRDefault="003771F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參與學生名冊</w:t>
      </w:r>
    </w:p>
    <w:p w:rsidR="00F7007C" w:rsidRDefault="003771F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學校及班級名稱：</w:t>
      </w:r>
    </w:p>
    <w:p w:rsidR="00F7007C" w:rsidRDefault="003771F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帶隊老師姓名：</w:t>
      </w:r>
    </w:p>
    <w:p w:rsidR="00F7007C" w:rsidRDefault="003771F2">
      <w:pPr>
        <w:rPr>
          <w:rFonts w:ascii="標楷體" w:eastAsia="標楷體" w:hAnsi="標楷體"/>
          <w:b/>
          <w:szCs w:val="24"/>
          <w:shd w:val="clear" w:color="auto" w:fill="FFFFFF"/>
        </w:rPr>
      </w:pPr>
      <w:r>
        <w:rPr>
          <w:rFonts w:ascii="標楷體" w:eastAsia="標楷體" w:hAnsi="標楷體"/>
          <w:b/>
          <w:szCs w:val="24"/>
          <w:shd w:val="clear" w:color="auto" w:fill="FFFFFF"/>
        </w:rPr>
        <w:t>參與課程：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3627"/>
        <w:gridCol w:w="1050"/>
        <w:gridCol w:w="3990"/>
      </w:tblGrid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700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007C" w:rsidRDefault="00F7007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7C" w:rsidRDefault="003771F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7C" w:rsidRDefault="00F700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F7007C" w:rsidRDefault="00F7007C">
      <w:pPr>
        <w:jc w:val="center"/>
        <w:rPr>
          <w:rFonts w:ascii="標楷體" w:eastAsia="標楷體" w:hAnsi="標楷體"/>
          <w:sz w:val="32"/>
          <w:szCs w:val="32"/>
        </w:rPr>
      </w:pPr>
    </w:p>
    <w:sectPr w:rsidR="00F7007C">
      <w:pgSz w:w="11906" w:h="16838"/>
      <w:pgMar w:top="1134" w:right="851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71F2">
      <w:r>
        <w:separator/>
      </w:r>
    </w:p>
  </w:endnote>
  <w:endnote w:type="continuationSeparator" w:id="0">
    <w:p w:rsidR="00000000" w:rsidRDefault="003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71F2">
      <w:r>
        <w:rPr>
          <w:color w:val="000000"/>
        </w:rPr>
        <w:separator/>
      </w:r>
    </w:p>
  </w:footnote>
  <w:footnote w:type="continuationSeparator" w:id="0">
    <w:p w:rsidR="00000000" w:rsidRDefault="003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007C"/>
    <w:rsid w:val="003771F2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56AD8-5C5E-4C2D-8363-DD47A82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1724</dc:creator>
  <cp:lastModifiedBy>1113</cp:lastModifiedBy>
  <cp:revision>2</cp:revision>
  <cp:lastPrinted>2017-04-29T01:35:00Z</cp:lastPrinted>
  <dcterms:created xsi:type="dcterms:W3CDTF">2019-10-03T03:48:00Z</dcterms:created>
  <dcterms:modified xsi:type="dcterms:W3CDTF">2019-10-03T03:48:00Z</dcterms:modified>
</cp:coreProperties>
</file>