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207" w:rsidRDefault="00194A53">
      <w:pPr>
        <w:jc w:val="center"/>
      </w:pPr>
      <w:bookmarkStart w:id="0" w:name="_GoBack"/>
      <w:bookmarkEnd w:id="0"/>
      <w:r>
        <w:rPr>
          <w:rFonts w:ascii="標楷體" w:eastAsia="標楷體" w:hAnsi="標楷體"/>
          <w:b/>
          <w:noProof/>
          <w:sz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-534037</wp:posOffset>
            </wp:positionV>
            <wp:extent cx="760021" cy="608011"/>
            <wp:effectExtent l="0" t="0" r="0" b="1589"/>
            <wp:wrapNone/>
            <wp:docPr id="1" name="圖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0021" cy="60801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b/>
          <w:sz w:val="40"/>
        </w:rPr>
        <w:t>107</w:t>
      </w:r>
      <w:r>
        <w:rPr>
          <w:rFonts w:ascii="標楷體" w:eastAsia="標楷體" w:hAnsi="標楷體"/>
          <w:b/>
          <w:sz w:val="40"/>
        </w:rPr>
        <w:t>年度第二學期校外教學</w:t>
      </w:r>
    </w:p>
    <w:p w:rsidR="00654207" w:rsidRDefault="00194A53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t>參與學生名冊</w:t>
      </w:r>
    </w:p>
    <w:p w:rsidR="00654207" w:rsidRDefault="00194A53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學校及班級名稱：</w:t>
      </w:r>
    </w:p>
    <w:p w:rsidR="00654207" w:rsidRDefault="00194A53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帶隊老師姓名：</w:t>
      </w:r>
    </w:p>
    <w:p w:rsidR="00654207" w:rsidRDefault="00194A53">
      <w:pPr>
        <w:rPr>
          <w:rFonts w:ascii="標楷體" w:eastAsia="標楷體" w:hAnsi="標楷體"/>
          <w:b/>
          <w:szCs w:val="24"/>
          <w:shd w:val="clear" w:color="auto" w:fill="FFFFFF"/>
        </w:rPr>
      </w:pPr>
      <w:r>
        <w:rPr>
          <w:rFonts w:ascii="標楷體" w:eastAsia="標楷體" w:hAnsi="標楷體"/>
          <w:b/>
          <w:szCs w:val="24"/>
          <w:shd w:val="clear" w:color="auto" w:fill="FFFFFF"/>
        </w:rPr>
        <w:t>參與課程</w:t>
      </w:r>
      <w:r>
        <w:rPr>
          <w:rFonts w:ascii="標楷體" w:eastAsia="標楷體" w:hAnsi="標楷體"/>
          <w:b/>
          <w:szCs w:val="24"/>
          <w:shd w:val="clear" w:color="auto" w:fill="FFFFFF"/>
        </w:rPr>
        <w:t>(</w:t>
      </w:r>
      <w:r>
        <w:rPr>
          <w:rFonts w:ascii="標楷體" w:eastAsia="標楷體" w:hAnsi="標楷體"/>
          <w:b/>
          <w:szCs w:val="24"/>
          <w:shd w:val="clear" w:color="auto" w:fill="FFFFFF"/>
        </w:rPr>
        <w:t>由主辦單位填寫</w:t>
      </w:r>
      <w:r>
        <w:rPr>
          <w:rFonts w:ascii="標楷體" w:eastAsia="標楷體" w:hAnsi="標楷體"/>
          <w:b/>
          <w:szCs w:val="24"/>
          <w:shd w:val="clear" w:color="auto" w:fill="FFFFFF"/>
        </w:rPr>
        <w:t>)</w:t>
      </w:r>
      <w:r>
        <w:rPr>
          <w:rFonts w:ascii="標楷體" w:eastAsia="標楷體" w:hAnsi="標楷體"/>
          <w:b/>
          <w:szCs w:val="24"/>
          <w:shd w:val="clear" w:color="auto" w:fill="FFFFFF"/>
        </w:rPr>
        <w:t>：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4"/>
        <w:gridCol w:w="3627"/>
        <w:gridCol w:w="1050"/>
        <w:gridCol w:w="3990"/>
      </w:tblGrid>
      <w:tr w:rsidR="0065420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207" w:rsidRDefault="00194A53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編號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207" w:rsidRDefault="00194A53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學生姓名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207" w:rsidRDefault="00194A53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編號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207" w:rsidRDefault="00194A53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學生姓名</w:t>
            </w:r>
          </w:p>
        </w:tc>
      </w:tr>
      <w:tr w:rsidR="0065420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207" w:rsidRDefault="00194A53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1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4207" w:rsidRDefault="0065420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207" w:rsidRDefault="00194A53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16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207" w:rsidRDefault="00654207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65420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207" w:rsidRDefault="00194A53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2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4207" w:rsidRDefault="0065420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207" w:rsidRDefault="00194A53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17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207" w:rsidRDefault="00654207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65420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207" w:rsidRDefault="00194A53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3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4207" w:rsidRDefault="0065420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207" w:rsidRDefault="00194A53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18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207" w:rsidRDefault="00654207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65420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207" w:rsidRDefault="00194A53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4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4207" w:rsidRDefault="0065420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207" w:rsidRDefault="00194A53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19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207" w:rsidRDefault="00654207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65420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207" w:rsidRDefault="00194A53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5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4207" w:rsidRDefault="0065420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207" w:rsidRDefault="00194A53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20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207" w:rsidRDefault="00654207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65420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207" w:rsidRDefault="00194A53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6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4207" w:rsidRDefault="0065420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207" w:rsidRDefault="00194A53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21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207" w:rsidRDefault="00654207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65420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207" w:rsidRDefault="00194A53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7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4207" w:rsidRDefault="0065420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207" w:rsidRDefault="00194A53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22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207" w:rsidRDefault="00654207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65420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207" w:rsidRDefault="00194A53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8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4207" w:rsidRDefault="0065420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207" w:rsidRDefault="00194A53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23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207" w:rsidRDefault="00654207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65420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207" w:rsidRDefault="00194A53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9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4207" w:rsidRDefault="0065420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207" w:rsidRDefault="00194A53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24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207" w:rsidRDefault="00654207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65420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207" w:rsidRDefault="00194A53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10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4207" w:rsidRDefault="0065420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207" w:rsidRDefault="00194A53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28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207" w:rsidRDefault="00654207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65420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207" w:rsidRDefault="00194A53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11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4207" w:rsidRDefault="0065420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207" w:rsidRDefault="00194A53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26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207" w:rsidRDefault="00654207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65420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207" w:rsidRDefault="00194A53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12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4207" w:rsidRDefault="0065420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207" w:rsidRDefault="00194A53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27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207" w:rsidRDefault="00654207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65420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207" w:rsidRDefault="00194A53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13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4207" w:rsidRDefault="0065420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207" w:rsidRDefault="00194A53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28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207" w:rsidRDefault="00654207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65420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207" w:rsidRDefault="00194A53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14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4207" w:rsidRDefault="0065420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207" w:rsidRDefault="00194A53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29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207" w:rsidRDefault="00654207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65420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207" w:rsidRDefault="00194A53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15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4207" w:rsidRDefault="0065420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207" w:rsidRDefault="00194A53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30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207" w:rsidRDefault="00654207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</w:tbl>
    <w:p w:rsidR="00654207" w:rsidRDefault="00654207">
      <w:pPr>
        <w:jc w:val="center"/>
        <w:rPr>
          <w:rFonts w:ascii="標楷體" w:eastAsia="標楷體" w:hAnsi="標楷體"/>
          <w:sz w:val="32"/>
          <w:szCs w:val="32"/>
        </w:rPr>
      </w:pPr>
    </w:p>
    <w:sectPr w:rsidR="00654207">
      <w:pgSz w:w="11906" w:h="16838"/>
      <w:pgMar w:top="1134" w:right="851" w:bottom="1134" w:left="96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94A53">
      <w:r>
        <w:separator/>
      </w:r>
    </w:p>
  </w:endnote>
  <w:endnote w:type="continuationSeparator" w:id="0">
    <w:p w:rsidR="00000000" w:rsidRDefault="00194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94A53">
      <w:r>
        <w:rPr>
          <w:color w:val="000000"/>
        </w:rPr>
        <w:separator/>
      </w:r>
    </w:p>
  </w:footnote>
  <w:footnote w:type="continuationSeparator" w:id="0">
    <w:p w:rsidR="00000000" w:rsidRDefault="00194A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54207"/>
    <w:rsid w:val="00194A53"/>
    <w:rsid w:val="0065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D8CB90-EC3C-4EFF-A3F2-6ACF4A92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1724</dc:creator>
  <cp:lastModifiedBy>1110</cp:lastModifiedBy>
  <cp:revision>2</cp:revision>
  <cp:lastPrinted>2017-04-29T01:35:00Z</cp:lastPrinted>
  <dcterms:created xsi:type="dcterms:W3CDTF">2019-02-11T07:25:00Z</dcterms:created>
  <dcterms:modified xsi:type="dcterms:W3CDTF">2019-02-11T07:25:00Z</dcterms:modified>
</cp:coreProperties>
</file>