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3D1F" w14:textId="77777777" w:rsidR="009D6F25" w:rsidRDefault="00634D13" w:rsidP="005168D6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Hlk535657602"/>
      <w:r w:rsidRPr="00B218D7">
        <w:rPr>
          <w:rFonts w:ascii="標楷體" w:eastAsia="標楷體" w:hAnsi="標楷體" w:hint="eastAsia"/>
          <w:sz w:val="32"/>
          <w:szCs w:val="32"/>
        </w:rPr>
        <w:t>社團法人台灣長照護理學會</w:t>
      </w:r>
      <w:bookmarkEnd w:id="0"/>
      <w:r w:rsidRPr="00B218D7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22FB36A" w14:textId="77777777" w:rsidR="005168D6" w:rsidRPr="007A1276" w:rsidRDefault="00634D13" w:rsidP="007A1276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218D7">
        <w:rPr>
          <w:rFonts w:ascii="標楷體" w:eastAsia="標楷體" w:hAnsi="標楷體" w:hint="eastAsia"/>
          <w:sz w:val="32"/>
          <w:szCs w:val="32"/>
        </w:rPr>
        <w:t>會員出席會員大會委託書</w:t>
      </w:r>
    </w:p>
    <w:p w14:paraId="2B02CBBE" w14:textId="77777777" w:rsidR="00634D13" w:rsidRPr="007A1276" w:rsidRDefault="007A1276" w:rsidP="007A1276">
      <w:pPr>
        <w:spacing w:line="8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本人因故不克出席本會第一屆第3次會員大會，茲委託本</w:t>
      </w:r>
      <w:proofErr w:type="gramStart"/>
      <w:r w:rsidR="00634D13" w:rsidRPr="007A1276">
        <w:rPr>
          <w:rFonts w:ascii="標楷體" w:eastAsia="標楷體" w:hAnsi="標楷體" w:hint="eastAsia"/>
          <w:sz w:val="32"/>
          <w:szCs w:val="28"/>
        </w:rPr>
        <w:t>會</w:t>
      </w:r>
      <w:proofErr w:type="gramEnd"/>
      <w:r w:rsidR="00634D13" w:rsidRPr="007A1276">
        <w:rPr>
          <w:rFonts w:ascii="標楷體" w:eastAsia="標楷體" w:hAnsi="標楷體" w:hint="eastAsia"/>
          <w:sz w:val="32"/>
          <w:szCs w:val="28"/>
        </w:rPr>
        <w:t>會員</w:t>
      </w:r>
      <w:r w:rsidR="005168D6" w:rsidRPr="007A1276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 w:rsidR="00634D13" w:rsidRPr="007A1276">
        <w:rPr>
          <w:rFonts w:ascii="標楷體" w:eastAsia="標楷體" w:hAnsi="標楷體" w:hint="eastAsia"/>
          <w:sz w:val="32"/>
          <w:szCs w:val="28"/>
          <w:u w:val="single"/>
        </w:rPr>
        <w:t xml:space="preserve">      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代表本人出席。</w:t>
      </w:r>
    </w:p>
    <w:p w14:paraId="254EF099" w14:textId="77777777" w:rsidR="005168D6" w:rsidRPr="007A1276" w:rsidRDefault="005168D6" w:rsidP="00E23039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14:paraId="6070D660" w14:textId="77777777" w:rsidR="00634D13" w:rsidRPr="007A1276" w:rsidRDefault="00634D13" w:rsidP="007C68C5">
      <w:pPr>
        <w:spacing w:line="800" w:lineRule="exact"/>
        <w:rPr>
          <w:rFonts w:ascii="標楷體" w:eastAsia="標楷體" w:hAnsi="標楷體"/>
          <w:sz w:val="32"/>
          <w:szCs w:val="28"/>
        </w:rPr>
      </w:pPr>
      <w:r w:rsidRPr="007A1276">
        <w:rPr>
          <w:rFonts w:ascii="標楷體" w:eastAsia="標楷體" w:hAnsi="標楷體" w:hint="eastAsia"/>
          <w:sz w:val="32"/>
          <w:szCs w:val="28"/>
        </w:rPr>
        <w:t>此致</w:t>
      </w:r>
    </w:p>
    <w:p w14:paraId="63DD14F0" w14:textId="77777777" w:rsidR="00634D13" w:rsidRPr="007A1276" w:rsidRDefault="007A1276" w:rsidP="007C68C5">
      <w:pPr>
        <w:spacing w:line="8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社團法人台灣長照護理學會</w:t>
      </w:r>
    </w:p>
    <w:p w14:paraId="337922E4" w14:textId="77777777" w:rsidR="00634D13" w:rsidRPr="00B218D7" w:rsidRDefault="00634D13" w:rsidP="00E2303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93C474A" w14:textId="77777777" w:rsidR="007A1276" w:rsidRPr="007A1276" w:rsidRDefault="007A1276" w:rsidP="007C68C5">
      <w:pPr>
        <w:spacing w:line="800" w:lineRule="exact"/>
        <w:ind w:right="-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委</w:t>
      </w:r>
      <w:r w:rsidR="00E23039" w:rsidRPr="007A1276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proofErr w:type="gramStart"/>
      <w:r w:rsidR="00634D13" w:rsidRPr="007A1276">
        <w:rPr>
          <w:rFonts w:ascii="標楷體" w:eastAsia="標楷體" w:hAnsi="標楷體" w:hint="eastAsia"/>
          <w:sz w:val="32"/>
          <w:szCs w:val="28"/>
        </w:rPr>
        <w:t>託</w:t>
      </w:r>
      <w:proofErr w:type="gramEnd"/>
      <w:r w:rsidR="00E23039" w:rsidRPr="007A1276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 xml:space="preserve">人：              </w:t>
      </w:r>
      <w:r w:rsidR="00E23039" w:rsidRPr="007A1276">
        <w:rPr>
          <w:rFonts w:ascii="標楷體" w:eastAsia="標楷體" w:hAnsi="標楷體" w:hint="eastAsia"/>
          <w:sz w:val="32"/>
          <w:szCs w:val="28"/>
        </w:rPr>
        <w:t xml:space="preserve">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(簽章)</w:t>
      </w:r>
    </w:p>
    <w:p w14:paraId="2887C025" w14:textId="77777777" w:rsidR="00634D13" w:rsidRPr="007A1276" w:rsidRDefault="007A1276" w:rsidP="007C68C5">
      <w:pPr>
        <w:spacing w:line="800" w:lineRule="exact"/>
        <w:ind w:right="1274"/>
        <w:rPr>
          <w:rFonts w:ascii="標楷體" w:eastAsia="標楷體" w:hAnsi="標楷體"/>
          <w:sz w:val="32"/>
          <w:szCs w:val="28"/>
        </w:rPr>
      </w:pPr>
      <w:r w:rsidRPr="007A1276">
        <w:rPr>
          <w:rFonts w:ascii="標楷體" w:eastAsia="標楷體" w:hAnsi="標楷體" w:hint="eastAsia"/>
          <w:sz w:val="32"/>
          <w:szCs w:val="28"/>
        </w:rPr>
        <w:t xml:space="preserve">                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委託人編號：</w:t>
      </w:r>
      <w:r w:rsidR="00634D13" w:rsidRPr="007A1276">
        <w:rPr>
          <w:rFonts w:ascii="標楷體" w:eastAsia="標楷體" w:hAnsi="標楷體" w:hint="eastAsia"/>
          <w:sz w:val="32"/>
          <w:szCs w:val="28"/>
          <w:u w:val="single"/>
        </w:rPr>
        <w:t xml:space="preserve">          </w:t>
      </w:r>
      <w:r w:rsidRPr="007A1276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  <w:r w:rsidRPr="007A1276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</w:p>
    <w:p w14:paraId="7AE3123F" w14:textId="77777777" w:rsidR="007A1276" w:rsidRDefault="00E23039" w:rsidP="007A1276">
      <w:pPr>
        <w:spacing w:line="360" w:lineRule="auto"/>
        <w:jc w:val="right"/>
        <w:rPr>
          <w:rFonts w:ascii="標楷體" w:eastAsia="標楷體" w:hAnsi="標楷體"/>
          <w:sz w:val="32"/>
          <w:szCs w:val="28"/>
        </w:rPr>
      </w:pPr>
      <w:r w:rsidRPr="007A1276">
        <w:rPr>
          <w:rFonts w:ascii="標楷體" w:eastAsia="標楷體" w:hAnsi="標楷體" w:hint="eastAsia"/>
          <w:sz w:val="32"/>
          <w:szCs w:val="28"/>
        </w:rPr>
        <w:t xml:space="preserve">   </w:t>
      </w:r>
    </w:p>
    <w:p w14:paraId="743FEDAD" w14:textId="77777777" w:rsidR="007A1276" w:rsidRDefault="007A1276" w:rsidP="007C68C5">
      <w:pPr>
        <w:tabs>
          <w:tab w:val="left" w:pos="7797"/>
        </w:tabs>
        <w:spacing w:line="800" w:lineRule="exact"/>
        <w:ind w:right="-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</w:t>
      </w:r>
      <w:r w:rsidR="00634D13" w:rsidRPr="007C68C5">
        <w:rPr>
          <w:rFonts w:ascii="標楷體" w:eastAsia="標楷體" w:hAnsi="標楷體" w:hint="eastAsia"/>
          <w:spacing w:val="80"/>
          <w:sz w:val="32"/>
          <w:szCs w:val="28"/>
        </w:rPr>
        <w:t>受委託人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：</w:t>
      </w:r>
      <w:r w:rsidR="00E23039" w:rsidRPr="007A1276">
        <w:rPr>
          <w:rFonts w:ascii="標楷體" w:eastAsia="標楷體" w:hAnsi="標楷體" w:hint="eastAsia"/>
          <w:sz w:val="32"/>
          <w:szCs w:val="28"/>
        </w:rPr>
        <w:t xml:space="preserve">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 xml:space="preserve">      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7C68C5">
        <w:rPr>
          <w:rFonts w:ascii="標楷體" w:eastAsia="標楷體" w:hAnsi="標楷體" w:hint="eastAsia"/>
          <w:sz w:val="32"/>
          <w:szCs w:val="28"/>
        </w:rPr>
        <w:t xml:space="preserve">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(簽章)</w:t>
      </w:r>
      <w:r>
        <w:rPr>
          <w:rFonts w:ascii="標楷體" w:eastAsia="標楷體" w:hAnsi="標楷體" w:hint="eastAsia"/>
          <w:sz w:val="32"/>
          <w:szCs w:val="28"/>
        </w:rPr>
        <w:t xml:space="preserve">                 </w:t>
      </w:r>
    </w:p>
    <w:p w14:paraId="538DEA2D" w14:textId="77777777" w:rsidR="00634D13" w:rsidRPr="007A1276" w:rsidRDefault="007A1276" w:rsidP="007C68C5">
      <w:pPr>
        <w:spacing w:line="800" w:lineRule="exact"/>
        <w:ind w:right="-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</w:t>
      </w:r>
      <w:r w:rsidR="00634D13" w:rsidRPr="007A1276">
        <w:rPr>
          <w:rFonts w:ascii="標楷體" w:eastAsia="標楷體" w:hAnsi="標楷體" w:hint="eastAsia"/>
          <w:sz w:val="32"/>
          <w:szCs w:val="28"/>
        </w:rPr>
        <w:t>受委託人編號：</w:t>
      </w:r>
      <w:r w:rsidR="00634D13" w:rsidRPr="007C68C5">
        <w:rPr>
          <w:rFonts w:ascii="標楷體" w:eastAsia="標楷體" w:hAnsi="標楷體" w:hint="eastAsia"/>
          <w:sz w:val="32"/>
          <w:szCs w:val="28"/>
          <w:u w:val="single"/>
        </w:rPr>
        <w:t xml:space="preserve">        </w:t>
      </w:r>
      <w:r w:rsidRPr="007C68C5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</w:p>
    <w:p w14:paraId="065DA295" w14:textId="77777777" w:rsidR="00634D13" w:rsidRPr="00B218D7" w:rsidRDefault="00634D13" w:rsidP="00634D13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5132E6A0" w14:textId="77777777" w:rsidR="007A1276" w:rsidRDefault="007A1276" w:rsidP="00634D13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28C66051" w14:textId="77777777" w:rsidR="007A1276" w:rsidRPr="007A1276" w:rsidRDefault="007A1276" w:rsidP="00634D13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5D69D53F" w14:textId="77777777" w:rsidR="007A1276" w:rsidRDefault="007A1276" w:rsidP="00634D13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4026B937" w14:textId="77777777" w:rsidR="007A1276" w:rsidRDefault="007A1276" w:rsidP="00634D13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289C38F7" w14:textId="77777777" w:rsidR="007A1276" w:rsidRDefault="007A1276" w:rsidP="007C68C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C42283C" w14:textId="77777777" w:rsidR="00634D13" w:rsidRPr="00B218D7" w:rsidRDefault="00634D13" w:rsidP="00634D13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B218D7">
        <w:rPr>
          <w:rFonts w:ascii="標楷體" w:eastAsia="標楷體" w:hAnsi="標楷體" w:hint="eastAsia"/>
          <w:sz w:val="28"/>
          <w:szCs w:val="28"/>
        </w:rPr>
        <w:t>中華民國10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B218D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B218D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B218D7">
        <w:rPr>
          <w:rFonts w:ascii="標楷體" w:eastAsia="標楷體" w:hAnsi="標楷體" w:hint="eastAsia"/>
          <w:sz w:val="28"/>
          <w:szCs w:val="28"/>
        </w:rPr>
        <w:t>日</w:t>
      </w:r>
    </w:p>
    <w:p w14:paraId="610E4ABB" w14:textId="77777777" w:rsidR="00634D13" w:rsidRDefault="00634D13" w:rsidP="00634D13">
      <w:pPr>
        <w:jc w:val="distribute"/>
        <w:rPr>
          <w:rFonts w:ascii="標楷體" w:eastAsia="標楷體" w:hAnsi="標楷體"/>
        </w:rPr>
      </w:pPr>
    </w:p>
    <w:p w14:paraId="7C55C5F7" w14:textId="77777777" w:rsidR="005168D6" w:rsidRPr="00B218D7" w:rsidRDefault="005168D6" w:rsidP="00634D13">
      <w:pPr>
        <w:jc w:val="distribute"/>
        <w:rPr>
          <w:rFonts w:ascii="標楷體" w:eastAsia="標楷體" w:hAnsi="標楷體"/>
        </w:rPr>
      </w:pPr>
    </w:p>
    <w:p w14:paraId="0198935D" w14:textId="77777777" w:rsidR="00634D13" w:rsidRPr="00B218D7" w:rsidRDefault="00634D13" w:rsidP="00634D13">
      <w:pPr>
        <w:rPr>
          <w:rFonts w:ascii="標楷體" w:eastAsia="標楷體" w:hAnsi="標楷體"/>
          <w:kern w:val="0"/>
          <w:szCs w:val="24"/>
        </w:rPr>
      </w:pPr>
      <w:r w:rsidRPr="00B218D7">
        <w:rPr>
          <w:rFonts w:ascii="標楷體" w:eastAsia="標楷體" w:hAnsi="標楷體" w:hint="eastAsia"/>
          <w:kern w:val="0"/>
          <w:szCs w:val="24"/>
        </w:rPr>
        <w:t>注意事項：</w:t>
      </w:r>
    </w:p>
    <w:p w14:paraId="555A095C" w14:textId="77777777" w:rsidR="00634D13" w:rsidRPr="00B218D7" w:rsidRDefault="00634D13" w:rsidP="00634D13">
      <w:pPr>
        <w:rPr>
          <w:rFonts w:ascii="標楷體" w:eastAsia="標楷體" w:hAnsi="標楷體"/>
          <w:kern w:val="0"/>
          <w:szCs w:val="24"/>
        </w:rPr>
      </w:pPr>
      <w:r w:rsidRPr="00B218D7">
        <w:rPr>
          <w:rFonts w:ascii="標楷體" w:eastAsia="標楷體" w:hAnsi="標楷體" w:hint="eastAsia"/>
          <w:kern w:val="0"/>
          <w:szCs w:val="24"/>
        </w:rPr>
        <w:t>會員不克出席大會時，可委託其他會員出席，並行使大會權利，委託注意事項：</w:t>
      </w:r>
    </w:p>
    <w:p w14:paraId="7A25FF90" w14:textId="77777777" w:rsidR="00634D13" w:rsidRPr="00B218D7" w:rsidRDefault="00634D13" w:rsidP="00634D13">
      <w:pPr>
        <w:rPr>
          <w:rFonts w:ascii="標楷體" w:eastAsia="標楷體" w:hAnsi="標楷體"/>
          <w:szCs w:val="24"/>
        </w:rPr>
      </w:pPr>
      <w:r w:rsidRPr="00B218D7">
        <w:rPr>
          <w:rFonts w:ascii="標楷體" w:eastAsia="標楷體" w:hAnsi="標楷體" w:hint="eastAsia"/>
          <w:szCs w:val="24"/>
        </w:rPr>
        <w:t>(</w:t>
      </w:r>
      <w:proofErr w:type="gramStart"/>
      <w:r w:rsidRPr="00B218D7">
        <w:rPr>
          <w:rFonts w:ascii="標楷體" w:eastAsia="標楷體" w:hAnsi="標楷體" w:hint="eastAsia"/>
          <w:szCs w:val="24"/>
        </w:rPr>
        <w:t>一</w:t>
      </w:r>
      <w:proofErr w:type="gramEnd"/>
      <w:r w:rsidRPr="00B218D7">
        <w:rPr>
          <w:rFonts w:ascii="標楷體" w:eastAsia="標楷體" w:hAnsi="標楷體" w:hint="eastAsia"/>
          <w:szCs w:val="24"/>
        </w:rPr>
        <w:t>)委託人應書寫委託書並蓋章</w:t>
      </w:r>
    </w:p>
    <w:p w14:paraId="4C50D0D7" w14:textId="48357C5D" w:rsidR="00FD548F" w:rsidRPr="00706A1B" w:rsidRDefault="00634D13" w:rsidP="00706A1B">
      <w:pPr>
        <w:ind w:left="480" w:hangingChars="200" w:hanging="480"/>
        <w:rPr>
          <w:rFonts w:ascii="標楷體" w:eastAsia="標楷體" w:hAnsi="標楷體" w:hint="eastAsia"/>
        </w:rPr>
      </w:pPr>
      <w:r w:rsidRPr="00B218D7">
        <w:rPr>
          <w:rFonts w:ascii="標楷體" w:eastAsia="標楷體" w:hAnsi="標楷體" w:hint="eastAsia"/>
          <w:szCs w:val="24"/>
        </w:rPr>
        <w:t>(二)受委託人應為本次大會之會員，一人僅能接受一位會員之委託，委託出席人數，不得超過親自出席人數之三分之一(以報到先後續號為</w:t>
      </w:r>
      <w:proofErr w:type="gramStart"/>
      <w:r w:rsidRPr="00B218D7">
        <w:rPr>
          <w:rFonts w:ascii="標楷體" w:eastAsia="標楷體" w:hAnsi="標楷體" w:hint="eastAsia"/>
          <w:szCs w:val="24"/>
        </w:rPr>
        <w:t>準</w:t>
      </w:r>
      <w:proofErr w:type="gramEnd"/>
      <w:r w:rsidRPr="00B218D7">
        <w:rPr>
          <w:rFonts w:ascii="標楷體" w:eastAsia="標楷體" w:hAnsi="標楷體" w:hint="eastAsia"/>
          <w:szCs w:val="24"/>
        </w:rPr>
        <w:t>)</w:t>
      </w:r>
      <w:bookmarkStart w:id="1" w:name="_GoBack"/>
      <w:bookmarkEnd w:id="1"/>
    </w:p>
    <w:sectPr w:rsidR="00FD548F" w:rsidRPr="00706A1B" w:rsidSect="00016720">
      <w:headerReference w:type="default" r:id="rId8"/>
      <w:footerReference w:type="default" r:id="rId9"/>
      <w:pgSz w:w="11907" w:h="16840" w:code="9"/>
      <w:pgMar w:top="993" w:right="1418" w:bottom="1134" w:left="1418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804C" w14:textId="77777777" w:rsidR="009420FC" w:rsidRDefault="009420FC">
      <w:r>
        <w:separator/>
      </w:r>
    </w:p>
  </w:endnote>
  <w:endnote w:type="continuationSeparator" w:id="0">
    <w:p w14:paraId="38977623" w14:textId="77777777" w:rsidR="009420FC" w:rsidRDefault="009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C464" w14:textId="7877B387" w:rsidR="009420FC" w:rsidRDefault="00A60940">
    <w:pPr>
      <w:pStyle w:val="afff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9044F2C" wp14:editId="6ADB41C9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190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EE333" w14:textId="77777777" w:rsidR="009420FC" w:rsidRDefault="009420FC">
                          <w:pPr>
                            <w:pStyle w:val="afb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Pr="009510EB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44F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" o:allowincell="f" filled="f" stroked="f">
              <v:textbox style="layout-flow:vertical-ideographic">
                <w:txbxContent>
                  <w:p w14:paraId="548EE333" w14:textId="77777777" w:rsidR="009420FC" w:rsidRDefault="009420FC">
                    <w:pPr>
                      <w:pStyle w:val="afb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</w:rPr>
                      <w:t>二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Pr="009510EB">
                      <w:rPr>
                        <w:rFonts w:hint="eastAsia"/>
                        <w:sz w:val="20"/>
                      </w:rPr>
                      <w:t>二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83C6" w14:textId="77777777" w:rsidR="009420FC" w:rsidRDefault="009420FC">
      <w:r>
        <w:separator/>
      </w:r>
    </w:p>
  </w:footnote>
  <w:footnote w:type="continuationSeparator" w:id="0">
    <w:p w14:paraId="3D4EE27B" w14:textId="77777777" w:rsidR="009420FC" w:rsidRDefault="0094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052B" w14:textId="51724BE1" w:rsidR="009420FC" w:rsidRDefault="00A60940">
    <w:pPr>
      <w:pStyle w:val="afff2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10548" wp14:editId="26421D7F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381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EBDF8" w14:textId="77777777" w:rsidR="009420FC" w:rsidRDefault="009420FC">
                          <w:pPr>
                            <w:pStyle w:val="afb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1054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779.6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Y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Q2ZBLPwiDGqALb5SwISO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" filled="f" stroked="f">
              <v:textbox>
                <w:txbxContent>
                  <w:p w14:paraId="188EBDF8" w14:textId="77777777" w:rsidR="009420FC" w:rsidRDefault="009420FC">
                    <w:pPr>
                      <w:pStyle w:val="afb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146D80" wp14:editId="3501B752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2540" t="0" r="4445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9420FC" w14:paraId="4A3897E7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1782BE5" w14:textId="77777777" w:rsidR="009420FC" w:rsidRDefault="009420FC">
                                <w:pPr>
                                  <w:pStyle w:val="afff2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78285D18" w14:textId="77777777" w:rsidR="009420FC" w:rsidRDefault="009420FC">
                          <w:pPr>
                            <w:pStyle w:val="afff2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46D80" id="Text Box 12" o:spid="_x0000_s1027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bz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QqGW87IC&#10;AACzBQAADgAAAAAAAAAAAAAAAAAuAgAAZHJzL2Uyb0RvYy54bWxQSwECLQAUAAYACAAAACEAZ8pX&#10;WOUAAAAPAQAADwAAAAAAAAAAAAAAAAAM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9420FC" w14:paraId="4A3897E7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11782BE5" w14:textId="77777777" w:rsidR="009420FC" w:rsidRDefault="009420FC">
                          <w:pPr>
                            <w:pStyle w:val="afff2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78285D18" w14:textId="77777777" w:rsidR="009420FC" w:rsidRDefault="009420FC">
                    <w:pPr>
                      <w:pStyle w:val="afff2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4DB9B93E" wp14:editId="13210B87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8255" r="0" b="825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9D61A" w14:textId="77777777" w:rsidR="009420FC" w:rsidRDefault="009420FC">
                            <w:pPr>
                              <w:pStyle w:val="aff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0626" w14:textId="77777777" w:rsidR="009420FC" w:rsidRDefault="009420FC">
                            <w:pPr>
                              <w:pStyle w:val="aff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266F" w14:textId="77777777" w:rsidR="009420FC" w:rsidRDefault="009420FC">
                            <w:pPr>
                              <w:pStyle w:val="aff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9B93E" id="Group 7" o:spid="_x0000_s1028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" o:allowincell="f">
              <v:line id="Line 3" o:spid="_x0000_s1029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" strokecolor="red">
                <v:stroke dashstyle="1 1"/>
              </v:line>
              <v:shape id="Text Box 4" o:spid="_x0000_s1030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" stroked="f">
                <v:textbox style="layout-flow:vertical-ideographic" inset="0,0,0,0">
                  <w:txbxContent>
                    <w:p w14:paraId="6D49D61A" w14:textId="77777777" w:rsidR="009420FC" w:rsidRDefault="009420FC">
                      <w:pPr>
                        <w:pStyle w:val="aff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31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" stroked="f">
                <v:textbox style="layout-flow:vertical-ideographic" inset="0,0,0,0">
                  <w:txbxContent>
                    <w:p w14:paraId="6E800626" w14:textId="77777777" w:rsidR="009420FC" w:rsidRDefault="009420FC">
                      <w:pPr>
                        <w:pStyle w:val="aff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2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" stroked="f">
                <v:textbox style="layout-flow:vertical-ideographic" inset="0,0,0,0">
                  <w:txbxContent>
                    <w:p w14:paraId="7787266F" w14:textId="77777777" w:rsidR="009420FC" w:rsidRDefault="009420FC">
                      <w:pPr>
                        <w:pStyle w:val="aff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0A9668"/>
    <w:lvl w:ilvl="0">
      <w:start w:val="1"/>
      <w:numFmt w:val="bullet"/>
      <w:pStyle w:val="a"/>
      <w:lvlText w:val=""/>
      <w:lvlJc w:val="left"/>
      <w:pPr>
        <w:tabs>
          <w:tab w:val="num" w:pos="-215"/>
        </w:tabs>
        <w:ind w:leftChars="200" w:left="-21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1A46AFE"/>
    <w:multiLevelType w:val="hybridMultilevel"/>
    <w:tmpl w:val="B93E105C"/>
    <w:lvl w:ilvl="0" w:tplc="DB20184C">
      <w:start w:val="1"/>
      <w:numFmt w:val="decimal"/>
      <w:lvlText w:val="(%1)"/>
      <w:lvlJc w:val="left"/>
      <w:pPr>
        <w:tabs>
          <w:tab w:val="num" w:pos="380"/>
        </w:tabs>
        <w:ind w:left="38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" w15:restartNumberingAfterBreak="0">
    <w:nsid w:val="12880EA0"/>
    <w:multiLevelType w:val="hybridMultilevel"/>
    <w:tmpl w:val="FF5CF21A"/>
    <w:lvl w:ilvl="0" w:tplc="11F8CE4E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B8312F"/>
    <w:multiLevelType w:val="hybridMultilevel"/>
    <w:tmpl w:val="2A046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A2944"/>
    <w:multiLevelType w:val="hybridMultilevel"/>
    <w:tmpl w:val="B93E105C"/>
    <w:lvl w:ilvl="0" w:tplc="DB20184C">
      <w:start w:val="1"/>
      <w:numFmt w:val="decimal"/>
      <w:lvlText w:val="(%1)"/>
      <w:lvlJc w:val="left"/>
      <w:pPr>
        <w:tabs>
          <w:tab w:val="num" w:pos="380"/>
        </w:tabs>
        <w:ind w:left="38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5" w15:restartNumberingAfterBreak="0">
    <w:nsid w:val="2411654C"/>
    <w:multiLevelType w:val="hybridMultilevel"/>
    <w:tmpl w:val="F06C11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7C4FB4"/>
    <w:multiLevelType w:val="hybridMultilevel"/>
    <w:tmpl w:val="F352490E"/>
    <w:lvl w:ilvl="0" w:tplc="EC10A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FC1F03"/>
    <w:multiLevelType w:val="hybridMultilevel"/>
    <w:tmpl w:val="BE3C8D54"/>
    <w:lvl w:ilvl="0" w:tplc="52B07E9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ascii="Times New Roman" w:hint="eastAsia"/>
        <w:sz w:val="32"/>
      </w:rPr>
    </w:lvl>
    <w:lvl w:ilvl="1" w:tplc="4F8297DA">
      <w:start w:val="1"/>
      <w:numFmt w:val="taiwaneseCountingThousand"/>
      <w:lvlText w:val="（%2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 w15:restartNumberingAfterBreak="0">
    <w:nsid w:val="47C16FBE"/>
    <w:multiLevelType w:val="hybridMultilevel"/>
    <w:tmpl w:val="2F44A868"/>
    <w:lvl w:ilvl="0" w:tplc="4810F6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53861494"/>
    <w:multiLevelType w:val="hybridMultilevel"/>
    <w:tmpl w:val="B1AA616C"/>
    <w:lvl w:ilvl="0" w:tplc="C974E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A7547F"/>
    <w:multiLevelType w:val="hybridMultilevel"/>
    <w:tmpl w:val="1472CB22"/>
    <w:lvl w:ilvl="0" w:tplc="B0426E92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861EA288">
      <w:start w:val="1"/>
      <w:numFmt w:val="taiwaneseCountingThousand"/>
      <w:lvlText w:val="(%2)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1" w15:restartNumberingAfterBreak="0">
    <w:nsid w:val="697451BD"/>
    <w:multiLevelType w:val="hybridMultilevel"/>
    <w:tmpl w:val="B93E105C"/>
    <w:lvl w:ilvl="0" w:tplc="DB20184C">
      <w:start w:val="1"/>
      <w:numFmt w:val="decimal"/>
      <w:lvlText w:val="(%1)"/>
      <w:lvlJc w:val="left"/>
      <w:pPr>
        <w:tabs>
          <w:tab w:val="num" w:pos="380"/>
        </w:tabs>
        <w:ind w:left="38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498400341"/>
  </wne:recipientData>
  <wne:recipientData>
    <wne:active wne:val="0"/>
    <wne:hash wne:val="1436955669"/>
  </wne:recipientData>
  <wne:recipientData>
    <wne:active wne:val="0"/>
    <wne:hash wne:val="1662102264"/>
  </wne:recipientData>
  <wne:recipientData>
    <wne:active wne:val="0"/>
    <wne:hash wne:val="388419691"/>
  </wne:recipientData>
  <wne:recipientData>
    <wne:active wne:val="0"/>
    <wne:hash wne:val="-807062369"/>
  </wne:recipientData>
  <wne:recipientData>
    <wne:active wne:val="0"/>
    <wne:hash wne:val="636690280"/>
  </wne:recipientData>
  <wne:recipientData>
    <wne:active wne:val="0"/>
    <wne:hash wne:val="-203974517"/>
  </wne:recipientData>
  <wne:recipientData>
    <wne:active wne:val="0"/>
    <wne:hash wne:val="-702599451"/>
  </wne:recipientData>
  <wne:recipientData>
    <wne:active wne:val="0"/>
    <wne:hash wne:val="-1878883515"/>
  </wne:recipientData>
  <wne:recipientData>
    <wne:active wne:val="0"/>
    <wne:hash wne:val="-1706640494"/>
  </wne:recipientData>
  <wne:recipientData>
    <wne:active wne:val="0"/>
    <wne:hash wne:val="-1915083053"/>
  </wne:recipientData>
  <wne:recipientData>
    <wne:active wne:val="0"/>
    <wne:hash wne:val="-1862117748"/>
  </wne:recipientData>
  <wne:recipientData>
    <wne:active wne:val="0"/>
    <wne:hash wne:val="2002743449"/>
  </wne:recipientData>
  <wne:recipientData>
    <wne:active wne:val="0"/>
    <wne:hash wne:val="1184563341"/>
  </wne:recipientData>
  <wne:recipientData>
    <wne:active wne:val="0"/>
    <wne:hash wne:val="-2123106572"/>
  </wne:recipientData>
  <wne:recipientData>
    <wne:active wne:val="0"/>
    <wne:hash wne:val="-1339368280"/>
  </wne:recipientData>
  <wne:recipientData>
    <wne:active wne:val="0"/>
    <wne:hash wne:val="-1672260177"/>
  </wne:recipientData>
  <wne:recipientData>
    <wne:active wne:val="0"/>
    <wne:hash wne:val="373539401"/>
  </wne:recipientData>
  <wne:recipientData>
    <wne:active wne:val="0"/>
    <wne:hash wne:val="1041153402"/>
  </wne:recipientData>
  <wne:recipientData>
    <wne:active wne:val="0"/>
    <wne:hash wne:val="1658908616"/>
  </wne:recipientData>
  <wne:recipientData>
    <wne:active wne:val="0"/>
    <wne:hash wne:val="-593734593"/>
  </wne:recipientData>
  <wne:recipientData>
    <wne:active wne:val="0"/>
    <wne:hash wne:val="381154592"/>
  </wne:recipientData>
  <wne:recipientData>
    <wne:active wne:val="0"/>
    <wne:hash wne:val="592431652"/>
  </wne:recipientData>
  <wne:recipientData>
    <wne:active wne:val="0"/>
    <wne:hash wne:val="949929501"/>
  </wne:recipientData>
  <wne:recipientData>
    <wne:active wne:val="0"/>
    <wne:hash wne:val="-639718654"/>
  </wne:recipientData>
  <wne:recipientData>
    <wne:active wne:val="0"/>
    <wne:hash wne:val="-704452469"/>
  </wne:recipientData>
  <wne:recipientData>
    <wne:active wne:val="0"/>
    <wne:hash wne:val="1454909679"/>
  </wne:recipientData>
  <wne:recipientData>
    <wne:active wne:val="0"/>
    <wne:hash wne:val="1128248561"/>
  </wne:recipientData>
  <wne:recipientData>
    <wne:active wne:val="0"/>
    <wne:hash wne:val="-1130211905"/>
  </wne:recipientData>
  <wne:recipientData>
    <wne:active wne:val="0"/>
    <wne:hash wne:val="1000098411"/>
  </wne:recipientData>
  <wne:recipientData>
    <wne:active wne:val="0"/>
    <wne:hash wne:val="-1488679934"/>
  </wne:recipientData>
  <wne:recipientData>
    <wne:active wne:val="0"/>
    <wne:hash wne:val="449871814"/>
  </wne:recipientData>
  <wne:recipientData>
    <wne:active wne:val="0"/>
    <wne:hash wne:val="-1038238810"/>
  </wne:recipientData>
  <wne:recipientData>
    <wne:active wne:val="0"/>
    <wne:hash wne:val="1841198896"/>
  </wne:recipientData>
  <wne:recipientData>
    <wne:active wne:val="0"/>
    <wne:hash wne:val="-174241968"/>
  </wne:recipientData>
  <wne:recipientData>
    <wne:active wne:val="0"/>
    <wne:hash wne:val="242140686"/>
  </wne:recipientData>
  <wne:recipientData>
    <wne:active wne:val="0"/>
    <wne:hash wne:val="-574395904"/>
  </wne:recipientData>
  <wne:recipientData>
    <wne:active wne:val="0"/>
    <wne:hash wne:val="-1595629307"/>
  </wne:recipientData>
  <wne:recipientData>
    <wne:active wne:val="0"/>
    <wne:hash wne:val="278027216"/>
  </wne:recipientData>
  <wne:recipientData>
    <wne:active wne:val="0"/>
    <wne:hash wne:val="479901595"/>
  </wne:recipientData>
  <wne:recipientData>
    <wne:active wne:val="0"/>
    <wne:hash wne:val="678513458"/>
  </wne:recipientData>
  <wne:recipientData>
    <wne:active wne:val="0"/>
    <wne:hash wne:val="1716101849"/>
  </wne:recipientData>
  <wne:recipientData>
    <wne:active wne:val="0"/>
    <wne:hash wne:val="-1234808785"/>
  </wne:recipientData>
  <wne:recipientData>
    <wne:active wne:val="0"/>
    <wne:hash wne:val="222476900"/>
  </wne:recipientData>
  <wne:recipientData>
    <wne:active wne:val="0"/>
    <wne:hash wne:val="-487704920"/>
  </wne:recipientData>
  <wne:recipientData>
    <wne:active wne:val="0"/>
    <wne:hash wne:val="-160683388"/>
  </wne:recipientData>
  <wne:recipientData>
    <wne:active wne:val="0"/>
    <wne:hash wne:val="862657972"/>
  </wne:recipientData>
  <wne:recipientData>
    <wne:active wne:val="0"/>
    <wne:hash wne:val="397817014"/>
  </wne:recipientData>
  <wne:recipientData>
    <wne:active wne:val="0"/>
    <wne:hash wne:val="-1569980971"/>
  </wne:recipientData>
  <wne:recipientData>
    <wne:active wne:val="0"/>
    <wne:hash wne:val="-456643864"/>
  </wne:recipientData>
  <wne:recipientData>
    <wne:active wne:val="0"/>
    <wne:hash wne:val="1931373711"/>
  </wne:recipientData>
  <wne:recipientData>
    <wne:active wne:val="0"/>
    <wne:hash wne:val="-591655831"/>
  </wne:recipientData>
  <wne:recipientData>
    <wne:active wne:val="0"/>
    <wne:hash wne:val="-198869222"/>
  </wne:recipientData>
  <wne:recipientData>
    <wne:active wne:val="0"/>
    <wne:hash wne:val="1984580728"/>
  </wne:recipientData>
  <wne:recipientData>
    <wne:active wne:val="0"/>
    <wne:hash wne:val="-2081583596"/>
  </wne:recipientData>
  <wne:recipientData>
    <wne:active wne:val="0"/>
    <wne:hash wne:val="-1663154856"/>
  </wne:recipientData>
  <wne:recipientData>
    <wne:active wne:val="0"/>
    <wne:hash wne:val="-1775616517"/>
  </wne:recipientData>
  <wne:recipientData>
    <wne:active wne:val="0"/>
    <wne:hash wne:val="-1274417479"/>
  </wne:recipientData>
  <wne:recipientData>
    <wne:active wne:val="0"/>
    <wne:hash wne:val="-215146002"/>
  </wne:recipientData>
  <wne:recipientData>
    <wne:active wne:val="1"/>
    <wne:hash wne:val="75639720"/>
  </wne:recipientData>
  <wne:recipientData>
    <wne:active wne:val="1"/>
    <wne:hash wne:val="-752563033"/>
  </wne:recipientData>
  <wne:recipientData>
    <wne:active wne:val="1"/>
    <wne:hash wne:val="-1044985904"/>
  </wne:recipientData>
  <wne:recipientData>
    <wne:active wne:val="1"/>
    <wne:hash wne:val="-1739352260"/>
  </wne:recipientData>
  <wne:recipientData>
    <wne:active wne:val="1"/>
    <wne:hash wne:val="-2109969950"/>
  </wne:recipientData>
  <wne:recipientData>
    <wne:active wne:val="1"/>
    <wne:hash wne:val="1848675354"/>
  </wne:recipientData>
  <wne:recipientData>
    <wne:active wne:val="1"/>
    <wne:hash wne:val="-1668639180"/>
  </wne:recipientData>
  <wne:recipientData>
    <wne:active wne:val="1"/>
    <wne:hash wne:val="-835416888"/>
  </wne:recipientData>
  <wne:recipientData>
    <wne:active wne:val="1"/>
    <wne:hash wne:val="-1263622452"/>
  </wne:recipientData>
  <wne:recipientData>
    <wne:active wne:val="1"/>
    <wne:hash wne:val="-1178101885"/>
  </wne:recipientData>
  <wne:recipientData>
    <wne:active wne:val="1"/>
    <wne:hash wne:val="576817734"/>
  </wne:recipientData>
  <wne:recipientData>
    <wne:active wne:val="1"/>
    <wne:hash wne:val="-1539822676"/>
  </wne:recipientData>
  <wne:recipientData>
    <wne:active wne:val="1"/>
    <wne:hash wne:val="-1840856680"/>
  </wne:recipientData>
  <wne:recipientData>
    <wne:active wne:val="1"/>
    <wne:hash wne:val="-70630101"/>
  </wne:recipientData>
  <wne:recipientData>
    <wne:active wne:val="1"/>
    <wne:hash wne:val="1540671019"/>
  </wne:recipientData>
  <wne:recipientData>
    <wne:active wne:val="1"/>
    <wne:hash wne:val="-1899167408"/>
  </wne:recipientData>
  <wne:recipientData>
    <wne:active wne:val="1"/>
    <wne:hash wne:val="821276026"/>
  </wne:recipientData>
  <wne:recipientData>
    <wne:active wne:val="1"/>
    <wne:hash wne:val="-580045786"/>
  </wne:recipientData>
  <wne:recipientData>
    <wne:active wne:val="1"/>
    <wne:hash wne:val="2048992990"/>
  </wne:recipientData>
  <wne:recipientData>
    <wne:active wne:val="1"/>
    <wne:hash wne:val="1629244133"/>
  </wne:recipientData>
  <wne:recipientData>
    <wne:active wne:val="1"/>
    <wne:hash wne:val="1133827035"/>
  </wne:recipientData>
  <wne:recipientData>
    <wne:active wne:val="1"/>
    <wne:hash wne:val="196088097"/>
  </wne:recipientData>
  <wne:recipientData>
    <wne:active wne:val="1"/>
    <wne:hash wne:val="216686477"/>
  </wne:recipientData>
  <wne:recipientData>
    <wne:active wne:val="1"/>
    <wne:hash wne:val="92796783"/>
  </wne:recipientData>
  <wne:recipientData>
    <wne:active wne:val="1"/>
    <wne:hash wne:val="-1073493714"/>
  </wne:recipientData>
  <wne:recipientData>
    <wne:active wne:val="1"/>
    <wne:hash wne:val="1496360435"/>
  </wne:recipientData>
  <wne:recipientData>
    <wne:active wne:val="1"/>
    <wne:hash wne:val="194658050"/>
  </wne:recipientData>
  <wne:recipientData>
    <wne:active wne:val="1"/>
    <wne:hash wne:val="-1288330228"/>
  </wne:recipientData>
  <wne:recipientData>
    <wne:active wne:val="1"/>
    <wne:hash wne:val="-1655907767"/>
  </wne:recipientData>
  <wne:recipientData>
    <wne:active wne:val="1"/>
    <wne:hash wne:val="866114097"/>
  </wne:recipientData>
  <wne:recipientData>
    <wne:active wne:val="1"/>
    <wne:hash wne:val="227162519"/>
  </wne:recipientData>
  <wne:recipientData>
    <wne:active wne:val="1"/>
    <wne:hash wne:val="1625672401"/>
  </wne:recipientData>
  <wne:recipientData>
    <wne:active wne:val="1"/>
    <wne:hash wne:val="566256517"/>
  </wne:recipientData>
  <wne:recipientData>
    <wne:active wne:val="1"/>
    <wne:hash wne:val="1736273216"/>
  </wne:recipientData>
  <wne:recipientData>
    <wne:active wne:val="1"/>
    <wne:hash wne:val="-981651002"/>
  </wne:recipientData>
  <wne:recipientData>
    <wne:active wne:val="1"/>
    <wne:hash wne:val="1444182341"/>
  </wne:recipientData>
  <wne:recipientData>
    <wne:active wne:val="1"/>
    <wne:hash wne:val="1962982769"/>
  </wne:recipientData>
  <wne:recipientData>
    <wne:active wne:val="1"/>
    <wne:hash wne:val="-1936128071"/>
  </wne:recipientData>
  <wne:recipientData>
    <wne:active wne:val="1"/>
    <wne:hash wne:val="69005713"/>
  </wne:recipientData>
  <wne:recipientData>
    <wne:active wne:val="1"/>
    <wne:hash wne:val="377159483"/>
  </wne:recipientData>
  <wne:recipientData>
    <wne:active wne:val="1"/>
    <wne:hash wne:val="-898924123"/>
  </wne:recipientData>
  <wne:recipientData>
    <wne:active wne:val="1"/>
    <wne:hash wne:val="1591880486"/>
  </wne:recipientData>
  <wne:recipientData>
    <wne:active wne:val="1"/>
    <wne:hash wne:val="-226221510"/>
  </wne:recipientData>
  <wne:recipientData>
    <wne:active wne:val="1"/>
    <wne:hash wne:val="762555733"/>
  </wne:recipientData>
  <wne:recipientData>
    <wne:active wne:val="1"/>
    <wne:hash wne:val="1993300903"/>
  </wne:recipientData>
  <wne:recipientData>
    <wne:active wne:val="1"/>
    <wne:hash wne:val="-989694188"/>
  </wne:recipientData>
  <wne:recipientData>
    <wne:active wne:val="1"/>
    <wne:hash wne:val="-248314141"/>
  </wne:recipientData>
  <wne:recipientData>
    <wne:active wne:val="1"/>
    <wne:hash wne:val="-629902757"/>
  </wne:recipientData>
  <wne:recipientData>
    <wne:active wne:val="1"/>
    <wne:hash wne:val="-1045625001"/>
  </wne:recipientData>
  <wne:recipientData>
    <wne:active wne:val="1"/>
    <wne:hash wne:val="936020483"/>
  </wne:recipientData>
  <wne:recipientData>
    <wne:active wne:val="1"/>
    <wne:hash wne:val="-188130731"/>
  </wne:recipientData>
  <wne:recipientData>
    <wne:active wne:val="1"/>
    <wne:hash wne:val="1386743705"/>
  </wne:recipientData>
  <wne:recipientData>
    <wne:active wne:val="1"/>
    <wne:hash wne:val="-2111243402"/>
  </wne:recipientData>
  <wne:recipientData>
    <wne:active wne:val="1"/>
    <wne:hash wne:val="1612662091"/>
  </wne:recipientData>
  <wne:recipientData>
    <wne:active wne:val="1"/>
    <wne:hash wne:val="-1909164666"/>
  </wne:recipientData>
  <wne:recipientData>
    <wne:active wne:val="1"/>
    <wne:hash wne:val="-1577500781"/>
  </wne:recipientData>
  <wne:recipientData>
    <wne:active wne:val="1"/>
    <wne:hash wne:val="1798575023"/>
  </wne:recipientData>
  <wne:recipientData>
    <wne:active wne:val="1"/>
    <wne:hash wne:val="-1738006225"/>
  </wne:recipientData>
  <wne:recipientData>
    <wne:active wne:val="1"/>
    <wne:hash wne:val="1940378195"/>
  </wne:recipientData>
  <wne:recipientData>
    <wne:active wne:val="1"/>
    <wne:hash wne:val="1372480767"/>
  </wne:recipientData>
  <wne:recipientData>
    <wne:active wne:val="1"/>
    <wne:hash wne:val="-828889355"/>
  </wne:recipientData>
  <wne:recipientData>
    <wne:active wne:val="1"/>
    <wne:hash wne:val="174492595"/>
  </wne:recipientData>
  <wne:recipientData>
    <wne:active wne:val="1"/>
    <wne:hash wne:val="1127481477"/>
  </wne:recipientData>
  <wne:recipientData>
    <wne:active wne:val="1"/>
    <wne:hash wne:val="934474515"/>
  </wne:recipientData>
  <wne:recipientData>
    <wne:active wne:val="1"/>
    <wne:hash wne:val="767807033"/>
  </wne:recipientData>
  <wne:recipientData>
    <wne:active wne:val="1"/>
    <wne:hash wne:val="193352354"/>
  </wne:recipientData>
  <wne:recipientData>
    <wne:active wne:val="1"/>
    <wne:hash wne:val="-1588722809"/>
  </wne:recipientData>
  <wne:recipientData>
    <wne:active wne:val="1"/>
    <wne:hash wne:val="-1522312085"/>
  </wne:recipientData>
  <wne:recipientData>
    <wne:active wne:val="1"/>
    <wne:hash wne:val="425075480"/>
  </wne:recipientData>
  <wne:recipientData>
    <wne:active wne:val="1"/>
    <wne:hash wne:val="2316946"/>
  </wne:recipientData>
  <wne:recipientData>
    <wne:active wne:val="1"/>
    <wne:hash wne:val="-1917947356"/>
  </wne:recipientData>
  <wne:recipientData>
    <wne:active wne:val="1"/>
    <wne:hash wne:val="-889856464"/>
  </wne:recipientData>
  <wne:recipientData>
    <wne:active wne:val="1"/>
    <wne:hash wne:val="-1572314233"/>
  </wne:recipientData>
  <wne:recipientData>
    <wne:active wne:val="1"/>
    <wne:hash wne:val="164412183"/>
  </wne:recipientData>
  <wne:recipientData>
    <wne:active wne:val="1"/>
    <wne:hash wne:val="2116259370"/>
  </wne:recipientData>
  <wne:recipientData>
    <wne:active wne:val="1"/>
    <wne:hash wne:val="-242329983"/>
  </wne:recipientData>
  <wne:recipientData>
    <wne:active wne:val="1"/>
    <wne:hash wne:val="1829687419"/>
  </wne:recipientData>
  <wne:recipientData>
    <wne:active wne:val="1"/>
    <wne:hash wne:val="1394244788"/>
  </wne:recipientData>
  <wne:recipientData>
    <wne:active wne:val="1"/>
    <wne:hash wne:val="143074780"/>
  </wne:recipientData>
  <wne:recipientData>
    <wne:active wne:val="1"/>
    <wne:hash wne:val="-2084309868"/>
  </wne:recipientData>
  <wne:recipientData>
    <wne:active wne:val="1"/>
    <wne:hash wne:val="1915921308"/>
  </wne:recipientData>
  <wne:recipientData>
    <wne:active wne:val="1"/>
    <wne:hash wne:val="-1663160838"/>
  </wne:recipientData>
  <wne:recipientData>
    <wne:active wne:val="1"/>
    <wne:hash wne:val="-292582142"/>
  </wne:recipientData>
  <wne:recipientData>
    <wne:active wne:val="1"/>
    <wne:hash wne:val="1440853947"/>
  </wne:recipientData>
  <wne:recipientData>
    <wne:active wne:val="1"/>
    <wne:hash wne:val="312079546"/>
  </wne:recipientData>
  <wne:recipientData>
    <wne:active wne:val="1"/>
    <wne:hash wne:val="50753942"/>
  </wne:recipientData>
  <wne:recipientData>
    <wne:active wne:val="1"/>
    <wne:hash wne:val="-781192430"/>
  </wne:recipientData>
  <wne:recipientData>
    <wne:active wne:val="1"/>
    <wne:hash wne:val="1921022113"/>
  </wne:recipientData>
  <wne:recipientData>
    <wne:active wne:val="1"/>
    <wne:hash wne:val="905329297"/>
  </wne:recipientData>
  <wne:recipientData>
    <wne:active wne:val="1"/>
    <wne:hash wne:val="-738502022"/>
  </wne:recipientData>
  <wne:recipientData>
    <wne:active wne:val="1"/>
    <wne:hash wne:val="230580873"/>
  </wne:recipientData>
  <wne:recipientData>
    <wne:active wne:val="1"/>
    <wne:hash wne:val="2026430470"/>
  </wne:recipientData>
  <wne:recipientData>
    <wne:active wne:val="1"/>
    <wne:hash wne:val="1324014945"/>
  </wne:recipientData>
  <wne:recipientData>
    <wne:active wne:val="1"/>
    <wne:hash wne:val="1991582162"/>
  </wne:recipientData>
  <wne:recipientData>
    <wne:active wne:val="1"/>
    <wne:hash wne:val="-705808730"/>
  </wne:recipientData>
  <wne:recipientData>
    <wne:active wne:val="1"/>
    <wne:hash wne:val="1232731695"/>
  </wne:recipientData>
  <wne:recipientData>
    <wne:active wne:val="1"/>
    <wne:hash wne:val="1948988032"/>
  </wne:recipientData>
  <wne:recipientData>
    <wne:active wne:val="1"/>
    <wne:hash wne:val="1001982592"/>
  </wne:recipientData>
  <wne:recipientData>
    <wne:active wne:val="1"/>
    <wne:hash wne:val="-1481843855"/>
  </wne:recipientData>
  <wne:recipientData>
    <wne:active wne:val="1"/>
    <wne:hash wne:val="-20763110"/>
  </wne:recipientData>
  <wne:recipientData>
    <wne:active wne:val="1"/>
    <wne:hash wne:val="-175689257"/>
  </wne:recipientData>
  <wne:recipientData>
    <wne:active wne:val="1"/>
    <wne:hash wne:val="103981467"/>
  </wne:recipientData>
  <wne:recipientData>
    <wne:active wne:val="1"/>
    <wne:hash wne:val="204941473"/>
  </wne:recipientData>
  <wne:recipientData>
    <wne:active wne:val="1"/>
    <wne:hash wne:val="-4324995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3. 台灣長照護理學會\理事長當選發函\機關團體名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名冊$` "/>
    <w:activeRecord w:val="60"/>
    <w:odso>
      <w:fieldMapData>
        <w:column w:val="0"/>
        <w:lid w:val="zh-TW"/>
      </w:fieldMapData>
      <w:fieldMapData>
        <w:type w:val="dbColumn"/>
        <w:name w:val="職稱"/>
        <w:mappedName w:val="尊稱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4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縣市"/>
        <w:mappedName w:val="縣市"/>
        <w:column w:val="6"/>
        <w:lid w:val="zh-TW"/>
      </w:fieldMapData>
      <w:fieldMapData>
        <w:column w:val="0"/>
        <w:lid w:val="zh-TW"/>
      </w:fieldMapData>
      <w:fieldMapData>
        <w:type w:val="dbColumn"/>
        <w:name w:val="郵遞區號"/>
        <w:mappedName w:val="郵遞區號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6"/>
    <w:rsid w:val="0000083F"/>
    <w:rsid w:val="000053A8"/>
    <w:rsid w:val="000105A7"/>
    <w:rsid w:val="00014A88"/>
    <w:rsid w:val="00016720"/>
    <w:rsid w:val="00021642"/>
    <w:rsid w:val="0002501A"/>
    <w:rsid w:val="00051D24"/>
    <w:rsid w:val="000545C1"/>
    <w:rsid w:val="00076EE3"/>
    <w:rsid w:val="000776D0"/>
    <w:rsid w:val="00080656"/>
    <w:rsid w:val="00090CAB"/>
    <w:rsid w:val="000A1E2D"/>
    <w:rsid w:val="000B11AE"/>
    <w:rsid w:val="000D69EA"/>
    <w:rsid w:val="000E234B"/>
    <w:rsid w:val="000E52C2"/>
    <w:rsid w:val="000E7E6A"/>
    <w:rsid w:val="00110958"/>
    <w:rsid w:val="00116D64"/>
    <w:rsid w:val="001275B2"/>
    <w:rsid w:val="00163F94"/>
    <w:rsid w:val="00165836"/>
    <w:rsid w:val="00172AFC"/>
    <w:rsid w:val="0018192F"/>
    <w:rsid w:val="001A5228"/>
    <w:rsid w:val="001B5416"/>
    <w:rsid w:val="001B6AEF"/>
    <w:rsid w:val="001C5160"/>
    <w:rsid w:val="001C56AC"/>
    <w:rsid w:val="001C5FFA"/>
    <w:rsid w:val="001D2D1A"/>
    <w:rsid w:val="001F5DF8"/>
    <w:rsid w:val="001F6F3C"/>
    <w:rsid w:val="00222365"/>
    <w:rsid w:val="00222730"/>
    <w:rsid w:val="00223E9B"/>
    <w:rsid w:val="002255CA"/>
    <w:rsid w:val="00240850"/>
    <w:rsid w:val="0024195A"/>
    <w:rsid w:val="00266BE7"/>
    <w:rsid w:val="00270D51"/>
    <w:rsid w:val="002849DE"/>
    <w:rsid w:val="002944A6"/>
    <w:rsid w:val="002B072C"/>
    <w:rsid w:val="002E4575"/>
    <w:rsid w:val="00336BE4"/>
    <w:rsid w:val="00336F58"/>
    <w:rsid w:val="00337C6A"/>
    <w:rsid w:val="0037600B"/>
    <w:rsid w:val="0039455A"/>
    <w:rsid w:val="003A4BDB"/>
    <w:rsid w:val="003C55CA"/>
    <w:rsid w:val="003D0BA3"/>
    <w:rsid w:val="003D76A6"/>
    <w:rsid w:val="003E480F"/>
    <w:rsid w:val="003E791C"/>
    <w:rsid w:val="003F2844"/>
    <w:rsid w:val="0040689D"/>
    <w:rsid w:val="0041477E"/>
    <w:rsid w:val="00414B96"/>
    <w:rsid w:val="00417B78"/>
    <w:rsid w:val="0042172D"/>
    <w:rsid w:val="0042503D"/>
    <w:rsid w:val="004266E1"/>
    <w:rsid w:val="00432C36"/>
    <w:rsid w:val="00434DEA"/>
    <w:rsid w:val="00440745"/>
    <w:rsid w:val="00446632"/>
    <w:rsid w:val="004810CD"/>
    <w:rsid w:val="00481596"/>
    <w:rsid w:val="004867A4"/>
    <w:rsid w:val="004A2B63"/>
    <w:rsid w:val="004A6E81"/>
    <w:rsid w:val="004B0A6F"/>
    <w:rsid w:val="004B2967"/>
    <w:rsid w:val="004C5F67"/>
    <w:rsid w:val="004C6288"/>
    <w:rsid w:val="004D0089"/>
    <w:rsid w:val="004D5F16"/>
    <w:rsid w:val="004E2044"/>
    <w:rsid w:val="004F7822"/>
    <w:rsid w:val="0050571E"/>
    <w:rsid w:val="005070DA"/>
    <w:rsid w:val="005168D6"/>
    <w:rsid w:val="005268D5"/>
    <w:rsid w:val="00530D47"/>
    <w:rsid w:val="005328E4"/>
    <w:rsid w:val="00540D7F"/>
    <w:rsid w:val="00544EFD"/>
    <w:rsid w:val="005462B4"/>
    <w:rsid w:val="00557723"/>
    <w:rsid w:val="005641E9"/>
    <w:rsid w:val="00576A72"/>
    <w:rsid w:val="00582B35"/>
    <w:rsid w:val="00597084"/>
    <w:rsid w:val="005A7142"/>
    <w:rsid w:val="005B68C8"/>
    <w:rsid w:val="005C0A9A"/>
    <w:rsid w:val="005C272C"/>
    <w:rsid w:val="005D4C27"/>
    <w:rsid w:val="005E1A3A"/>
    <w:rsid w:val="005E20E7"/>
    <w:rsid w:val="005E26C6"/>
    <w:rsid w:val="005E3CE7"/>
    <w:rsid w:val="005E6A2A"/>
    <w:rsid w:val="005F66E2"/>
    <w:rsid w:val="005F6C24"/>
    <w:rsid w:val="00611B47"/>
    <w:rsid w:val="00614061"/>
    <w:rsid w:val="00614437"/>
    <w:rsid w:val="00624B2A"/>
    <w:rsid w:val="00634D13"/>
    <w:rsid w:val="00636EBF"/>
    <w:rsid w:val="00637592"/>
    <w:rsid w:val="006538DE"/>
    <w:rsid w:val="00654713"/>
    <w:rsid w:val="00663505"/>
    <w:rsid w:val="00663678"/>
    <w:rsid w:val="006819F6"/>
    <w:rsid w:val="00685B3F"/>
    <w:rsid w:val="00690487"/>
    <w:rsid w:val="006A2166"/>
    <w:rsid w:val="006C0006"/>
    <w:rsid w:val="006C61BA"/>
    <w:rsid w:val="006D191E"/>
    <w:rsid w:val="006E534F"/>
    <w:rsid w:val="006E6D19"/>
    <w:rsid w:val="006E72BA"/>
    <w:rsid w:val="00705050"/>
    <w:rsid w:val="00706A1B"/>
    <w:rsid w:val="00714DF5"/>
    <w:rsid w:val="007344C8"/>
    <w:rsid w:val="007371F9"/>
    <w:rsid w:val="007469D1"/>
    <w:rsid w:val="007521A6"/>
    <w:rsid w:val="00754C4D"/>
    <w:rsid w:val="007A1276"/>
    <w:rsid w:val="007A23D1"/>
    <w:rsid w:val="007C68C5"/>
    <w:rsid w:val="007C7DC2"/>
    <w:rsid w:val="007D431A"/>
    <w:rsid w:val="0080723A"/>
    <w:rsid w:val="008236ED"/>
    <w:rsid w:val="0083279B"/>
    <w:rsid w:val="00837E04"/>
    <w:rsid w:val="00863AC7"/>
    <w:rsid w:val="0087100A"/>
    <w:rsid w:val="00875899"/>
    <w:rsid w:val="00880ADE"/>
    <w:rsid w:val="00885F81"/>
    <w:rsid w:val="00887FAD"/>
    <w:rsid w:val="008C0E55"/>
    <w:rsid w:val="00903B9A"/>
    <w:rsid w:val="00904AA2"/>
    <w:rsid w:val="00927D24"/>
    <w:rsid w:val="009379C4"/>
    <w:rsid w:val="009420FC"/>
    <w:rsid w:val="009510EB"/>
    <w:rsid w:val="009555D2"/>
    <w:rsid w:val="009609B4"/>
    <w:rsid w:val="009652C9"/>
    <w:rsid w:val="009742B6"/>
    <w:rsid w:val="0099237B"/>
    <w:rsid w:val="00992E04"/>
    <w:rsid w:val="009A1CAA"/>
    <w:rsid w:val="009B5BDA"/>
    <w:rsid w:val="009C7F74"/>
    <w:rsid w:val="009D6F25"/>
    <w:rsid w:val="009E0E71"/>
    <w:rsid w:val="009E2CC3"/>
    <w:rsid w:val="009F51BE"/>
    <w:rsid w:val="009F770E"/>
    <w:rsid w:val="00A06682"/>
    <w:rsid w:val="00A06E54"/>
    <w:rsid w:val="00A13823"/>
    <w:rsid w:val="00A204D8"/>
    <w:rsid w:val="00A22C67"/>
    <w:rsid w:val="00A35DDA"/>
    <w:rsid w:val="00A361B7"/>
    <w:rsid w:val="00A41A70"/>
    <w:rsid w:val="00A428DC"/>
    <w:rsid w:val="00A4352B"/>
    <w:rsid w:val="00A60940"/>
    <w:rsid w:val="00AB39EE"/>
    <w:rsid w:val="00AC506D"/>
    <w:rsid w:val="00AE1303"/>
    <w:rsid w:val="00B007E1"/>
    <w:rsid w:val="00B01911"/>
    <w:rsid w:val="00B119C7"/>
    <w:rsid w:val="00B27761"/>
    <w:rsid w:val="00B446FE"/>
    <w:rsid w:val="00B544F2"/>
    <w:rsid w:val="00B8378B"/>
    <w:rsid w:val="00BA7190"/>
    <w:rsid w:val="00BB0321"/>
    <w:rsid w:val="00BC2B76"/>
    <w:rsid w:val="00BD1F06"/>
    <w:rsid w:val="00BD4095"/>
    <w:rsid w:val="00BF42F7"/>
    <w:rsid w:val="00BF5C41"/>
    <w:rsid w:val="00BF7AB8"/>
    <w:rsid w:val="00C00C94"/>
    <w:rsid w:val="00C20FB2"/>
    <w:rsid w:val="00C40D31"/>
    <w:rsid w:val="00C458CD"/>
    <w:rsid w:val="00C506BE"/>
    <w:rsid w:val="00C75F85"/>
    <w:rsid w:val="00C768E0"/>
    <w:rsid w:val="00C8467A"/>
    <w:rsid w:val="00C93327"/>
    <w:rsid w:val="00CA03A4"/>
    <w:rsid w:val="00CB0EFD"/>
    <w:rsid w:val="00CB45A2"/>
    <w:rsid w:val="00CD147C"/>
    <w:rsid w:val="00CD2B03"/>
    <w:rsid w:val="00CE4CC5"/>
    <w:rsid w:val="00CF1A89"/>
    <w:rsid w:val="00CF2F46"/>
    <w:rsid w:val="00D3298B"/>
    <w:rsid w:val="00D468D3"/>
    <w:rsid w:val="00D616E3"/>
    <w:rsid w:val="00D750B8"/>
    <w:rsid w:val="00D83277"/>
    <w:rsid w:val="00D86231"/>
    <w:rsid w:val="00D9665D"/>
    <w:rsid w:val="00DA1315"/>
    <w:rsid w:val="00DB2607"/>
    <w:rsid w:val="00DC2DF5"/>
    <w:rsid w:val="00DE6837"/>
    <w:rsid w:val="00DF1522"/>
    <w:rsid w:val="00DF199B"/>
    <w:rsid w:val="00DF1AD7"/>
    <w:rsid w:val="00DF71C8"/>
    <w:rsid w:val="00E01448"/>
    <w:rsid w:val="00E13370"/>
    <w:rsid w:val="00E217D6"/>
    <w:rsid w:val="00E23039"/>
    <w:rsid w:val="00E361F0"/>
    <w:rsid w:val="00E455FC"/>
    <w:rsid w:val="00E50D3B"/>
    <w:rsid w:val="00E712A7"/>
    <w:rsid w:val="00E83DD5"/>
    <w:rsid w:val="00E85D93"/>
    <w:rsid w:val="00EA6F12"/>
    <w:rsid w:val="00EC6539"/>
    <w:rsid w:val="00ED39B2"/>
    <w:rsid w:val="00EE0416"/>
    <w:rsid w:val="00EE2BBE"/>
    <w:rsid w:val="00EF3D51"/>
    <w:rsid w:val="00F02471"/>
    <w:rsid w:val="00F0662B"/>
    <w:rsid w:val="00F27A48"/>
    <w:rsid w:val="00F34183"/>
    <w:rsid w:val="00F775AF"/>
    <w:rsid w:val="00F82DF1"/>
    <w:rsid w:val="00F850AB"/>
    <w:rsid w:val="00F94840"/>
    <w:rsid w:val="00F9504E"/>
    <w:rsid w:val="00FA745D"/>
    <w:rsid w:val="00FA7BB7"/>
    <w:rsid w:val="00FB3B52"/>
    <w:rsid w:val="00FD548F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64AA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B68C8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共用樣式)"/>
    <w:rsid w:val="005B68C8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主旨)"/>
    <w:basedOn w:val="a4"/>
    <w:next w:val="a6"/>
    <w:rsid w:val="005B68C8"/>
    <w:pPr>
      <w:snapToGrid w:val="0"/>
      <w:spacing w:line="500" w:lineRule="exact"/>
      <w:ind w:left="960" w:hanging="960"/>
    </w:pPr>
    <w:rPr>
      <w:sz w:val="32"/>
    </w:rPr>
  </w:style>
  <w:style w:type="paragraph" w:customStyle="1" w:styleId="a7">
    <w:name w:val="公文(主持人)"/>
    <w:basedOn w:val="a4"/>
    <w:next w:val="a8"/>
    <w:rsid w:val="005B68C8"/>
    <w:pPr>
      <w:ind w:left="1440" w:hanging="1440"/>
    </w:pPr>
    <w:rPr>
      <w:sz w:val="28"/>
    </w:rPr>
  </w:style>
  <w:style w:type="paragraph" w:customStyle="1" w:styleId="a9">
    <w:name w:val="公文(主管)"/>
    <w:basedOn w:val="a4"/>
    <w:rsid w:val="005B68C8"/>
    <w:pPr>
      <w:ind w:left="7938"/>
    </w:pPr>
    <w:rPr>
      <w:color w:val="FF0000"/>
      <w:sz w:val="32"/>
    </w:rPr>
  </w:style>
  <w:style w:type="paragraph" w:customStyle="1" w:styleId="aa">
    <w:name w:val="公文(出席者)"/>
    <w:basedOn w:val="a4"/>
    <w:next w:val="a8"/>
    <w:rsid w:val="005B68C8"/>
    <w:pPr>
      <w:ind w:left="1440" w:hanging="1440"/>
    </w:pPr>
    <w:rPr>
      <w:sz w:val="28"/>
    </w:rPr>
  </w:style>
  <w:style w:type="paragraph" w:customStyle="1" w:styleId="ab">
    <w:name w:val="公文(正本)"/>
    <w:basedOn w:val="a4"/>
    <w:next w:val="ac"/>
    <w:rsid w:val="005B68C8"/>
    <w:pPr>
      <w:ind w:left="720" w:hanging="720"/>
    </w:pPr>
  </w:style>
  <w:style w:type="paragraph" w:customStyle="1" w:styleId="ad">
    <w:name w:val="公文(全銜)"/>
    <w:basedOn w:val="a4"/>
    <w:rsid w:val="005B68C8"/>
    <w:pPr>
      <w:spacing w:line="480" w:lineRule="auto"/>
    </w:pPr>
    <w:rPr>
      <w:b/>
      <w:color w:val="FF0000"/>
      <w:sz w:val="40"/>
    </w:rPr>
  </w:style>
  <w:style w:type="paragraph" w:customStyle="1" w:styleId="ae">
    <w:name w:val="公文(列席者)"/>
    <w:basedOn w:val="a4"/>
    <w:next w:val="a8"/>
    <w:rsid w:val="005B68C8"/>
    <w:pPr>
      <w:ind w:left="1440" w:hanging="1440"/>
    </w:pPr>
  </w:style>
  <w:style w:type="paragraph" w:customStyle="1" w:styleId="af">
    <w:name w:val="公文(地址)"/>
    <w:basedOn w:val="a4"/>
    <w:rsid w:val="005B68C8"/>
    <w:pPr>
      <w:ind w:left="8278"/>
    </w:pPr>
  </w:style>
  <w:style w:type="paragraph" w:customStyle="1" w:styleId="af0">
    <w:name w:val="公文(受文者)"/>
    <w:basedOn w:val="a4"/>
    <w:next w:val="af1"/>
    <w:rsid w:val="005B68C8"/>
    <w:pPr>
      <w:ind w:left="1280" w:hanging="1280"/>
    </w:pPr>
    <w:rPr>
      <w:sz w:val="32"/>
    </w:rPr>
  </w:style>
  <w:style w:type="paragraph" w:customStyle="1" w:styleId="af2">
    <w:name w:val="公文(承辦單位)"/>
    <w:basedOn w:val="a4"/>
    <w:rsid w:val="005B68C8"/>
    <w:pPr>
      <w:snapToGrid w:val="0"/>
    </w:pPr>
    <w:rPr>
      <w:sz w:val="28"/>
    </w:rPr>
  </w:style>
  <w:style w:type="paragraph" w:customStyle="1" w:styleId="af3">
    <w:name w:val="公文(附件)"/>
    <w:basedOn w:val="a4"/>
    <w:next w:val="af4"/>
    <w:rsid w:val="005B68C8"/>
    <w:pPr>
      <w:ind w:left="720" w:hanging="720"/>
    </w:pPr>
  </w:style>
  <w:style w:type="paragraph" w:customStyle="1" w:styleId="a6">
    <w:name w:val="公文(後續段落_主旨)"/>
    <w:basedOn w:val="a4"/>
    <w:rsid w:val="005B68C8"/>
    <w:pPr>
      <w:spacing w:line="500" w:lineRule="exact"/>
      <w:ind w:left="960" w:hanging="960"/>
    </w:pPr>
    <w:rPr>
      <w:sz w:val="32"/>
    </w:rPr>
  </w:style>
  <w:style w:type="paragraph" w:customStyle="1" w:styleId="a8">
    <w:name w:val="公文(後續段落_主持人)"/>
    <w:basedOn w:val="a4"/>
    <w:rsid w:val="005B68C8"/>
    <w:pPr>
      <w:ind w:left="1440"/>
    </w:pPr>
    <w:rPr>
      <w:sz w:val="32"/>
    </w:rPr>
  </w:style>
  <w:style w:type="paragraph" w:customStyle="1" w:styleId="af5">
    <w:name w:val="公文(後續段落_文件類型)"/>
    <w:basedOn w:val="a4"/>
    <w:rsid w:val="005B68C8"/>
    <w:rPr>
      <w:rFonts w:ascii="新細明體" w:eastAsia="新細明體" w:hAnsi="新細明體"/>
      <w:sz w:val="20"/>
    </w:rPr>
  </w:style>
  <w:style w:type="paragraph" w:customStyle="1" w:styleId="af6">
    <w:name w:val="公文(後續段落_副本)"/>
    <w:basedOn w:val="a4"/>
    <w:rsid w:val="005B68C8"/>
    <w:pPr>
      <w:ind w:left="720" w:hanging="720"/>
    </w:pPr>
  </w:style>
  <w:style w:type="paragraph" w:customStyle="1" w:styleId="af7">
    <w:name w:val="公文(後續段落_發文日期)"/>
    <w:basedOn w:val="a4"/>
    <w:rsid w:val="005B68C8"/>
    <w:pPr>
      <w:ind w:left="1200" w:hanging="1200"/>
    </w:pPr>
  </w:style>
  <w:style w:type="paragraph" w:customStyle="1" w:styleId="af8">
    <w:name w:val="公文(後續段落_開會事由)"/>
    <w:basedOn w:val="a4"/>
    <w:rsid w:val="005B68C8"/>
    <w:pPr>
      <w:ind w:left="1758"/>
    </w:pPr>
    <w:rPr>
      <w:sz w:val="32"/>
    </w:rPr>
  </w:style>
  <w:style w:type="paragraph" w:customStyle="1" w:styleId="af9">
    <w:name w:val="公文(後續段落_敬會)"/>
    <w:basedOn w:val="a4"/>
    <w:rsid w:val="005B68C8"/>
    <w:pPr>
      <w:adjustRightInd w:val="0"/>
      <w:snapToGrid w:val="0"/>
      <w:ind w:left="720"/>
    </w:pPr>
    <w:rPr>
      <w:noProof w:val="0"/>
    </w:rPr>
  </w:style>
  <w:style w:type="paragraph" w:customStyle="1" w:styleId="afa">
    <w:name w:val="公文(後續段落_聯絡人)"/>
    <w:basedOn w:val="a4"/>
    <w:rsid w:val="005B68C8"/>
    <w:pPr>
      <w:spacing w:line="320" w:lineRule="exact"/>
      <w:ind w:left="10376"/>
    </w:pPr>
  </w:style>
  <w:style w:type="paragraph" w:customStyle="1" w:styleId="afb">
    <w:name w:val="公文(頁碼)"/>
    <w:basedOn w:val="a4"/>
    <w:rsid w:val="005B68C8"/>
    <w:rPr>
      <w:color w:val="FF0000"/>
      <w:sz w:val="28"/>
    </w:rPr>
  </w:style>
  <w:style w:type="paragraph" w:customStyle="1" w:styleId="afc">
    <w:name w:val="公文(首長)"/>
    <w:basedOn w:val="a4"/>
    <w:rsid w:val="005B68C8"/>
    <w:rPr>
      <w:sz w:val="32"/>
    </w:rPr>
  </w:style>
  <w:style w:type="paragraph" w:customStyle="1" w:styleId="afd">
    <w:name w:val="公文(草擬人)"/>
    <w:basedOn w:val="a4"/>
    <w:rsid w:val="005B68C8"/>
    <w:pPr>
      <w:ind w:right="1134"/>
      <w:jc w:val="right"/>
    </w:pPr>
    <w:rPr>
      <w:sz w:val="32"/>
    </w:rPr>
  </w:style>
  <w:style w:type="paragraph" w:customStyle="1" w:styleId="afe">
    <w:name w:val="公文(副本)"/>
    <w:basedOn w:val="a4"/>
    <w:next w:val="af6"/>
    <w:rsid w:val="005B68C8"/>
    <w:pPr>
      <w:ind w:left="720" w:hanging="720"/>
    </w:pPr>
  </w:style>
  <w:style w:type="paragraph" w:customStyle="1" w:styleId="aff">
    <w:name w:val="公文(密等)"/>
    <w:basedOn w:val="a4"/>
    <w:rsid w:val="005B68C8"/>
  </w:style>
  <w:style w:type="paragraph" w:customStyle="1" w:styleId="aff0">
    <w:name w:val="公文(速別)"/>
    <w:basedOn w:val="a4"/>
    <w:next w:val="aff1"/>
    <w:rsid w:val="005B68C8"/>
    <w:pPr>
      <w:ind w:left="720" w:hanging="720"/>
    </w:pPr>
  </w:style>
  <w:style w:type="paragraph" w:customStyle="1" w:styleId="aff2">
    <w:name w:val="公文(備註)"/>
    <w:basedOn w:val="a4"/>
    <w:next w:val="aff3"/>
    <w:rsid w:val="005B68C8"/>
    <w:pPr>
      <w:ind w:left="840" w:hanging="840"/>
    </w:pPr>
  </w:style>
  <w:style w:type="paragraph" w:customStyle="1" w:styleId="aff4">
    <w:name w:val="公文(發文日期)"/>
    <w:basedOn w:val="a4"/>
    <w:next w:val="af7"/>
    <w:rsid w:val="005B68C8"/>
    <w:pPr>
      <w:ind w:left="1200" w:hanging="1200"/>
    </w:pPr>
  </w:style>
  <w:style w:type="paragraph" w:customStyle="1" w:styleId="aff5">
    <w:name w:val="公文(發文字號)"/>
    <w:basedOn w:val="a4"/>
    <w:next w:val="aff6"/>
    <w:rsid w:val="005B68C8"/>
    <w:pPr>
      <w:ind w:left="1200" w:hanging="1200"/>
    </w:pPr>
  </w:style>
  <w:style w:type="paragraph" w:customStyle="1" w:styleId="aff7">
    <w:name w:val="公文(開會地點)"/>
    <w:basedOn w:val="a4"/>
    <w:next w:val="af8"/>
    <w:rsid w:val="005B68C8"/>
    <w:pPr>
      <w:ind w:left="1758" w:hanging="1758"/>
    </w:pPr>
    <w:rPr>
      <w:sz w:val="28"/>
    </w:rPr>
  </w:style>
  <w:style w:type="paragraph" w:customStyle="1" w:styleId="aff8">
    <w:name w:val="公文(開會事由)"/>
    <w:basedOn w:val="a4"/>
    <w:next w:val="af8"/>
    <w:rsid w:val="005B68C8"/>
    <w:pPr>
      <w:ind w:left="1758" w:hanging="1758"/>
    </w:pPr>
    <w:rPr>
      <w:sz w:val="28"/>
    </w:rPr>
  </w:style>
  <w:style w:type="paragraph" w:customStyle="1" w:styleId="aff9">
    <w:name w:val="公文(開會時間)"/>
    <w:basedOn w:val="a4"/>
    <w:next w:val="af8"/>
    <w:rsid w:val="005B68C8"/>
    <w:pPr>
      <w:ind w:left="1758" w:hanging="1758"/>
    </w:pPr>
    <w:rPr>
      <w:sz w:val="28"/>
    </w:rPr>
  </w:style>
  <w:style w:type="paragraph" w:customStyle="1" w:styleId="affa">
    <w:name w:val="公文(聯絡方式)"/>
    <w:basedOn w:val="affb"/>
    <w:next w:val="affc"/>
    <w:rsid w:val="005B68C8"/>
    <w:pPr>
      <w:ind w:left="4681" w:hanging="1200"/>
    </w:pPr>
  </w:style>
  <w:style w:type="paragraph" w:customStyle="1" w:styleId="affd">
    <w:name w:val="公文(敬陳)"/>
    <w:basedOn w:val="a4"/>
    <w:rsid w:val="005B68C8"/>
    <w:rPr>
      <w:sz w:val="32"/>
    </w:rPr>
  </w:style>
  <w:style w:type="paragraph" w:customStyle="1" w:styleId="affe">
    <w:name w:val="公文(敬會)"/>
    <w:basedOn w:val="a4"/>
    <w:next w:val="af9"/>
    <w:rsid w:val="005B68C8"/>
    <w:pPr>
      <w:adjustRightInd w:val="0"/>
      <w:snapToGrid w:val="0"/>
      <w:ind w:left="720" w:hanging="720"/>
    </w:pPr>
  </w:style>
  <w:style w:type="paragraph" w:customStyle="1" w:styleId="afff">
    <w:name w:val="公文(裝訂線)"/>
    <w:basedOn w:val="a0"/>
    <w:rsid w:val="005B68C8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0">
    <w:name w:val="公文(檔號)"/>
    <w:basedOn w:val="a4"/>
    <w:rsid w:val="005B68C8"/>
    <w:rPr>
      <w:color w:val="FF0000"/>
    </w:rPr>
  </w:style>
  <w:style w:type="paragraph" w:customStyle="1" w:styleId="afff1">
    <w:name w:val="公文(聯絡人)"/>
    <w:basedOn w:val="a4"/>
    <w:next w:val="afa"/>
    <w:rsid w:val="005B68C8"/>
    <w:pPr>
      <w:spacing w:line="320" w:lineRule="exact"/>
      <w:ind w:left="8278"/>
    </w:pPr>
  </w:style>
  <w:style w:type="paragraph" w:styleId="afff2">
    <w:name w:val="header"/>
    <w:basedOn w:val="a0"/>
    <w:rsid w:val="005B68C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3">
    <w:name w:val="footer"/>
    <w:basedOn w:val="a0"/>
    <w:rsid w:val="005B68C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4">
    <w:name w:val="page number"/>
    <w:basedOn w:val="a1"/>
    <w:rsid w:val="005B68C8"/>
  </w:style>
  <w:style w:type="paragraph" w:customStyle="1" w:styleId="affb">
    <w:name w:val="公文(傳真)"/>
    <w:basedOn w:val="a4"/>
    <w:rsid w:val="005B68C8"/>
    <w:rPr>
      <w:kern w:val="2"/>
    </w:rPr>
  </w:style>
  <w:style w:type="paragraph" w:customStyle="1" w:styleId="afff5">
    <w:name w:val="公文(段落)"/>
    <w:basedOn w:val="a4"/>
    <w:next w:val="afff6"/>
    <w:rsid w:val="005B68C8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6">
    <w:name w:val="公文(後續段落_段落)"/>
    <w:basedOn w:val="a4"/>
    <w:rsid w:val="005B68C8"/>
    <w:pPr>
      <w:spacing w:line="500" w:lineRule="exact"/>
      <w:ind w:left="960"/>
    </w:pPr>
    <w:rPr>
      <w:sz w:val="32"/>
    </w:rPr>
  </w:style>
  <w:style w:type="paragraph" w:customStyle="1" w:styleId="aff3">
    <w:name w:val="公文(後續段落_備註)"/>
    <w:basedOn w:val="a4"/>
    <w:rsid w:val="005B68C8"/>
  </w:style>
  <w:style w:type="paragraph" w:customStyle="1" w:styleId="afff7">
    <w:name w:val="公文(有框公文_框外文字)"/>
    <w:basedOn w:val="a4"/>
    <w:rsid w:val="005B68C8"/>
    <w:pPr>
      <w:jc w:val="center"/>
    </w:pPr>
    <w:rPr>
      <w:sz w:val="40"/>
    </w:rPr>
  </w:style>
  <w:style w:type="paragraph" w:customStyle="1" w:styleId="afff8">
    <w:name w:val="公文(有框公文_框內文字)"/>
    <w:basedOn w:val="a4"/>
    <w:rsid w:val="005B68C8"/>
    <w:rPr>
      <w:sz w:val="28"/>
    </w:rPr>
  </w:style>
  <w:style w:type="paragraph" w:customStyle="1" w:styleId="afff9">
    <w:name w:val="公文(受會單位)"/>
    <w:basedOn w:val="afff8"/>
    <w:rsid w:val="005B68C8"/>
  </w:style>
  <w:style w:type="paragraph" w:customStyle="1" w:styleId="afffa">
    <w:name w:val="公文(會核意見或簽名)"/>
    <w:basedOn w:val="afff8"/>
    <w:rsid w:val="005B68C8"/>
  </w:style>
  <w:style w:type="paragraph" w:customStyle="1" w:styleId="afffb">
    <w:name w:val="公文(收會時間)"/>
    <w:basedOn w:val="afff8"/>
    <w:rsid w:val="005B68C8"/>
  </w:style>
  <w:style w:type="paragraph" w:customStyle="1" w:styleId="afffc">
    <w:name w:val="公文(會畢時間)"/>
    <w:basedOn w:val="afff8"/>
    <w:rsid w:val="005B68C8"/>
  </w:style>
  <w:style w:type="paragraph" w:customStyle="1" w:styleId="afffd">
    <w:name w:val="公文(案情摘要)"/>
    <w:basedOn w:val="afff8"/>
    <w:rsid w:val="005B68C8"/>
  </w:style>
  <w:style w:type="paragraph" w:customStyle="1" w:styleId="afffe">
    <w:name w:val="公文(主辦單位)"/>
    <w:basedOn w:val="afff8"/>
    <w:rsid w:val="005B68C8"/>
  </w:style>
  <w:style w:type="paragraph" w:customStyle="1" w:styleId="affff">
    <w:name w:val="公文(收文字號)"/>
    <w:basedOn w:val="afff8"/>
    <w:rsid w:val="005B68C8"/>
  </w:style>
  <w:style w:type="paragraph" w:customStyle="1" w:styleId="affff0">
    <w:name w:val="公文(主辦機關_機關名稱)"/>
    <w:basedOn w:val="afff8"/>
    <w:rsid w:val="005B68C8"/>
  </w:style>
  <w:style w:type="paragraph" w:customStyle="1" w:styleId="affff1">
    <w:name w:val="公文(主辦機關_決行)"/>
    <w:basedOn w:val="afff8"/>
    <w:rsid w:val="005B68C8"/>
  </w:style>
  <w:style w:type="paragraph" w:customStyle="1" w:styleId="affff2">
    <w:name w:val="公文(主辦機關_審核)"/>
    <w:basedOn w:val="afff8"/>
    <w:rsid w:val="005B68C8"/>
  </w:style>
  <w:style w:type="paragraph" w:customStyle="1" w:styleId="affff3">
    <w:name w:val="公文(主辦機關_承辦)"/>
    <w:basedOn w:val="afff8"/>
    <w:rsid w:val="005B68C8"/>
  </w:style>
  <w:style w:type="paragraph" w:customStyle="1" w:styleId="affff4">
    <w:name w:val="公文(主辦機關_會辦)"/>
    <w:basedOn w:val="afff8"/>
    <w:rsid w:val="005B68C8"/>
  </w:style>
  <w:style w:type="paragraph" w:customStyle="1" w:styleId="affff5">
    <w:name w:val="公文(主辦機關_收發文日期及字號)"/>
    <w:basedOn w:val="afff8"/>
    <w:rsid w:val="005B68C8"/>
  </w:style>
  <w:style w:type="paragraph" w:customStyle="1" w:styleId="affff6">
    <w:name w:val="公文(會辦機關_機關名稱)"/>
    <w:basedOn w:val="afff8"/>
    <w:rsid w:val="005B68C8"/>
  </w:style>
  <w:style w:type="paragraph" w:customStyle="1" w:styleId="affff7">
    <w:name w:val="公文(會辦機關_決行)"/>
    <w:basedOn w:val="afff8"/>
    <w:rsid w:val="005B68C8"/>
  </w:style>
  <w:style w:type="paragraph" w:customStyle="1" w:styleId="affff8">
    <w:name w:val="公文(會辦機關_審核)"/>
    <w:basedOn w:val="afff8"/>
    <w:rsid w:val="005B68C8"/>
  </w:style>
  <w:style w:type="paragraph" w:customStyle="1" w:styleId="affff9">
    <w:name w:val="公文(會辦機關_承辦)"/>
    <w:basedOn w:val="afff8"/>
    <w:rsid w:val="005B68C8"/>
  </w:style>
  <w:style w:type="paragraph" w:customStyle="1" w:styleId="affffa">
    <w:name w:val="公文(會辦機關_會辦)"/>
    <w:basedOn w:val="afff8"/>
    <w:rsid w:val="005B68C8"/>
  </w:style>
  <w:style w:type="paragraph" w:customStyle="1" w:styleId="affffb">
    <w:name w:val="公文(會辦機關_收發文日期及字號)"/>
    <w:basedOn w:val="afff8"/>
    <w:rsid w:val="005B68C8"/>
  </w:style>
  <w:style w:type="paragraph" w:customStyle="1" w:styleId="affffc">
    <w:name w:val="公文(機關全銜)"/>
    <w:basedOn w:val="afff8"/>
    <w:rsid w:val="005B68C8"/>
  </w:style>
  <w:style w:type="paragraph" w:customStyle="1" w:styleId="affffd">
    <w:name w:val="公文(類)"/>
    <w:basedOn w:val="afff7"/>
    <w:rsid w:val="005B68C8"/>
    <w:rPr>
      <w:sz w:val="24"/>
    </w:rPr>
  </w:style>
  <w:style w:type="paragraph" w:customStyle="1" w:styleId="affffe">
    <w:name w:val="公文(綱)"/>
    <w:basedOn w:val="afff7"/>
    <w:rsid w:val="005B68C8"/>
    <w:rPr>
      <w:sz w:val="24"/>
    </w:rPr>
  </w:style>
  <w:style w:type="paragraph" w:customStyle="1" w:styleId="afffff">
    <w:name w:val="公文(目)"/>
    <w:basedOn w:val="afff7"/>
    <w:rsid w:val="005B68C8"/>
    <w:rPr>
      <w:sz w:val="24"/>
    </w:rPr>
  </w:style>
  <w:style w:type="paragraph" w:customStyle="1" w:styleId="afffff0">
    <w:name w:val="公文(有框公文_檔號)"/>
    <w:basedOn w:val="afff8"/>
    <w:rsid w:val="005B68C8"/>
    <w:rPr>
      <w:sz w:val="24"/>
    </w:rPr>
  </w:style>
  <w:style w:type="paragraph" w:customStyle="1" w:styleId="afffff1">
    <w:name w:val="公文(案名)"/>
    <w:basedOn w:val="afff8"/>
    <w:rsid w:val="005B68C8"/>
  </w:style>
  <w:style w:type="paragraph" w:customStyle="1" w:styleId="afffff2">
    <w:name w:val="公文(起止日期)"/>
    <w:basedOn w:val="afff8"/>
    <w:rsid w:val="005B68C8"/>
  </w:style>
  <w:style w:type="paragraph" w:customStyle="1" w:styleId="afffff3">
    <w:name w:val="公文(卷數)"/>
    <w:basedOn w:val="afff8"/>
    <w:rsid w:val="005B68C8"/>
  </w:style>
  <w:style w:type="paragraph" w:customStyle="1" w:styleId="afffff4">
    <w:name w:val="公文(件數)"/>
    <w:basedOn w:val="afff8"/>
    <w:rsid w:val="005B68C8"/>
  </w:style>
  <w:style w:type="paragraph" w:customStyle="1" w:styleId="afffff5">
    <w:name w:val="公文(移轉或銷燬)"/>
    <w:basedOn w:val="afff8"/>
    <w:rsid w:val="005B68C8"/>
  </w:style>
  <w:style w:type="paragraph" w:customStyle="1" w:styleId="afffff6">
    <w:name w:val="公文(有框公文_備註)"/>
    <w:basedOn w:val="afff8"/>
    <w:rsid w:val="005B68C8"/>
  </w:style>
  <w:style w:type="paragraph" w:customStyle="1" w:styleId="afffff7">
    <w:name w:val="公文(目次)"/>
    <w:basedOn w:val="afff8"/>
    <w:rsid w:val="005B68C8"/>
  </w:style>
  <w:style w:type="paragraph" w:customStyle="1" w:styleId="afffff8">
    <w:name w:val="公文(有框公文_收文字號)"/>
    <w:basedOn w:val="afff8"/>
    <w:rsid w:val="005B68C8"/>
  </w:style>
  <w:style w:type="paragraph" w:customStyle="1" w:styleId="afffff9">
    <w:name w:val="公文(來文字號)"/>
    <w:basedOn w:val="afff8"/>
    <w:rsid w:val="005B68C8"/>
  </w:style>
  <w:style w:type="paragraph" w:customStyle="1" w:styleId="afffffa">
    <w:name w:val="公文(有框公文_發文字號)"/>
    <w:basedOn w:val="afff8"/>
    <w:rsid w:val="005B68C8"/>
  </w:style>
  <w:style w:type="paragraph" w:customStyle="1" w:styleId="afffffb">
    <w:name w:val="公文(文別)"/>
    <w:basedOn w:val="afff8"/>
    <w:rsid w:val="005B68C8"/>
  </w:style>
  <w:style w:type="paragraph" w:customStyle="1" w:styleId="afffffc">
    <w:name w:val="公文(來受文者)"/>
    <w:basedOn w:val="afff8"/>
    <w:rsid w:val="005B68C8"/>
  </w:style>
  <w:style w:type="paragraph" w:customStyle="1" w:styleId="afffffd">
    <w:name w:val="公文(有框公文_主旨)"/>
    <w:basedOn w:val="afff8"/>
    <w:rsid w:val="005B68C8"/>
  </w:style>
  <w:style w:type="paragraph" w:customStyle="1" w:styleId="afffffe">
    <w:name w:val="公文(有框公文_附件)"/>
    <w:basedOn w:val="afff8"/>
    <w:rsid w:val="005B68C8"/>
  </w:style>
  <w:style w:type="paragraph" w:customStyle="1" w:styleId="affffff">
    <w:name w:val="公文(銷燬)"/>
    <w:basedOn w:val="afff8"/>
    <w:rsid w:val="005B68C8"/>
  </w:style>
  <w:style w:type="paragraph" w:customStyle="1" w:styleId="affffff0">
    <w:name w:val="公文(續存)"/>
    <w:basedOn w:val="afff8"/>
    <w:rsid w:val="005B68C8"/>
  </w:style>
  <w:style w:type="paragraph" w:customStyle="1" w:styleId="DTDs">
    <w:name w:val="DTDs"/>
    <w:basedOn w:val="a0"/>
    <w:rsid w:val="005B68C8"/>
  </w:style>
  <w:style w:type="paragraph" w:customStyle="1" w:styleId="affffff1">
    <w:name w:val="公文(機關地址)"/>
    <w:basedOn w:val="affb"/>
    <w:next w:val="affffff2"/>
    <w:rsid w:val="005B68C8"/>
    <w:pPr>
      <w:ind w:left="4681" w:hanging="1200"/>
    </w:pPr>
  </w:style>
  <w:style w:type="paragraph" w:styleId="affffff3">
    <w:name w:val="Balloon Text"/>
    <w:basedOn w:val="a0"/>
    <w:semiHidden/>
    <w:rsid w:val="005B68C8"/>
    <w:rPr>
      <w:rFonts w:ascii="Arial" w:hAnsi="Arial"/>
      <w:sz w:val="18"/>
      <w:szCs w:val="18"/>
    </w:rPr>
  </w:style>
  <w:style w:type="paragraph" w:customStyle="1" w:styleId="affffff4">
    <w:name w:val="公文(郵遞區號)"/>
    <w:basedOn w:val="a4"/>
    <w:rsid w:val="005B68C8"/>
    <w:pPr>
      <w:ind w:right="3442"/>
    </w:pPr>
  </w:style>
  <w:style w:type="paragraph" w:customStyle="1" w:styleId="affffff5">
    <w:name w:val="公文(郵寄地址)"/>
    <w:basedOn w:val="a4"/>
    <w:rsid w:val="005B68C8"/>
    <w:pPr>
      <w:ind w:right="3442"/>
    </w:pPr>
  </w:style>
  <w:style w:type="paragraph" w:customStyle="1" w:styleId="affffff6">
    <w:name w:val="公文(文件類型)"/>
    <w:basedOn w:val="a4"/>
    <w:next w:val="af5"/>
    <w:rsid w:val="005B68C8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7">
    <w:name w:val="公文(會核意見或簽章)"/>
    <w:basedOn w:val="afffa"/>
    <w:rsid w:val="005B68C8"/>
  </w:style>
  <w:style w:type="paragraph" w:customStyle="1" w:styleId="affffff2">
    <w:name w:val="公文(後續段落_機關地址)"/>
    <w:basedOn w:val="a4"/>
    <w:rsid w:val="005B68C8"/>
    <w:pPr>
      <w:ind w:left="4681"/>
    </w:pPr>
  </w:style>
  <w:style w:type="paragraph" w:customStyle="1" w:styleId="affc">
    <w:name w:val="公文(後續段落_聯絡方式)"/>
    <w:basedOn w:val="a4"/>
    <w:rsid w:val="005B68C8"/>
    <w:pPr>
      <w:ind w:left="4681"/>
    </w:pPr>
  </w:style>
  <w:style w:type="paragraph" w:customStyle="1" w:styleId="af1">
    <w:name w:val="公文(後續段落_受文者)"/>
    <w:basedOn w:val="a4"/>
    <w:rsid w:val="005B68C8"/>
    <w:pPr>
      <w:ind w:left="1280" w:hanging="1280"/>
    </w:pPr>
    <w:rPr>
      <w:sz w:val="32"/>
    </w:rPr>
  </w:style>
  <w:style w:type="paragraph" w:customStyle="1" w:styleId="affffff8">
    <w:name w:val="公文(發文日期/年月日)"/>
    <w:basedOn w:val="a4"/>
    <w:rsid w:val="005B68C8"/>
    <w:rPr>
      <w:rFonts w:ascii="標楷體" w:hAnsi="標楷體"/>
    </w:rPr>
  </w:style>
  <w:style w:type="paragraph" w:customStyle="1" w:styleId="aff6">
    <w:name w:val="公文(後續段落_發文字號)"/>
    <w:basedOn w:val="a4"/>
    <w:rsid w:val="005B68C8"/>
    <w:pPr>
      <w:ind w:left="1200" w:hanging="1200"/>
    </w:pPr>
  </w:style>
  <w:style w:type="paragraph" w:customStyle="1" w:styleId="aff1">
    <w:name w:val="公文(後續段落_速別)"/>
    <w:basedOn w:val="a4"/>
    <w:rsid w:val="005B68C8"/>
    <w:pPr>
      <w:ind w:left="720" w:hanging="720"/>
    </w:pPr>
  </w:style>
  <w:style w:type="paragraph" w:customStyle="1" w:styleId="affffff9">
    <w:name w:val="公文(密等及解密條件或保密期限)"/>
    <w:basedOn w:val="a4"/>
    <w:next w:val="affffffa"/>
    <w:rsid w:val="005B68C8"/>
    <w:pPr>
      <w:ind w:left="3120" w:hanging="3120"/>
    </w:pPr>
    <w:rPr>
      <w:rFonts w:ascii="標楷體" w:hAnsi="標楷體"/>
    </w:rPr>
  </w:style>
  <w:style w:type="paragraph" w:customStyle="1" w:styleId="affffffa">
    <w:name w:val="公文(後續段落_密等及解密條件或保密期限)"/>
    <w:basedOn w:val="a4"/>
    <w:rsid w:val="005B68C8"/>
    <w:pPr>
      <w:ind w:left="3120" w:hanging="3120"/>
    </w:pPr>
  </w:style>
  <w:style w:type="paragraph" w:customStyle="1" w:styleId="affffffb">
    <w:name w:val="公文(解密條件或保密期限)"/>
    <w:basedOn w:val="a4"/>
    <w:rsid w:val="005B68C8"/>
  </w:style>
  <w:style w:type="paragraph" w:customStyle="1" w:styleId="af4">
    <w:name w:val="公文(後續段落_附件)"/>
    <w:basedOn w:val="a4"/>
    <w:rsid w:val="005B68C8"/>
    <w:pPr>
      <w:ind w:left="720" w:hanging="720"/>
    </w:pPr>
  </w:style>
  <w:style w:type="paragraph" w:customStyle="1" w:styleId="ac">
    <w:name w:val="公文(後續段落_正本)"/>
    <w:basedOn w:val="a4"/>
    <w:rsid w:val="005B68C8"/>
    <w:pPr>
      <w:ind w:left="720" w:hanging="720"/>
    </w:pPr>
  </w:style>
  <w:style w:type="paragraph" w:customStyle="1" w:styleId="affffffc">
    <w:name w:val="公文(署名)"/>
    <w:basedOn w:val="a4"/>
    <w:rsid w:val="005B68C8"/>
    <w:pPr>
      <w:spacing w:beforeLines="200"/>
    </w:pPr>
    <w:rPr>
      <w:rFonts w:ascii="標楷體" w:hAnsi="標楷體"/>
      <w:sz w:val="40"/>
    </w:rPr>
  </w:style>
  <w:style w:type="character" w:styleId="affffffd">
    <w:name w:val="Hyperlink"/>
    <w:rsid w:val="005B68C8"/>
    <w:rPr>
      <w:color w:val="0000FF"/>
      <w:u w:val="single"/>
    </w:rPr>
  </w:style>
  <w:style w:type="paragraph" w:customStyle="1" w:styleId="Default">
    <w:name w:val="Default"/>
    <w:rsid w:val="00611B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fffffe">
    <w:name w:val="Body Text"/>
    <w:basedOn w:val="a0"/>
    <w:link w:val="afffffff"/>
    <w:uiPriority w:val="1"/>
    <w:qFormat/>
    <w:rsid w:val="004D5F16"/>
    <w:pPr>
      <w:spacing w:after="120"/>
      <w:jc w:val="both"/>
    </w:pPr>
    <w:rPr>
      <w:rFonts w:ascii="新細明體"/>
      <w:szCs w:val="24"/>
    </w:rPr>
  </w:style>
  <w:style w:type="character" w:customStyle="1" w:styleId="afffffff">
    <w:name w:val="本文 字元"/>
    <w:basedOn w:val="a1"/>
    <w:link w:val="affffffe"/>
    <w:uiPriority w:val="1"/>
    <w:rsid w:val="004D5F16"/>
    <w:rPr>
      <w:rFonts w:ascii="新細明體"/>
      <w:kern w:val="2"/>
      <w:sz w:val="24"/>
      <w:szCs w:val="24"/>
    </w:rPr>
  </w:style>
  <w:style w:type="paragraph" w:styleId="afffffff0">
    <w:name w:val="List Paragraph"/>
    <w:basedOn w:val="a0"/>
    <w:uiPriority w:val="34"/>
    <w:qFormat/>
    <w:rsid w:val="004D5F16"/>
    <w:rPr>
      <w:rFonts w:ascii="新細明體" w:hAnsi="新細明體" w:cs="新細明體"/>
      <w:kern w:val="0"/>
      <w:sz w:val="22"/>
      <w:szCs w:val="22"/>
      <w:lang w:eastAsia="en-US"/>
    </w:rPr>
  </w:style>
  <w:style w:type="paragraph" w:customStyle="1" w:styleId="afffffff1">
    <w:name w:val="表格頭"/>
    <w:rsid w:val="005A7142"/>
    <w:pPr>
      <w:spacing w:beforeLines="20" w:before="20" w:afterLines="20" w:after="20" w:line="360" w:lineRule="exact"/>
      <w:jc w:val="center"/>
    </w:pPr>
    <w:rPr>
      <w:rFonts w:eastAsia="標楷體"/>
      <w:b/>
      <w:sz w:val="28"/>
      <w:lang w:val="en-GB"/>
    </w:rPr>
  </w:style>
  <w:style w:type="paragraph" w:customStyle="1" w:styleId="afffffff2">
    <w:name w:val="表頭字"/>
    <w:rsid w:val="005A7142"/>
    <w:pPr>
      <w:spacing w:beforeLines="20" w:before="20" w:afterLines="20" w:after="20" w:line="360" w:lineRule="exact"/>
      <w:ind w:leftChars="20" w:left="20" w:rightChars="20" w:right="20"/>
    </w:pPr>
    <w:rPr>
      <w:rFonts w:eastAsia="標楷體"/>
      <w:sz w:val="28"/>
    </w:rPr>
  </w:style>
  <w:style w:type="table" w:styleId="afffffff3">
    <w:name w:val="Table Grid"/>
    <w:basedOn w:val="a2"/>
    <w:uiPriority w:val="39"/>
    <w:rsid w:val="005A71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unhideWhenUsed/>
    <w:rsid w:val="00634D13"/>
    <w:pPr>
      <w:numPr>
        <w:numId w:val="10"/>
      </w:numPr>
      <w:contextualSpacing/>
    </w:pPr>
    <w:rPr>
      <w:rFonts w:asciiTheme="minorHAnsi" w:eastAsiaTheme="minorEastAsia" w:hAnsiTheme="minorHAnsi" w:cstheme="minorBid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AE50-5579-4EA4-B408-FFC6C38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1</Pages>
  <Words>231</Words>
  <Characters>232</Characters>
  <Application>Microsoft Office Word</Application>
  <DocSecurity>0</DocSecurity>
  <Lines>1</Lines>
  <Paragraphs>1</Paragraphs>
  <ScaleCrop>false</ScaleCrop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creator/>
  <dc:description>這份文件是利用 Microsoft Word 公文精靈製作的公文。</dc:description>
  <cp:lastModifiedBy/>
  <cp:revision>1</cp:revision>
  <cp:lastPrinted>2007-03-20T03:26:00Z</cp:lastPrinted>
  <dcterms:created xsi:type="dcterms:W3CDTF">2019-01-21T05:51:00Z</dcterms:created>
  <dcterms:modified xsi:type="dcterms:W3CDTF">2019-01-21T05:51:00Z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