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30" w:rsidRDefault="006A6866" w:rsidP="008E6C94">
      <w:pPr>
        <w:pStyle w:val="af0"/>
        <w:spacing w:line="240" w:lineRule="atLeast"/>
        <w:ind w:leftChars="200" w:left="1441" w:hangingChars="300" w:hanging="961"/>
        <w:rPr>
          <w:rFonts w:ascii="新細明體" w:hAnsi="新細明體"/>
          <w:b/>
          <w:szCs w:val="32"/>
        </w:rPr>
      </w:pPr>
      <w:bookmarkStart w:id="0" w:name="_GoBack"/>
      <w:bookmarkEnd w:id="0"/>
      <w:r>
        <w:rPr>
          <w:rFonts w:ascii="新細明體" w:hAnsi="新細明體" w:hint="eastAsia"/>
          <w:b/>
          <w:szCs w:val="32"/>
        </w:rPr>
        <w:t>彰化</w:t>
      </w:r>
      <w:r w:rsidR="002A5230">
        <w:rPr>
          <w:rFonts w:ascii="新細明體" w:hAnsi="新細明體" w:hint="eastAsia"/>
          <w:b/>
          <w:szCs w:val="32"/>
        </w:rPr>
        <w:t>縣臨床心理師公會</w:t>
      </w:r>
      <w:r w:rsidR="004558A0">
        <w:rPr>
          <w:rFonts w:ascii="新細明體" w:hAnsi="新細明體" w:hint="eastAsia"/>
          <w:b/>
          <w:szCs w:val="32"/>
        </w:rPr>
        <w:t>10</w:t>
      </w:r>
      <w:r w:rsidR="001410F1">
        <w:rPr>
          <w:rFonts w:ascii="新細明體" w:hAnsi="新細明體" w:hint="eastAsia"/>
          <w:b/>
          <w:szCs w:val="32"/>
        </w:rPr>
        <w:t>7</w:t>
      </w:r>
      <w:r w:rsidR="002A5230">
        <w:rPr>
          <w:rFonts w:ascii="新細明體" w:hAnsi="新細明體" w:hint="eastAsia"/>
          <w:b/>
          <w:szCs w:val="32"/>
        </w:rPr>
        <w:t>年第</w:t>
      </w:r>
      <w:r w:rsidR="005C0BAA">
        <w:rPr>
          <w:rFonts w:ascii="新細明體" w:hAnsi="新細明體" w:hint="eastAsia"/>
          <w:b/>
          <w:szCs w:val="32"/>
        </w:rPr>
        <w:t>二</w:t>
      </w:r>
      <w:r w:rsidR="002A5230">
        <w:rPr>
          <w:rFonts w:ascii="新細明體" w:hAnsi="新細明體" w:hint="eastAsia"/>
          <w:b/>
          <w:szCs w:val="32"/>
        </w:rPr>
        <w:t>屆第</w:t>
      </w:r>
      <w:r w:rsidR="001410F1">
        <w:rPr>
          <w:rFonts w:ascii="新細明體" w:hAnsi="新細明體" w:hint="eastAsia"/>
          <w:b/>
          <w:szCs w:val="32"/>
        </w:rPr>
        <w:t>三</w:t>
      </w:r>
      <w:r w:rsidR="002A5230">
        <w:rPr>
          <w:rFonts w:ascii="新細明體" w:hAnsi="新細明體" w:hint="eastAsia"/>
          <w:b/>
          <w:szCs w:val="32"/>
        </w:rPr>
        <w:t>次會員大會委託書</w:t>
      </w:r>
    </w:p>
    <w:p w:rsidR="002A5230" w:rsidRPr="005C0BAA" w:rsidRDefault="002A5230" w:rsidP="002A5230">
      <w:pPr>
        <w:jc w:val="center"/>
        <w:rPr>
          <w:rFonts w:ascii="新細明體" w:hAnsi="新細明體"/>
          <w:b/>
          <w:sz w:val="32"/>
          <w:szCs w:val="32"/>
        </w:rPr>
      </w:pPr>
    </w:p>
    <w:p w:rsidR="002A5230" w:rsidRDefault="002A5230" w:rsidP="004558A0">
      <w:pPr>
        <w:ind w:firstLineChars="133" w:firstLine="426"/>
        <w:rPr>
          <w:rFonts w:ascii="新細明體" w:hAnsi="新細明體"/>
          <w:sz w:val="32"/>
        </w:rPr>
      </w:pPr>
      <w:r>
        <w:rPr>
          <w:rFonts w:ascii="新細明體" w:hAnsi="新細明體" w:hint="eastAsia"/>
          <w:sz w:val="32"/>
        </w:rPr>
        <w:t>茲全權委託</w:t>
      </w:r>
      <w:r>
        <w:rPr>
          <w:rFonts w:ascii="新細明體" w:hAnsi="新細明體" w:hint="eastAsia"/>
          <w:sz w:val="32"/>
        </w:rPr>
        <w:t xml:space="preserve">           </w:t>
      </w:r>
      <w:r>
        <w:rPr>
          <w:rFonts w:ascii="新細明體" w:hAnsi="新細明體" w:hint="eastAsia"/>
          <w:sz w:val="32"/>
        </w:rPr>
        <w:t>代理本人參加</w:t>
      </w:r>
      <w:proofErr w:type="gramStart"/>
      <w:r w:rsidR="004558A0">
        <w:rPr>
          <w:rFonts w:ascii="新細明體" w:hAnsi="新細明體" w:hint="eastAsia"/>
          <w:sz w:val="32"/>
        </w:rPr>
        <w:t>10</w:t>
      </w:r>
      <w:r w:rsidR="001410F1">
        <w:rPr>
          <w:rFonts w:ascii="新細明體" w:hAnsi="新細明體" w:hint="eastAsia"/>
          <w:sz w:val="32"/>
        </w:rPr>
        <w:t>7</w:t>
      </w:r>
      <w:proofErr w:type="gramEnd"/>
      <w:r>
        <w:rPr>
          <w:rFonts w:ascii="新細明體" w:hAnsi="新細明體" w:hint="eastAsia"/>
          <w:sz w:val="32"/>
        </w:rPr>
        <w:t>年度第</w:t>
      </w:r>
      <w:r w:rsidR="005C0BAA">
        <w:rPr>
          <w:rFonts w:ascii="新細明體" w:hAnsi="新細明體" w:hint="eastAsia"/>
          <w:sz w:val="32"/>
        </w:rPr>
        <w:t>二</w:t>
      </w:r>
      <w:r>
        <w:rPr>
          <w:rFonts w:ascii="新細明體" w:hAnsi="新細明體" w:hint="eastAsia"/>
          <w:sz w:val="32"/>
        </w:rPr>
        <w:t>屆第</w:t>
      </w:r>
      <w:r w:rsidR="001410F1">
        <w:rPr>
          <w:rFonts w:ascii="新細明體" w:hAnsi="新細明體" w:hint="eastAsia"/>
          <w:sz w:val="32"/>
        </w:rPr>
        <w:t>三</w:t>
      </w:r>
      <w:r>
        <w:rPr>
          <w:rFonts w:ascii="新細明體" w:hAnsi="新細明體" w:hint="eastAsia"/>
          <w:sz w:val="32"/>
        </w:rPr>
        <w:t>次會員大會討論、表決、選舉。</w:t>
      </w:r>
    </w:p>
    <w:p w:rsidR="002A5230" w:rsidRPr="002A5230" w:rsidRDefault="002A5230" w:rsidP="002A5230">
      <w:pPr>
        <w:ind w:left="3840"/>
        <w:rPr>
          <w:rFonts w:ascii="新細明體" w:hAnsi="新細明體"/>
          <w:sz w:val="32"/>
        </w:rPr>
      </w:pPr>
    </w:p>
    <w:p w:rsidR="002A5230" w:rsidRDefault="002A5230" w:rsidP="002A5230">
      <w:pPr>
        <w:ind w:leftChars="1200" w:left="2880" w:firstLineChars="100" w:firstLine="320"/>
        <w:rPr>
          <w:rFonts w:ascii="新細明體" w:hAnsi="新細明體"/>
          <w:sz w:val="32"/>
        </w:rPr>
      </w:pPr>
      <w:r>
        <w:rPr>
          <w:rFonts w:ascii="新細明體" w:hAnsi="新細明體" w:hint="eastAsia"/>
          <w:sz w:val="32"/>
        </w:rPr>
        <w:t>委託人：</w:t>
      </w:r>
      <w:r>
        <w:rPr>
          <w:rFonts w:ascii="新細明體" w:hAnsi="新細明體" w:hint="eastAsia"/>
          <w:sz w:val="32"/>
        </w:rPr>
        <w:t xml:space="preserve">                   (</w:t>
      </w:r>
      <w:r>
        <w:rPr>
          <w:rFonts w:ascii="新細明體" w:hAnsi="新細明體" w:hint="eastAsia"/>
          <w:sz w:val="32"/>
        </w:rPr>
        <w:t>簽名蓋章</w:t>
      </w:r>
      <w:r>
        <w:rPr>
          <w:rFonts w:ascii="新細明體" w:hAnsi="新細明體" w:hint="eastAsia"/>
          <w:sz w:val="32"/>
        </w:rPr>
        <w:t>)</w:t>
      </w:r>
    </w:p>
    <w:p w:rsidR="002A5230" w:rsidRDefault="002A5230" w:rsidP="002A5230">
      <w:pPr>
        <w:ind w:leftChars="1400" w:left="3360" w:firstLineChars="100" w:firstLine="320"/>
        <w:rPr>
          <w:rFonts w:ascii="新細明體" w:hAnsi="新細明體"/>
          <w:sz w:val="32"/>
        </w:rPr>
      </w:pPr>
    </w:p>
    <w:p w:rsidR="002A5230" w:rsidRDefault="002A5230" w:rsidP="002A5230">
      <w:pPr>
        <w:ind w:leftChars="1333" w:left="3199"/>
        <w:rPr>
          <w:rFonts w:ascii="新細明體" w:hAnsi="新細明體"/>
          <w:sz w:val="32"/>
        </w:rPr>
      </w:pPr>
      <w:r>
        <w:rPr>
          <w:rFonts w:ascii="新細明體" w:hAnsi="新細明體" w:hint="eastAsia"/>
          <w:sz w:val="32"/>
        </w:rPr>
        <w:t>受委託人：</w:t>
      </w:r>
      <w:r>
        <w:rPr>
          <w:rFonts w:ascii="新細明體" w:hAnsi="新細明體" w:hint="eastAsia"/>
          <w:sz w:val="32"/>
        </w:rPr>
        <w:t xml:space="preserve">                 (</w:t>
      </w:r>
      <w:r>
        <w:rPr>
          <w:rFonts w:ascii="新細明體" w:hAnsi="新細明體" w:hint="eastAsia"/>
          <w:sz w:val="32"/>
        </w:rPr>
        <w:t>簽名蓋章</w:t>
      </w:r>
      <w:r>
        <w:rPr>
          <w:rFonts w:ascii="新細明體" w:hAnsi="新細明體" w:hint="eastAsia"/>
          <w:sz w:val="32"/>
        </w:rPr>
        <w:t>)</w:t>
      </w:r>
    </w:p>
    <w:p w:rsidR="002A5230" w:rsidRDefault="002A5230" w:rsidP="002A5230">
      <w:pPr>
        <w:pStyle w:val="afb"/>
        <w:jc w:val="left"/>
        <w:rPr>
          <w:rFonts w:ascii="新細明體" w:hAnsi="新細明體"/>
          <w:sz w:val="32"/>
        </w:rPr>
      </w:pPr>
    </w:p>
    <w:p w:rsidR="002A5230" w:rsidRPr="004558A0" w:rsidRDefault="002A5230" w:rsidP="002A5230">
      <w:pPr>
        <w:pStyle w:val="afb"/>
        <w:jc w:val="center"/>
        <w:rPr>
          <w:rFonts w:ascii="新細明體" w:eastAsia="標楷體" w:hAnsi="新細明體"/>
          <w:sz w:val="32"/>
          <w:szCs w:val="20"/>
        </w:rPr>
      </w:pPr>
      <w:r w:rsidRPr="004558A0">
        <w:rPr>
          <w:rFonts w:ascii="新細明體" w:eastAsia="標楷體" w:hAnsi="新細明體" w:hint="eastAsia"/>
          <w:sz w:val="32"/>
          <w:szCs w:val="20"/>
        </w:rPr>
        <w:t>中</w:t>
      </w:r>
      <w:r w:rsidRPr="004558A0">
        <w:rPr>
          <w:rFonts w:ascii="新細明體" w:eastAsia="標楷體" w:hAnsi="新細明體" w:hint="eastAsia"/>
          <w:sz w:val="32"/>
          <w:szCs w:val="20"/>
        </w:rPr>
        <w:t xml:space="preserve">   </w:t>
      </w:r>
      <w:r w:rsidRPr="004558A0">
        <w:rPr>
          <w:rFonts w:ascii="新細明體" w:eastAsia="標楷體" w:hAnsi="新細明體" w:hint="eastAsia"/>
          <w:sz w:val="32"/>
          <w:szCs w:val="20"/>
        </w:rPr>
        <w:t>華</w:t>
      </w:r>
      <w:r w:rsidRPr="004558A0">
        <w:rPr>
          <w:rFonts w:ascii="新細明體" w:eastAsia="標楷體" w:hAnsi="新細明體" w:hint="eastAsia"/>
          <w:sz w:val="32"/>
          <w:szCs w:val="20"/>
        </w:rPr>
        <w:t xml:space="preserve">   </w:t>
      </w:r>
      <w:r w:rsidRPr="004558A0">
        <w:rPr>
          <w:rFonts w:ascii="新細明體" w:eastAsia="標楷體" w:hAnsi="新細明體" w:hint="eastAsia"/>
          <w:sz w:val="32"/>
          <w:szCs w:val="20"/>
        </w:rPr>
        <w:t>民</w:t>
      </w:r>
      <w:r w:rsidRPr="004558A0">
        <w:rPr>
          <w:rFonts w:ascii="新細明體" w:eastAsia="標楷體" w:hAnsi="新細明體" w:hint="eastAsia"/>
          <w:sz w:val="32"/>
          <w:szCs w:val="20"/>
        </w:rPr>
        <w:t xml:space="preserve">   </w:t>
      </w:r>
      <w:r w:rsidRPr="004558A0">
        <w:rPr>
          <w:rFonts w:ascii="新細明體" w:eastAsia="標楷體" w:hAnsi="新細明體" w:hint="eastAsia"/>
          <w:sz w:val="32"/>
          <w:szCs w:val="20"/>
        </w:rPr>
        <w:t>國</w:t>
      </w:r>
      <w:r w:rsidRPr="004558A0">
        <w:rPr>
          <w:rFonts w:ascii="新細明體" w:eastAsia="標楷體" w:hAnsi="新細明體" w:hint="eastAsia"/>
          <w:sz w:val="32"/>
          <w:szCs w:val="20"/>
        </w:rPr>
        <w:t xml:space="preserve"> </w:t>
      </w:r>
      <w:r w:rsidR="004558A0">
        <w:rPr>
          <w:rFonts w:ascii="新細明體" w:eastAsia="標楷體" w:hAnsi="新細明體" w:hint="eastAsia"/>
          <w:sz w:val="32"/>
          <w:szCs w:val="20"/>
        </w:rPr>
        <w:t xml:space="preserve">  </w:t>
      </w:r>
      <w:r w:rsidR="006A6866" w:rsidRPr="004558A0">
        <w:rPr>
          <w:rFonts w:ascii="新細明體" w:eastAsia="標楷體" w:hAnsi="新細明體" w:hint="eastAsia"/>
          <w:sz w:val="32"/>
          <w:szCs w:val="20"/>
        </w:rPr>
        <w:t xml:space="preserve">  </w:t>
      </w:r>
      <w:r w:rsidRPr="004558A0">
        <w:rPr>
          <w:rFonts w:ascii="新細明體" w:eastAsia="標楷體" w:hAnsi="新細明體" w:hint="eastAsia"/>
          <w:sz w:val="32"/>
          <w:szCs w:val="20"/>
        </w:rPr>
        <w:t>年</w:t>
      </w:r>
      <w:r w:rsidRPr="004558A0">
        <w:rPr>
          <w:rFonts w:ascii="新細明體" w:eastAsia="標楷體" w:hAnsi="新細明體" w:hint="eastAsia"/>
          <w:sz w:val="32"/>
          <w:szCs w:val="20"/>
        </w:rPr>
        <w:t xml:space="preserve"> </w:t>
      </w:r>
      <w:r w:rsidR="006A6866" w:rsidRPr="004558A0">
        <w:rPr>
          <w:rFonts w:ascii="新細明體" w:eastAsia="標楷體" w:hAnsi="新細明體" w:hint="eastAsia"/>
          <w:sz w:val="32"/>
          <w:szCs w:val="20"/>
        </w:rPr>
        <w:t xml:space="preserve">  </w:t>
      </w:r>
      <w:r w:rsidRPr="004558A0">
        <w:rPr>
          <w:rFonts w:ascii="新細明體" w:eastAsia="標楷體" w:hAnsi="新細明體" w:hint="eastAsia"/>
          <w:sz w:val="32"/>
          <w:szCs w:val="20"/>
        </w:rPr>
        <w:t xml:space="preserve">  </w:t>
      </w:r>
      <w:r w:rsidRPr="004558A0">
        <w:rPr>
          <w:rFonts w:ascii="新細明體" w:eastAsia="標楷體" w:hAnsi="新細明體" w:hint="eastAsia"/>
          <w:sz w:val="32"/>
          <w:szCs w:val="20"/>
        </w:rPr>
        <w:t>月</w:t>
      </w:r>
      <w:r w:rsidRPr="004558A0">
        <w:rPr>
          <w:rFonts w:ascii="新細明體" w:eastAsia="標楷體" w:hAnsi="新細明體" w:hint="eastAsia"/>
          <w:sz w:val="32"/>
          <w:szCs w:val="20"/>
        </w:rPr>
        <w:t xml:space="preserve"> </w:t>
      </w:r>
      <w:r w:rsidR="006A6866" w:rsidRPr="004558A0">
        <w:rPr>
          <w:rFonts w:ascii="新細明體" w:eastAsia="標楷體" w:hAnsi="新細明體" w:hint="eastAsia"/>
          <w:sz w:val="32"/>
          <w:szCs w:val="20"/>
        </w:rPr>
        <w:t xml:space="preserve">  </w:t>
      </w:r>
      <w:r w:rsidRPr="004558A0">
        <w:rPr>
          <w:rFonts w:ascii="新細明體" w:eastAsia="標楷體" w:hAnsi="新細明體" w:hint="eastAsia"/>
          <w:sz w:val="32"/>
          <w:szCs w:val="20"/>
        </w:rPr>
        <w:t xml:space="preserve"> </w:t>
      </w:r>
      <w:r w:rsidRPr="004558A0">
        <w:rPr>
          <w:rFonts w:ascii="新細明體" w:eastAsia="標楷體" w:hAnsi="新細明體" w:hint="eastAsia"/>
          <w:sz w:val="32"/>
          <w:szCs w:val="20"/>
        </w:rPr>
        <w:t>日</w:t>
      </w:r>
    </w:p>
    <w:p w:rsidR="002A5230" w:rsidRDefault="002A5230" w:rsidP="002A5230">
      <w:pPr>
        <w:rPr>
          <w:rFonts w:ascii="新細明體" w:hAnsi="新細明體"/>
          <w:sz w:val="32"/>
        </w:rPr>
      </w:pPr>
    </w:p>
    <w:p w:rsidR="002A5230" w:rsidRDefault="002A5230" w:rsidP="002A5230">
      <w:pPr>
        <w:ind w:leftChars="66" w:left="177" w:hangingChars="6" w:hanging="19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(</w:t>
      </w:r>
      <w:r>
        <w:rPr>
          <w:rFonts w:ascii="新細明體" w:hAnsi="新細明體" w:hint="eastAsia"/>
          <w:sz w:val="32"/>
        </w:rPr>
        <w:t>依據選舉辦法規定會員不能出席選舉權時，得以委託書委託其他</w:t>
      </w:r>
      <w:r w:rsidR="00016AA8">
        <w:rPr>
          <w:rFonts w:ascii="新細明體" w:hAnsi="新細明體" w:hint="eastAsia"/>
          <w:sz w:val="32"/>
        </w:rPr>
        <w:t>會</w:t>
      </w:r>
      <w:r>
        <w:rPr>
          <w:rFonts w:ascii="新細明體" w:hAnsi="新細明體" w:hint="eastAsia"/>
          <w:sz w:val="32"/>
        </w:rPr>
        <w:t>員代理，但受託人僅能接受一人之委託</w:t>
      </w:r>
      <w:r>
        <w:rPr>
          <w:rFonts w:ascii="新細明體" w:hAnsi="新細明體" w:hint="eastAsia"/>
          <w:sz w:val="32"/>
        </w:rPr>
        <w:t>)</w:t>
      </w:r>
      <w:r>
        <w:rPr>
          <w:rFonts w:ascii="新細明體" w:hAnsi="新細明體" w:hint="eastAsia"/>
          <w:sz w:val="32"/>
        </w:rPr>
        <w:t>。</w:t>
      </w:r>
    </w:p>
    <w:p w:rsidR="002A5230" w:rsidRDefault="002A5230" w:rsidP="002A5230">
      <w:pPr>
        <w:adjustRightInd w:val="0"/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6A6866" w:rsidP="002A5230">
      <w:pPr>
        <w:jc w:val="center"/>
        <w:rPr>
          <w:rFonts w:ascii="標楷體"/>
          <w:sz w:val="40"/>
        </w:rPr>
      </w:pPr>
      <w:r>
        <w:rPr>
          <w:rFonts w:ascii="標楷體" w:hint="eastAsia"/>
          <w:sz w:val="40"/>
        </w:rPr>
        <w:lastRenderedPageBreak/>
        <w:t>彰化</w:t>
      </w:r>
      <w:r w:rsidR="002A5230">
        <w:rPr>
          <w:rFonts w:ascii="標楷體" w:hint="eastAsia"/>
          <w:sz w:val="40"/>
        </w:rPr>
        <w:t>縣臨床心理師公會第</w:t>
      </w:r>
      <w:r w:rsidR="005C0BAA">
        <w:rPr>
          <w:rFonts w:ascii="標楷體" w:hint="eastAsia"/>
          <w:sz w:val="40"/>
        </w:rPr>
        <w:t>二</w:t>
      </w:r>
      <w:r w:rsidR="002A5230">
        <w:rPr>
          <w:rFonts w:ascii="標楷體" w:hint="eastAsia"/>
          <w:sz w:val="40"/>
        </w:rPr>
        <w:t>屆第</w:t>
      </w:r>
      <w:r w:rsidR="001410F1">
        <w:rPr>
          <w:rFonts w:ascii="標楷體" w:hint="eastAsia"/>
          <w:sz w:val="40"/>
        </w:rPr>
        <w:t>三</w:t>
      </w:r>
      <w:r w:rsidR="002A5230">
        <w:rPr>
          <w:rFonts w:ascii="標楷體" w:hint="eastAsia"/>
          <w:sz w:val="40"/>
        </w:rPr>
        <w:t>次會員大會</w:t>
      </w:r>
    </w:p>
    <w:p w:rsidR="002A5230" w:rsidRDefault="002A5230" w:rsidP="002A5230">
      <w:pPr>
        <w:jc w:val="center"/>
        <w:rPr>
          <w:rFonts w:ascii="標楷體"/>
          <w:sz w:val="40"/>
        </w:rPr>
      </w:pPr>
      <w:r>
        <w:rPr>
          <w:rFonts w:ascii="標楷體" w:hint="eastAsia"/>
          <w:sz w:val="40"/>
        </w:rPr>
        <w:t>提案單</w:t>
      </w: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  <w:r>
        <w:rPr>
          <w:rFonts w:ascii="標楷體" w:hint="eastAsia"/>
          <w:sz w:val="28"/>
        </w:rPr>
        <w:t>提案人：</w:t>
      </w: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numPr>
          <w:ilvl w:val="0"/>
          <w:numId w:val="10"/>
        </w:numPr>
        <w:snapToGrid/>
        <w:jc w:val="both"/>
        <w:rPr>
          <w:rFonts w:ascii="標楷體"/>
          <w:sz w:val="28"/>
        </w:rPr>
      </w:pPr>
      <w:r>
        <w:rPr>
          <w:rFonts w:ascii="標楷體" w:hint="eastAsia"/>
          <w:sz w:val="28"/>
        </w:rPr>
        <w:t>案由：</w:t>
      </w: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numPr>
          <w:ilvl w:val="0"/>
          <w:numId w:val="10"/>
        </w:numPr>
        <w:snapToGrid/>
        <w:jc w:val="both"/>
        <w:rPr>
          <w:rFonts w:ascii="標楷體"/>
          <w:sz w:val="28"/>
        </w:rPr>
      </w:pPr>
      <w:r>
        <w:rPr>
          <w:rFonts w:ascii="標楷體" w:hint="eastAsia"/>
          <w:sz w:val="28"/>
        </w:rPr>
        <w:t>說明：</w:t>
      </w: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jc w:val="both"/>
        <w:rPr>
          <w:rFonts w:ascii="標楷體"/>
          <w:sz w:val="28"/>
        </w:rPr>
      </w:pPr>
    </w:p>
    <w:p w:rsidR="002A5230" w:rsidRDefault="002A5230" w:rsidP="002A5230">
      <w:pPr>
        <w:numPr>
          <w:ilvl w:val="0"/>
          <w:numId w:val="10"/>
        </w:numPr>
        <w:snapToGrid/>
        <w:jc w:val="both"/>
        <w:rPr>
          <w:rFonts w:ascii="標楷體"/>
          <w:sz w:val="28"/>
        </w:rPr>
      </w:pPr>
      <w:r>
        <w:rPr>
          <w:rFonts w:ascii="標楷體" w:hint="eastAsia"/>
          <w:sz w:val="28"/>
        </w:rPr>
        <w:t>具體建議：</w:t>
      </w:r>
    </w:p>
    <w:p w:rsidR="002A5230" w:rsidRDefault="002A5230" w:rsidP="002A5230"/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p w:rsidR="002A5230" w:rsidRDefault="002A5230" w:rsidP="002A5230">
      <w:pPr>
        <w:rPr>
          <w:rFonts w:ascii="新細明體" w:hAnsi="新細明體"/>
        </w:rPr>
      </w:pPr>
    </w:p>
    <w:sectPr w:rsidR="002A5230" w:rsidSect="0010513C">
      <w:footerReference w:type="default" r:id="rId8"/>
      <w:pgSz w:w="11906" w:h="16838" w:code="9"/>
      <w:pgMar w:top="1078" w:right="1274" w:bottom="540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FD" w:rsidRDefault="007E24FD">
      <w:r>
        <w:separator/>
      </w:r>
    </w:p>
  </w:endnote>
  <w:endnote w:type="continuationSeparator" w:id="0">
    <w:p w:rsidR="007E24FD" w:rsidRDefault="007E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59" w:rsidRDefault="009D5F68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175895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659" w:rsidRDefault="00356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pt;margin-top:13.8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L+FfR7f&#10;AAAACQEAAA8AAAAAAAAAAAAAAAAA1wQAAGRycy9kb3ducmV2LnhtbFBLBQYAAAAABAAEAPMAAADj&#10;BQAAAAA=&#10;" o:allowincell="f" stroked="f">
              <v:textbox inset="0,0,0,0">
                <w:txbxContent>
                  <w:p w:rsidR="00356659" w:rsidRDefault="00356659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FD" w:rsidRDefault="007E24FD">
      <w:r>
        <w:separator/>
      </w:r>
    </w:p>
  </w:footnote>
  <w:footnote w:type="continuationSeparator" w:id="0">
    <w:p w:rsidR="007E24FD" w:rsidRDefault="007E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AEC"/>
    <w:multiLevelType w:val="multilevel"/>
    <w:tmpl w:val="390A8436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84D11FE"/>
    <w:multiLevelType w:val="hybridMultilevel"/>
    <w:tmpl w:val="0610F1BC"/>
    <w:lvl w:ilvl="0" w:tplc="74265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7532F0"/>
    <w:multiLevelType w:val="hybridMultilevel"/>
    <w:tmpl w:val="9CB67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054AE6"/>
    <w:multiLevelType w:val="multilevel"/>
    <w:tmpl w:val="2C26282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3E8A6404"/>
    <w:multiLevelType w:val="hybridMultilevel"/>
    <w:tmpl w:val="FB24212E"/>
    <w:lvl w:ilvl="0" w:tplc="65D416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641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293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4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51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68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215"/>
        </w:tabs>
        <w:ind w:left="3215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532"/>
        </w:tabs>
        <w:ind w:left="3532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167"/>
        </w:tabs>
        <w:ind w:left="4167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7">
    <w:nsid w:val="5D0978E2"/>
    <w:multiLevelType w:val="hybridMultilevel"/>
    <w:tmpl w:val="F1EA26E0"/>
    <w:lvl w:ilvl="0" w:tplc="A2ECC3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FC0224F"/>
    <w:multiLevelType w:val="hybridMultilevel"/>
    <w:tmpl w:val="DA42A4AC"/>
    <w:lvl w:ilvl="0" w:tplc="E52EC32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C3A4DE4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77D90967"/>
    <w:multiLevelType w:val="hybridMultilevel"/>
    <w:tmpl w:val="67A21416"/>
    <w:lvl w:ilvl="0" w:tplc="594E5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attachedTemplate r:id="rId1"/>
  <w:defaultTabStop w:val="482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wDocFlag" w:val="93newdoc"/>
    <w:docVar w:name="SaveDraftToDoc" w:val="0"/>
    <w:docVar w:name="SaveStatus" w:val="1"/>
  </w:docVars>
  <w:rsids>
    <w:rsidRoot w:val="00C505EE"/>
    <w:rsid w:val="000121B7"/>
    <w:rsid w:val="00016AA8"/>
    <w:rsid w:val="0008447D"/>
    <w:rsid w:val="00093D2C"/>
    <w:rsid w:val="000F3FAE"/>
    <w:rsid w:val="0010513C"/>
    <w:rsid w:val="001410F1"/>
    <w:rsid w:val="001D0CC1"/>
    <w:rsid w:val="001E7207"/>
    <w:rsid w:val="001F327A"/>
    <w:rsid w:val="001F448C"/>
    <w:rsid w:val="002234A7"/>
    <w:rsid w:val="002324D3"/>
    <w:rsid w:val="002A5230"/>
    <w:rsid w:val="002B1FD2"/>
    <w:rsid w:val="00356659"/>
    <w:rsid w:val="003F6E3F"/>
    <w:rsid w:val="00417A78"/>
    <w:rsid w:val="004558A0"/>
    <w:rsid w:val="00520285"/>
    <w:rsid w:val="005A54CD"/>
    <w:rsid w:val="005C0BAA"/>
    <w:rsid w:val="005C26FF"/>
    <w:rsid w:val="005F69F6"/>
    <w:rsid w:val="006A6866"/>
    <w:rsid w:val="007039FA"/>
    <w:rsid w:val="00711E90"/>
    <w:rsid w:val="007E24FD"/>
    <w:rsid w:val="008307EC"/>
    <w:rsid w:val="0084629A"/>
    <w:rsid w:val="00895D12"/>
    <w:rsid w:val="008E6C94"/>
    <w:rsid w:val="00924760"/>
    <w:rsid w:val="00941C0A"/>
    <w:rsid w:val="00962059"/>
    <w:rsid w:val="00966F1F"/>
    <w:rsid w:val="009D5F68"/>
    <w:rsid w:val="009E701E"/>
    <w:rsid w:val="009F796A"/>
    <w:rsid w:val="00A13C7A"/>
    <w:rsid w:val="00A2050E"/>
    <w:rsid w:val="00A418C6"/>
    <w:rsid w:val="00A62031"/>
    <w:rsid w:val="00AA1D30"/>
    <w:rsid w:val="00AA7202"/>
    <w:rsid w:val="00AB71DE"/>
    <w:rsid w:val="00AC02AC"/>
    <w:rsid w:val="00AC217D"/>
    <w:rsid w:val="00AF41BA"/>
    <w:rsid w:val="00B14D08"/>
    <w:rsid w:val="00B35C51"/>
    <w:rsid w:val="00B50315"/>
    <w:rsid w:val="00B9547A"/>
    <w:rsid w:val="00B95DD8"/>
    <w:rsid w:val="00BD4563"/>
    <w:rsid w:val="00BD6807"/>
    <w:rsid w:val="00BF69AC"/>
    <w:rsid w:val="00C03966"/>
    <w:rsid w:val="00C505EE"/>
    <w:rsid w:val="00C75192"/>
    <w:rsid w:val="00CF679A"/>
    <w:rsid w:val="00D16E09"/>
    <w:rsid w:val="00D756DB"/>
    <w:rsid w:val="00F05ECE"/>
    <w:rsid w:val="00F329E5"/>
    <w:rsid w:val="00F665D2"/>
    <w:rsid w:val="00FA6E33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paragraph" w:styleId="2">
    <w:name w:val="heading 2"/>
    <w:basedOn w:val="a0"/>
    <w:next w:val="a1"/>
    <w:qFormat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0"/>
    <w:next w:val="a1"/>
    <w:qFormat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0"/>
    <w:next w:val="a1"/>
    <w:qFormat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0"/>
    <w:next w:val="a1"/>
    <w:qFormat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0"/>
    <w:next w:val="a1"/>
    <w:qFormat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0"/>
    <w:next w:val="a1"/>
    <w:qFormat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0"/>
    <w:next w:val="a1"/>
    <w:qFormat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聯絡方式"/>
    <w:basedOn w:val="a0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6">
    <w:name w:val="行文機關"/>
    <w:basedOn w:val="a0"/>
  </w:style>
  <w:style w:type="paragraph" w:customStyle="1" w:styleId="a7">
    <w:name w:val="機關名稱"/>
    <w:basedOn w:val="a0"/>
    <w:pPr>
      <w:spacing w:after="160" w:line="560" w:lineRule="exact"/>
    </w:pPr>
    <w:rPr>
      <w:sz w:val="40"/>
    </w:rPr>
  </w:style>
  <w:style w:type="paragraph" w:customStyle="1" w:styleId="a8">
    <w:name w:val="機關名稱隔欄"/>
    <w:basedOn w:val="a0"/>
    <w:pPr>
      <w:spacing w:after="160"/>
    </w:pPr>
    <w:rPr>
      <w:sz w:val="44"/>
    </w:rPr>
  </w:style>
  <w:style w:type="paragraph" w:customStyle="1" w:styleId="a9">
    <w:name w:val="受文者"/>
    <w:basedOn w:val="a0"/>
    <w:pPr>
      <w:snapToGrid/>
      <w:spacing w:after="200"/>
      <w:ind w:left="1276" w:hanging="1276"/>
    </w:pPr>
    <w:rPr>
      <w:sz w:val="32"/>
    </w:rPr>
  </w:style>
  <w:style w:type="paragraph" w:customStyle="1" w:styleId="aa">
    <w:name w:val="發文日期"/>
    <w:basedOn w:val="a0"/>
    <w:pPr>
      <w:spacing w:line="280" w:lineRule="exact"/>
    </w:pPr>
  </w:style>
  <w:style w:type="paragraph" w:customStyle="1" w:styleId="ab">
    <w:name w:val="發文字號"/>
    <w:basedOn w:val="a0"/>
    <w:pPr>
      <w:spacing w:line="280" w:lineRule="exact"/>
    </w:pPr>
  </w:style>
  <w:style w:type="paragraph" w:customStyle="1" w:styleId="ac">
    <w:name w:val="速別"/>
    <w:basedOn w:val="a0"/>
    <w:pPr>
      <w:spacing w:line="280" w:lineRule="exact"/>
    </w:pPr>
  </w:style>
  <w:style w:type="paragraph" w:customStyle="1" w:styleId="ad">
    <w:name w:val="密等"/>
    <w:basedOn w:val="a0"/>
    <w:pPr>
      <w:spacing w:line="280" w:lineRule="atLeast"/>
    </w:pPr>
  </w:style>
  <w:style w:type="paragraph" w:customStyle="1" w:styleId="ae">
    <w:name w:val="附件"/>
    <w:basedOn w:val="a0"/>
    <w:pPr>
      <w:spacing w:line="280" w:lineRule="exact"/>
      <w:ind w:left="680" w:hanging="680"/>
    </w:pPr>
  </w:style>
  <w:style w:type="paragraph" w:customStyle="1" w:styleId="af">
    <w:name w:val="主旨"/>
    <w:basedOn w:val="a0"/>
    <w:pPr>
      <w:ind w:left="964" w:hanging="964"/>
    </w:pPr>
    <w:rPr>
      <w:sz w:val="32"/>
    </w:rPr>
  </w:style>
  <w:style w:type="paragraph" w:customStyle="1" w:styleId="af0">
    <w:name w:val="說明辦法首行"/>
    <w:basedOn w:val="a0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pPr>
      <w:widowControl/>
      <w:numPr>
        <w:numId w:val="4"/>
      </w:numPr>
      <w:textAlignment w:val="baseline"/>
    </w:pPr>
    <w:rPr>
      <w:noProof/>
      <w:kern w:val="0"/>
      <w:sz w:val="32"/>
    </w:rPr>
  </w:style>
  <w:style w:type="paragraph" w:styleId="a1">
    <w:name w:val="Normal Indent"/>
    <w:basedOn w:val="a0"/>
    <w:semiHidden/>
    <w:pPr>
      <w:ind w:left="480"/>
    </w:pPr>
  </w:style>
  <w:style w:type="paragraph" w:customStyle="1" w:styleId="af1">
    <w:name w:val="正副本"/>
    <w:basedOn w:val="a0"/>
    <w:pPr>
      <w:ind w:left="658" w:hanging="658"/>
    </w:pPr>
  </w:style>
  <w:style w:type="paragraph" w:customStyle="1" w:styleId="af2">
    <w:name w:val="首長"/>
    <w:basedOn w:val="a0"/>
    <w:pPr>
      <w:spacing w:line="500" w:lineRule="exact"/>
    </w:pPr>
    <w:rPr>
      <w:sz w:val="32"/>
    </w:rPr>
  </w:style>
  <w:style w:type="paragraph" w:customStyle="1" w:styleId="af3">
    <w:name w:val="地址"/>
    <w:basedOn w:val="a0"/>
    <w:pPr>
      <w:spacing w:line="240" w:lineRule="exact"/>
      <w:ind w:left="300" w:hanging="300"/>
    </w:pPr>
    <w:rPr>
      <w:snapToGrid w:val="0"/>
      <w:kern w:val="0"/>
    </w:rPr>
  </w:style>
  <w:style w:type="paragraph" w:styleId="af4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f5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f6">
    <w:name w:val="page number"/>
    <w:basedOn w:val="a2"/>
    <w:semiHidden/>
  </w:style>
  <w:style w:type="paragraph" w:customStyle="1" w:styleId="af7">
    <w:name w:val="批示欄位"/>
    <w:basedOn w:val="a0"/>
    <w:pPr>
      <w:widowControl/>
      <w:textAlignment w:val="baseline"/>
    </w:pPr>
    <w:rPr>
      <w:noProof/>
      <w:kern w:val="0"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FollowedHyperlink"/>
    <w:semiHidden/>
    <w:rPr>
      <w:color w:val="800080"/>
      <w:u w:val="single"/>
    </w:rPr>
  </w:style>
  <w:style w:type="paragraph" w:styleId="afa">
    <w:name w:val="Body Text"/>
    <w:basedOn w:val="a0"/>
    <w:semiHidden/>
    <w:rPr>
      <w:rFonts w:ascii="標楷體" w:hAnsi="新細明體"/>
      <w:color w:val="000000"/>
      <w:sz w:val="18"/>
      <w:szCs w:val="18"/>
    </w:rPr>
  </w:style>
  <w:style w:type="paragraph" w:styleId="afb">
    <w:name w:val="Date"/>
    <w:basedOn w:val="a0"/>
    <w:next w:val="a0"/>
    <w:link w:val="afc"/>
    <w:semiHidden/>
    <w:pPr>
      <w:snapToGrid/>
      <w:jc w:val="right"/>
    </w:pPr>
    <w:rPr>
      <w:rFonts w:eastAsia="新細明體"/>
      <w:szCs w:val="24"/>
    </w:rPr>
  </w:style>
  <w:style w:type="paragraph" w:styleId="Web">
    <w:name w:val="Normal (Web)"/>
    <w:basedOn w:val="a0"/>
    <w:semiHidden/>
    <w:pPr>
      <w:widowControl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d">
    <w:name w:val="Strong"/>
    <w:qFormat/>
    <w:rPr>
      <w:b/>
      <w:bCs/>
    </w:rPr>
  </w:style>
  <w:style w:type="character" w:customStyle="1" w:styleId="afc">
    <w:name w:val="日期 字元"/>
    <w:link w:val="afb"/>
    <w:semiHidden/>
    <w:rsid w:val="002A5230"/>
    <w:rPr>
      <w:kern w:val="2"/>
      <w:sz w:val="24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A2050E"/>
    <w:rPr>
      <w:rFonts w:ascii="Cambria" w:eastAsia="新細明體" w:hAnsi="Cambria"/>
      <w:sz w:val="18"/>
      <w:szCs w:val="18"/>
    </w:rPr>
  </w:style>
  <w:style w:type="character" w:customStyle="1" w:styleId="aff">
    <w:name w:val="註解方塊文字 字元"/>
    <w:link w:val="afe"/>
    <w:uiPriority w:val="99"/>
    <w:semiHidden/>
    <w:rsid w:val="00A2050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paragraph" w:styleId="2">
    <w:name w:val="heading 2"/>
    <w:basedOn w:val="a0"/>
    <w:next w:val="a1"/>
    <w:qFormat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0"/>
    <w:next w:val="a1"/>
    <w:qFormat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0"/>
    <w:next w:val="a1"/>
    <w:qFormat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0"/>
    <w:next w:val="a1"/>
    <w:qFormat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0"/>
    <w:next w:val="a1"/>
    <w:qFormat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0"/>
    <w:next w:val="a1"/>
    <w:qFormat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0"/>
    <w:next w:val="a1"/>
    <w:qFormat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聯絡方式"/>
    <w:basedOn w:val="a0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6">
    <w:name w:val="行文機關"/>
    <w:basedOn w:val="a0"/>
  </w:style>
  <w:style w:type="paragraph" w:customStyle="1" w:styleId="a7">
    <w:name w:val="機關名稱"/>
    <w:basedOn w:val="a0"/>
    <w:pPr>
      <w:spacing w:after="160" w:line="560" w:lineRule="exact"/>
    </w:pPr>
    <w:rPr>
      <w:sz w:val="40"/>
    </w:rPr>
  </w:style>
  <w:style w:type="paragraph" w:customStyle="1" w:styleId="a8">
    <w:name w:val="機關名稱隔欄"/>
    <w:basedOn w:val="a0"/>
    <w:pPr>
      <w:spacing w:after="160"/>
    </w:pPr>
    <w:rPr>
      <w:sz w:val="44"/>
    </w:rPr>
  </w:style>
  <w:style w:type="paragraph" w:customStyle="1" w:styleId="a9">
    <w:name w:val="受文者"/>
    <w:basedOn w:val="a0"/>
    <w:pPr>
      <w:snapToGrid/>
      <w:spacing w:after="200"/>
      <w:ind w:left="1276" w:hanging="1276"/>
    </w:pPr>
    <w:rPr>
      <w:sz w:val="32"/>
    </w:rPr>
  </w:style>
  <w:style w:type="paragraph" w:customStyle="1" w:styleId="aa">
    <w:name w:val="發文日期"/>
    <w:basedOn w:val="a0"/>
    <w:pPr>
      <w:spacing w:line="280" w:lineRule="exact"/>
    </w:pPr>
  </w:style>
  <w:style w:type="paragraph" w:customStyle="1" w:styleId="ab">
    <w:name w:val="發文字號"/>
    <w:basedOn w:val="a0"/>
    <w:pPr>
      <w:spacing w:line="280" w:lineRule="exact"/>
    </w:pPr>
  </w:style>
  <w:style w:type="paragraph" w:customStyle="1" w:styleId="ac">
    <w:name w:val="速別"/>
    <w:basedOn w:val="a0"/>
    <w:pPr>
      <w:spacing w:line="280" w:lineRule="exact"/>
    </w:pPr>
  </w:style>
  <w:style w:type="paragraph" w:customStyle="1" w:styleId="ad">
    <w:name w:val="密等"/>
    <w:basedOn w:val="a0"/>
    <w:pPr>
      <w:spacing w:line="280" w:lineRule="atLeast"/>
    </w:pPr>
  </w:style>
  <w:style w:type="paragraph" w:customStyle="1" w:styleId="ae">
    <w:name w:val="附件"/>
    <w:basedOn w:val="a0"/>
    <w:pPr>
      <w:spacing w:line="280" w:lineRule="exact"/>
      <w:ind w:left="680" w:hanging="680"/>
    </w:pPr>
  </w:style>
  <w:style w:type="paragraph" w:customStyle="1" w:styleId="af">
    <w:name w:val="主旨"/>
    <w:basedOn w:val="a0"/>
    <w:pPr>
      <w:ind w:left="964" w:hanging="964"/>
    </w:pPr>
    <w:rPr>
      <w:sz w:val="32"/>
    </w:rPr>
  </w:style>
  <w:style w:type="paragraph" w:customStyle="1" w:styleId="af0">
    <w:name w:val="說明辦法首行"/>
    <w:basedOn w:val="a0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pPr>
      <w:widowControl/>
      <w:numPr>
        <w:numId w:val="4"/>
      </w:numPr>
      <w:textAlignment w:val="baseline"/>
    </w:pPr>
    <w:rPr>
      <w:noProof/>
      <w:kern w:val="0"/>
      <w:sz w:val="32"/>
    </w:rPr>
  </w:style>
  <w:style w:type="paragraph" w:styleId="a1">
    <w:name w:val="Normal Indent"/>
    <w:basedOn w:val="a0"/>
    <w:semiHidden/>
    <w:pPr>
      <w:ind w:left="480"/>
    </w:pPr>
  </w:style>
  <w:style w:type="paragraph" w:customStyle="1" w:styleId="af1">
    <w:name w:val="正副本"/>
    <w:basedOn w:val="a0"/>
    <w:pPr>
      <w:ind w:left="658" w:hanging="658"/>
    </w:pPr>
  </w:style>
  <w:style w:type="paragraph" w:customStyle="1" w:styleId="af2">
    <w:name w:val="首長"/>
    <w:basedOn w:val="a0"/>
    <w:pPr>
      <w:spacing w:line="500" w:lineRule="exact"/>
    </w:pPr>
    <w:rPr>
      <w:sz w:val="32"/>
    </w:rPr>
  </w:style>
  <w:style w:type="paragraph" w:customStyle="1" w:styleId="af3">
    <w:name w:val="地址"/>
    <w:basedOn w:val="a0"/>
    <w:pPr>
      <w:spacing w:line="240" w:lineRule="exact"/>
      <w:ind w:left="300" w:hanging="300"/>
    </w:pPr>
    <w:rPr>
      <w:snapToGrid w:val="0"/>
      <w:kern w:val="0"/>
    </w:rPr>
  </w:style>
  <w:style w:type="paragraph" w:styleId="af4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f5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f6">
    <w:name w:val="page number"/>
    <w:basedOn w:val="a2"/>
    <w:semiHidden/>
  </w:style>
  <w:style w:type="paragraph" w:customStyle="1" w:styleId="af7">
    <w:name w:val="批示欄位"/>
    <w:basedOn w:val="a0"/>
    <w:pPr>
      <w:widowControl/>
      <w:textAlignment w:val="baseline"/>
    </w:pPr>
    <w:rPr>
      <w:noProof/>
      <w:kern w:val="0"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FollowedHyperlink"/>
    <w:semiHidden/>
    <w:rPr>
      <w:color w:val="800080"/>
      <w:u w:val="single"/>
    </w:rPr>
  </w:style>
  <w:style w:type="paragraph" w:styleId="afa">
    <w:name w:val="Body Text"/>
    <w:basedOn w:val="a0"/>
    <w:semiHidden/>
    <w:rPr>
      <w:rFonts w:ascii="標楷體" w:hAnsi="新細明體"/>
      <w:color w:val="000000"/>
      <w:sz w:val="18"/>
      <w:szCs w:val="18"/>
    </w:rPr>
  </w:style>
  <w:style w:type="paragraph" w:styleId="afb">
    <w:name w:val="Date"/>
    <w:basedOn w:val="a0"/>
    <w:next w:val="a0"/>
    <w:link w:val="afc"/>
    <w:semiHidden/>
    <w:pPr>
      <w:snapToGrid/>
      <w:jc w:val="right"/>
    </w:pPr>
    <w:rPr>
      <w:rFonts w:eastAsia="新細明體"/>
      <w:szCs w:val="24"/>
    </w:rPr>
  </w:style>
  <w:style w:type="paragraph" w:styleId="Web">
    <w:name w:val="Normal (Web)"/>
    <w:basedOn w:val="a0"/>
    <w:semiHidden/>
    <w:pPr>
      <w:widowControl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d">
    <w:name w:val="Strong"/>
    <w:qFormat/>
    <w:rPr>
      <w:b/>
      <w:bCs/>
    </w:rPr>
  </w:style>
  <w:style w:type="character" w:customStyle="1" w:styleId="afc">
    <w:name w:val="日期 字元"/>
    <w:link w:val="afb"/>
    <w:semiHidden/>
    <w:rsid w:val="002A5230"/>
    <w:rPr>
      <w:kern w:val="2"/>
      <w:sz w:val="24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A2050E"/>
    <w:rPr>
      <w:rFonts w:ascii="Cambria" w:eastAsia="新細明體" w:hAnsi="Cambria"/>
      <w:sz w:val="18"/>
      <w:szCs w:val="18"/>
    </w:rPr>
  </w:style>
  <w:style w:type="character" w:customStyle="1" w:styleId="aff">
    <w:name w:val="註解方塊文字 字元"/>
    <w:link w:val="afe"/>
    <w:uiPriority w:val="99"/>
    <w:semiHidden/>
    <w:rsid w:val="00A2050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-Hsin\Google%20&#38642;&#31471;&#30828;&#30879;\&#31684;&#26412;&#34920;&#21934;_&#20840;&#37096;\&#26371;&#21729;&#22823;&#26371;&#38283;&#26371;&#36890;&#3069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會員大會開會通知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InFoDoc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年度會員大會開會通知</dc:title>
  <dc:creator>Yuan-Hsin</dc:creator>
  <dc:description>會員大會開會通知</dc:description>
  <cp:lastModifiedBy>K.H. Lin</cp:lastModifiedBy>
  <cp:revision>3</cp:revision>
  <cp:lastPrinted>2015-12-10T07:05:00Z</cp:lastPrinted>
  <dcterms:created xsi:type="dcterms:W3CDTF">2018-12-01T13:10:00Z</dcterms:created>
  <dcterms:modified xsi:type="dcterms:W3CDTF">2018-12-01T13:10:00Z</dcterms:modified>
</cp:coreProperties>
</file>