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CE" w:rsidRPr="00334999" w:rsidRDefault="004B6550" w:rsidP="003F1BCA">
      <w:pPr>
        <w:pStyle w:val="EnglishTitle"/>
        <w:rPr>
          <w:sz w:val="28"/>
          <w:szCs w:val="28"/>
        </w:rPr>
      </w:pPr>
      <w:r w:rsidRPr="00334999">
        <w:rPr>
          <w:rFonts w:hint="eastAsia"/>
          <w:sz w:val="28"/>
          <w:szCs w:val="28"/>
        </w:rPr>
        <w:t>題目（</w:t>
      </w:r>
      <w:r w:rsidR="00CE7340">
        <w:rPr>
          <w:rFonts w:hint="eastAsia"/>
          <w:sz w:val="28"/>
          <w:szCs w:val="28"/>
        </w:rPr>
        <w:t>2018</w:t>
      </w:r>
      <w:r w:rsidR="00CE7340" w:rsidRPr="00CE7340">
        <w:rPr>
          <w:rFonts w:hint="eastAsia"/>
          <w:sz w:val="28"/>
          <w:szCs w:val="28"/>
        </w:rPr>
        <w:t>創新創客</w:t>
      </w:r>
      <w:r w:rsidR="00CE7340" w:rsidRPr="00CE7340">
        <w:rPr>
          <w:sz w:val="28"/>
          <w:szCs w:val="28"/>
        </w:rPr>
        <w:t>-</w:t>
      </w:r>
      <w:r w:rsidR="00CE7340">
        <w:rPr>
          <w:sz w:val="28"/>
          <w:szCs w:val="28"/>
        </w:rPr>
        <w:t>時尚形象美學研討</w:t>
      </w:r>
      <w:r w:rsidR="00CE7340" w:rsidRPr="00CE7340">
        <w:rPr>
          <w:sz w:val="28"/>
          <w:szCs w:val="28"/>
        </w:rPr>
        <w:t>會</w:t>
      </w:r>
      <w:r w:rsidR="007A658B" w:rsidRPr="00334999">
        <w:rPr>
          <w:sz w:val="28"/>
          <w:szCs w:val="28"/>
        </w:rPr>
        <w:t>論文格式說明</w:t>
      </w:r>
      <w:r w:rsidRPr="00334999">
        <w:rPr>
          <w:rFonts w:hint="eastAsia"/>
          <w:sz w:val="28"/>
          <w:szCs w:val="28"/>
        </w:rPr>
        <w:t>）</w:t>
      </w:r>
    </w:p>
    <w:p w:rsidR="007C65E1" w:rsidRPr="00334999" w:rsidRDefault="007C65E1" w:rsidP="004B6550">
      <w:pPr>
        <w:pStyle w:val="a8"/>
        <w:jc w:val="center"/>
        <w:rPr>
          <w:lang w:eastAsia="zh-TW"/>
        </w:rPr>
      </w:pPr>
    </w:p>
    <w:p w:rsidR="007C65E1" w:rsidRPr="00334999" w:rsidRDefault="008B20A5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</w:t>
      </w:r>
      <w:r w:rsidR="00985330" w:rsidRPr="00334999">
        <w:rPr>
          <w:rFonts w:hint="eastAsia"/>
          <w:lang w:eastAsia="zh-TW"/>
        </w:rPr>
        <w:t>○○（</w:t>
      </w:r>
      <w:r w:rsidR="007C65E1" w:rsidRPr="00334999">
        <w:rPr>
          <w:rFonts w:ascii="Times New Roman" w:hAnsi="Times New Roman"/>
          <w:lang w:eastAsia="zh-TW"/>
        </w:rPr>
        <w:t>姓名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學校</w:t>
      </w: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科</w:t>
      </w:r>
      <w:r w:rsidR="00985330" w:rsidRPr="00334999">
        <w:rPr>
          <w:rFonts w:ascii="Times New Roman" w:hAnsi="Times New Roman" w:hint="eastAsia"/>
          <w:lang w:eastAsia="zh-TW"/>
        </w:rPr>
        <w:t>系（</w:t>
      </w:r>
      <w:r w:rsidR="007C65E1" w:rsidRPr="00334999">
        <w:rPr>
          <w:rFonts w:ascii="Times New Roman" w:hAnsi="Times New Roman"/>
          <w:lang w:eastAsia="zh-TW"/>
        </w:rPr>
        <w:t>單位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xxx@</w:t>
      </w:r>
      <w:r>
        <w:rPr>
          <w:rFonts w:ascii="Times New Roman" w:hAnsi="Times New Roman"/>
          <w:lang w:eastAsia="zh-TW"/>
        </w:rPr>
        <w:t>gmail.com</w:t>
      </w:r>
      <w:r w:rsidR="00985330" w:rsidRPr="00334999">
        <w:rPr>
          <w:rFonts w:ascii="Times New Roman" w:hAnsi="Times New Roman" w:hint="eastAsia"/>
          <w:lang w:eastAsia="zh-TW"/>
        </w:rPr>
        <w:t>（</w:t>
      </w:r>
      <w:r w:rsidR="007C65E1" w:rsidRPr="00334999">
        <w:rPr>
          <w:rFonts w:ascii="Times New Roman" w:hAnsi="Times New Roman"/>
          <w:lang w:eastAsia="zh-TW"/>
        </w:rPr>
        <w:t>電郵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7C65E1" w:rsidP="007C65E1">
      <w:pPr>
        <w:pStyle w:val="a8"/>
        <w:jc w:val="center"/>
        <w:rPr>
          <w:rFonts w:ascii="Times New Roman" w:hAnsi="Times New Roman"/>
          <w:lang w:eastAsia="zh-TW"/>
        </w:rPr>
      </w:pPr>
    </w:p>
    <w:p w:rsidR="00B80523" w:rsidRPr="00334999" w:rsidRDefault="00B80523" w:rsidP="00334999">
      <w:pPr>
        <w:pStyle w:val="a8"/>
        <w:jc w:val="center"/>
        <w:rPr>
          <w:rFonts w:ascii="Times New Roman" w:hAnsi="Times New Roman" w:cs="Times New Roman"/>
          <w:lang w:eastAsia="zh-TW"/>
        </w:rPr>
      </w:pPr>
    </w:p>
    <w:p w:rsidR="00334999" w:rsidRPr="00334999" w:rsidRDefault="00334999" w:rsidP="00334999">
      <w:pPr>
        <w:pStyle w:val="afa"/>
        <w:jc w:val="center"/>
        <w:rPr>
          <w:rStyle w:val="aff2"/>
          <w:rFonts w:ascii="Times New Roman" w:cs="Times New Roman"/>
        </w:rPr>
      </w:pPr>
      <w:r w:rsidRPr="00334999">
        <w:rPr>
          <w:rStyle w:val="aff2"/>
          <w:rFonts w:ascii="Times New Roman" w:cs="Times New Roman"/>
        </w:rPr>
        <w:t>摘要</w:t>
      </w:r>
    </w:p>
    <w:p w:rsidR="003E7797" w:rsidRPr="00334999" w:rsidRDefault="00334999" w:rsidP="00C97E66">
      <w:pPr>
        <w:pStyle w:val="11"/>
        <w:rPr>
          <w:rFonts w:hAnsi="Times New Roman"/>
        </w:rPr>
      </w:pPr>
      <w:r w:rsidRPr="00334999">
        <w:rPr>
          <w:rStyle w:val="aff2"/>
          <w:rFonts w:ascii="Times New Roman" w:cs="Times New Roman"/>
        </w:rPr>
        <w:tab/>
      </w:r>
      <w:r w:rsidR="00DF202A" w:rsidRPr="00334999">
        <w:t>中文論文</w:t>
      </w:r>
      <w:proofErr w:type="gramStart"/>
      <w:r w:rsidR="00DF202A" w:rsidRPr="00334999">
        <w:t>摘要應寫</w:t>
      </w:r>
      <w:r w:rsidR="003F1BCA" w:rsidRPr="00334999">
        <w:rPr>
          <w:rFonts w:hint="eastAsia"/>
        </w:rPr>
        <w:t>於</w:t>
      </w:r>
      <w:proofErr w:type="gramEnd"/>
      <w:r w:rsidR="00DF202A" w:rsidRPr="00334999">
        <w:t>此處。</w:t>
      </w:r>
      <w:r w:rsidR="001636CF" w:rsidRPr="00334999">
        <w:t>摘要應</w:t>
      </w:r>
      <w:r w:rsidR="0095539F" w:rsidRPr="00334999">
        <w:t>為</w:t>
      </w:r>
      <w:r w:rsidR="003F1BCA" w:rsidRPr="00334999">
        <w:t>無分段</w:t>
      </w:r>
      <w:r w:rsidR="003F1BCA" w:rsidRPr="00334999">
        <w:rPr>
          <w:rFonts w:hint="eastAsia"/>
        </w:rPr>
        <w:t>的</w:t>
      </w:r>
      <w:r w:rsidR="001636CF" w:rsidRPr="00334999">
        <w:t>單一段落</w:t>
      </w:r>
      <w:r w:rsidR="002A1993" w:rsidRPr="00334999">
        <w:t>。所有數字</w:t>
      </w:r>
      <w:r w:rsidR="00CF5DB0" w:rsidRPr="00334999">
        <w:t>（</w:t>
      </w:r>
      <w:r w:rsidR="002A1993" w:rsidRPr="00334999">
        <w:t>句子之起首字除外</w:t>
      </w:r>
      <w:r w:rsidR="00CF5DB0" w:rsidRPr="00334999">
        <w:t>）</w:t>
      </w:r>
      <w:r w:rsidR="002A1993" w:rsidRPr="00334999">
        <w:t>應用半型阿拉伯數字。</w:t>
      </w:r>
      <w:r w:rsidR="00046F64" w:rsidRPr="00334999">
        <w:t>整段</w:t>
      </w:r>
      <w:r w:rsidR="002A1993" w:rsidRPr="00334999">
        <w:t>摘</w:t>
      </w:r>
      <w:r w:rsidR="00D61018" w:rsidRPr="00334999">
        <w:t>要</w:t>
      </w:r>
      <w:r w:rsidR="00CF5DB0" w:rsidRPr="00334999">
        <w:t>（不包括標點符號）</w:t>
      </w:r>
      <w:r w:rsidR="002A1993" w:rsidRPr="00334999">
        <w:t>以</w:t>
      </w:r>
      <w:r w:rsidR="009F38F1" w:rsidRPr="00334999">
        <w:rPr>
          <w:rFonts w:hAnsi="Times New Roman"/>
        </w:rPr>
        <w:t>2</w:t>
      </w:r>
      <w:r w:rsidR="006C59B5" w:rsidRPr="00334999">
        <w:rPr>
          <w:rFonts w:hAnsi="Times New Roman" w:hint="eastAsia"/>
        </w:rPr>
        <w:t>5</w:t>
      </w:r>
      <w:r w:rsidR="009F38F1" w:rsidRPr="00334999">
        <w:rPr>
          <w:rFonts w:hAnsi="Times New Roman"/>
        </w:rPr>
        <w:t>0</w:t>
      </w:r>
      <w:r w:rsidR="002A1993" w:rsidRPr="00334999">
        <w:t>字為限。</w:t>
      </w:r>
      <w:r w:rsidR="00046F64" w:rsidRPr="00334999">
        <w:t>摘要之後</w:t>
      </w:r>
      <w:r w:rsidR="003F1BCA" w:rsidRPr="00334999">
        <w:rPr>
          <w:rFonts w:hint="eastAsia"/>
        </w:rPr>
        <w:t>，請列出至</w:t>
      </w:r>
      <w:r w:rsidR="00046F64" w:rsidRPr="00334999">
        <w:t>多</w:t>
      </w:r>
      <w:r w:rsidR="00046F64" w:rsidRPr="00334999">
        <w:rPr>
          <w:rFonts w:hAnsi="Times New Roman"/>
        </w:rPr>
        <w:t>5</w:t>
      </w:r>
      <w:r w:rsidR="00046F64" w:rsidRPr="00334999">
        <w:t>個關鍵詞。</w:t>
      </w:r>
      <w:r w:rsidR="006D04C2" w:rsidRPr="00334999">
        <w:t>中文論文</w:t>
      </w:r>
      <w:proofErr w:type="gramStart"/>
      <w:r w:rsidR="006D04C2" w:rsidRPr="00334999">
        <w:t>摘要應寫</w:t>
      </w:r>
      <w:r w:rsidR="006D04C2" w:rsidRPr="00334999">
        <w:rPr>
          <w:rFonts w:hint="eastAsia"/>
        </w:rPr>
        <w:t>於</w:t>
      </w:r>
      <w:proofErr w:type="gramEnd"/>
      <w:r w:rsidR="006D04C2" w:rsidRPr="00334999">
        <w:t>此處。摘要應為無分段</w:t>
      </w:r>
      <w:r w:rsidR="006D04C2" w:rsidRPr="00334999">
        <w:rPr>
          <w:rFonts w:hint="eastAsia"/>
        </w:rPr>
        <w:t>的</w:t>
      </w:r>
      <w:r w:rsidR="006D04C2" w:rsidRPr="00334999">
        <w:t>單一段落。所有數字（句子之起首字除外）應用半型阿拉伯數字。整段摘要（不包括標點符號）以</w:t>
      </w:r>
      <w:r w:rsidR="006D04C2" w:rsidRPr="00334999">
        <w:rPr>
          <w:rFonts w:hAnsi="Times New Roman"/>
        </w:rPr>
        <w:t>2</w:t>
      </w:r>
      <w:r w:rsidR="006D04C2" w:rsidRPr="00334999">
        <w:rPr>
          <w:rFonts w:hAnsi="Times New Roman" w:hint="eastAsia"/>
        </w:rPr>
        <w:t>5</w:t>
      </w:r>
      <w:r w:rsidR="006D04C2" w:rsidRPr="00334999">
        <w:rPr>
          <w:rFonts w:hAnsi="Times New Roman"/>
        </w:rPr>
        <w:t>0</w:t>
      </w:r>
      <w:r w:rsidR="006D04C2" w:rsidRPr="00334999">
        <w:t>字為限。摘要之後</w:t>
      </w:r>
      <w:r w:rsidR="006D04C2" w:rsidRPr="00334999">
        <w:rPr>
          <w:rFonts w:hint="eastAsia"/>
        </w:rPr>
        <w:t>，請列出至</w:t>
      </w:r>
      <w:r w:rsidR="006D04C2" w:rsidRPr="00334999">
        <w:t>多</w:t>
      </w:r>
      <w:r w:rsidR="006D04C2" w:rsidRPr="00334999">
        <w:rPr>
          <w:rFonts w:hAnsi="Times New Roman"/>
        </w:rPr>
        <w:t>5</w:t>
      </w:r>
      <w:r w:rsidR="006D04C2" w:rsidRPr="00334999">
        <w:t>個關鍵詞。</w:t>
      </w:r>
    </w:p>
    <w:p w:rsidR="00DF202A" w:rsidRPr="00334999" w:rsidRDefault="00046F64" w:rsidP="00C97E66">
      <w:pPr>
        <w:pStyle w:val="11"/>
        <w:rPr>
          <w:rFonts w:hAnsi="Times New Roman"/>
        </w:rPr>
      </w:pPr>
      <w:r w:rsidRPr="00334999">
        <w:rPr>
          <w:rStyle w:val="afd"/>
          <w:b w:val="0"/>
        </w:rPr>
        <w:t>關鍵詞</w:t>
      </w:r>
      <w:r w:rsidR="00334999" w:rsidRPr="00334999">
        <w:rPr>
          <w:rStyle w:val="afd"/>
          <w:rFonts w:hint="eastAsia"/>
          <w:b w:val="0"/>
        </w:rPr>
        <w:t>：</w:t>
      </w:r>
      <w:r w:rsidRPr="00334999">
        <w:t>關鍵詞</w:t>
      </w:r>
      <w:r w:rsidRPr="00334999">
        <w:rPr>
          <w:rFonts w:hAnsi="Times New Roman"/>
        </w:rPr>
        <w:t>1</w:t>
      </w:r>
      <w:r w:rsidRPr="00334999">
        <w:t>、關鍵詞</w:t>
      </w:r>
      <w:r w:rsidRPr="00334999">
        <w:rPr>
          <w:rFonts w:hAnsi="Times New Roman"/>
        </w:rPr>
        <w:t>2</w:t>
      </w:r>
      <w:r w:rsidRPr="00334999">
        <w:t>、關鍵詞</w:t>
      </w:r>
      <w:r w:rsidRPr="00334999">
        <w:rPr>
          <w:rFonts w:hAnsi="Times New Roman"/>
        </w:rPr>
        <w:t>3</w:t>
      </w:r>
      <w:r w:rsidRPr="00334999">
        <w:t>、關鍵詞</w:t>
      </w:r>
      <w:r w:rsidRPr="00334999">
        <w:rPr>
          <w:rFonts w:hAnsi="Times New Roman"/>
        </w:rPr>
        <w:t>4</w:t>
      </w:r>
      <w:r w:rsidRPr="00334999">
        <w:t>、關鍵詞</w:t>
      </w:r>
      <w:r w:rsidRPr="00334999">
        <w:rPr>
          <w:rFonts w:hAnsi="Times New Roman"/>
        </w:rPr>
        <w:t>5</w:t>
      </w:r>
    </w:p>
    <w:p w:rsidR="00A86CA0" w:rsidRPr="00334999" w:rsidRDefault="00A86CA0" w:rsidP="00C97E66">
      <w:pPr>
        <w:pStyle w:val="11"/>
      </w:pPr>
    </w:p>
    <w:p w:rsidR="00152854" w:rsidRPr="00334999" w:rsidRDefault="00046F64" w:rsidP="009913DA">
      <w:pPr>
        <w:pStyle w:val="aa"/>
        <w:numPr>
          <w:ilvl w:val="0"/>
          <w:numId w:val="1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前言</w:t>
      </w:r>
      <w:r w:rsidR="009F117C" w:rsidRPr="00334999">
        <w:rPr>
          <w:rFonts w:ascii="Times New Roman" w:cs="Times New Roman"/>
          <w:sz w:val="24"/>
          <w:szCs w:val="24"/>
        </w:rPr>
        <w:t xml:space="preserve"> </w:t>
      </w:r>
    </w:p>
    <w:p w:rsidR="00530064" w:rsidRPr="00334999" w:rsidRDefault="001677B5" w:rsidP="00C97E66">
      <w:pPr>
        <w:pStyle w:val="11"/>
      </w:pPr>
      <w:r>
        <w:rPr>
          <w:rFonts w:hint="eastAsia"/>
        </w:rPr>
        <w:tab/>
      </w:r>
      <w:r w:rsidR="00046F64" w:rsidRPr="00334999">
        <w:t>本文將說明</w:t>
      </w:r>
      <w:r w:rsidR="001A1018">
        <w:rPr>
          <w:rFonts w:hint="eastAsia"/>
        </w:rPr>
        <w:t>2018</w:t>
      </w:r>
      <w:proofErr w:type="gramStart"/>
      <w:r w:rsidR="001A1018" w:rsidRPr="001A1018">
        <w:rPr>
          <w:rFonts w:hint="eastAsia"/>
        </w:rPr>
        <w:t>創新創客</w:t>
      </w:r>
      <w:proofErr w:type="gramEnd"/>
      <w:r w:rsidR="001A1018" w:rsidRPr="001A1018">
        <w:t>-</w:t>
      </w:r>
      <w:r w:rsidR="001A1018">
        <w:t>時尚形象美學研討會</w:t>
      </w:r>
      <w:r w:rsidR="00046F64" w:rsidRPr="00334999">
        <w:t>的論文稿件格式。</w:t>
      </w:r>
      <w:r w:rsidR="006D2B4D" w:rsidRPr="00334999">
        <w:rPr>
          <w:rFonts w:hint="eastAsia"/>
        </w:rPr>
        <w:t>論文稿件內容包括正文、參考文獻及圖表</w:t>
      </w:r>
      <w:r w:rsidR="00530064">
        <w:rPr>
          <w:rFonts w:hint="eastAsia"/>
        </w:rPr>
        <w:t>。</w:t>
      </w:r>
      <w:r w:rsidR="003F1BCA" w:rsidRPr="00334999">
        <w:t>煩請</w:t>
      </w:r>
      <w:r w:rsidR="00046F64" w:rsidRPr="00334999">
        <w:t>作者</w:t>
      </w:r>
      <w:r w:rsidR="00DA5706" w:rsidRPr="00334999">
        <w:t>使用</w:t>
      </w:r>
      <w:r w:rsidR="00A90C1B" w:rsidRPr="00334999">
        <w:t>此範本</w:t>
      </w:r>
      <w:r w:rsidR="00DA5706" w:rsidRPr="00334999">
        <w:t>編排論文。</w:t>
      </w:r>
      <w:r w:rsidR="00530064" w:rsidRPr="00334999">
        <w:rPr>
          <w:rFonts w:hint="eastAsia"/>
        </w:rPr>
        <w:t>論文以</w:t>
      </w:r>
      <w:r w:rsidR="00530064" w:rsidRPr="00334999">
        <w:rPr>
          <w:rFonts w:hAnsi="Times New Roman"/>
        </w:rPr>
        <w:t>A4</w:t>
      </w:r>
      <w:r w:rsidR="00530064" w:rsidRPr="00334999">
        <w:t>格式紙張（</w:t>
      </w:r>
      <w:r w:rsidR="00530064" w:rsidRPr="00334999">
        <w:rPr>
          <w:rFonts w:hAnsi="Times New Roman"/>
        </w:rPr>
        <w:t>21 × 29.7</w:t>
      </w:r>
      <w:r w:rsidR="00530064" w:rsidRPr="00334999">
        <w:t>公分）</w:t>
      </w:r>
      <w:r w:rsidR="00530064">
        <w:rPr>
          <w:rFonts w:hint="eastAsia"/>
        </w:rPr>
        <w:t>撰寫，</w:t>
      </w:r>
      <w:r w:rsidR="00530064" w:rsidRPr="00334999">
        <w:t>文章</w:t>
      </w:r>
      <w:proofErr w:type="gramStart"/>
      <w:r w:rsidR="00530064" w:rsidRPr="00334999">
        <w:t>版面邊距上下</w:t>
      </w:r>
      <w:proofErr w:type="gramEnd"/>
      <w:r w:rsidR="00530064" w:rsidRPr="00334999">
        <w:t>及</w:t>
      </w:r>
      <w:proofErr w:type="gramStart"/>
      <w:r w:rsidR="00530064" w:rsidRPr="00334999">
        <w:t>左右均為</w:t>
      </w:r>
      <w:r w:rsidR="00530064" w:rsidRPr="00334999">
        <w:rPr>
          <w:rFonts w:hAnsi="Times New Roman"/>
        </w:rPr>
        <w:t>2.54</w:t>
      </w:r>
      <w:r w:rsidR="00530064" w:rsidRPr="00334999">
        <w:t>公分</w:t>
      </w:r>
      <w:proofErr w:type="gramEnd"/>
      <w:r w:rsidR="00530064" w:rsidRPr="00334999">
        <w:t>（</w:t>
      </w:r>
      <w:r w:rsidR="00530064" w:rsidRPr="00334999">
        <w:rPr>
          <w:rFonts w:hAnsi="Times New Roman"/>
        </w:rPr>
        <w:t>1</w:t>
      </w:r>
      <w:r w:rsidR="00530064" w:rsidRPr="00334999">
        <w:t>英吋）。所有內容，包括正文、圖像及表格等必須置於版面邊界以內。</w:t>
      </w:r>
      <w:proofErr w:type="gramStart"/>
      <w:r w:rsidR="00530064" w:rsidRPr="00334999">
        <w:t>每頁須包含</w:t>
      </w:r>
      <w:proofErr w:type="gramEnd"/>
      <w:r w:rsidR="00530064" w:rsidRPr="00334999">
        <w:t>頁首，頁首內含本研討會標題</w:t>
      </w:r>
      <w:r w:rsidR="00530064">
        <w:rPr>
          <w:rFonts w:hint="eastAsia"/>
        </w:rPr>
        <w:t>（</w:t>
      </w:r>
      <w:r w:rsidR="008A7AD8">
        <w:t>2</w:t>
      </w:r>
      <w:r w:rsidR="008A7AD8" w:rsidRPr="008A7AD8">
        <w:t>018</w:t>
      </w:r>
      <w:r w:rsidR="001A1018" w:rsidRPr="001A1018">
        <w:rPr>
          <w:rFonts w:hint="eastAsia"/>
        </w:rPr>
        <w:t>創新創客</w:t>
      </w:r>
      <w:r w:rsidR="001A1018" w:rsidRPr="001A1018">
        <w:t>-</w:t>
      </w:r>
      <w:r w:rsidR="001A1018">
        <w:t>時尚形象美學研討會</w:t>
      </w:r>
      <w:bookmarkStart w:id="0" w:name="_GoBack"/>
      <w:bookmarkEnd w:id="0"/>
      <w:r w:rsidR="00C639C5">
        <w:t>）</w:t>
      </w:r>
      <w:r w:rsidR="00C639C5">
        <w:rPr>
          <w:rFonts w:hint="eastAsia"/>
        </w:rPr>
        <w:t>，</w:t>
      </w:r>
      <w:r w:rsidR="00530064" w:rsidRPr="00334999">
        <w:t>作者請勿自行編輯頁首頁尾</w:t>
      </w:r>
      <w:r w:rsidR="00530064" w:rsidRPr="00334999">
        <w:rPr>
          <w:rFonts w:hint="eastAsia"/>
        </w:rPr>
        <w:t>，</w:t>
      </w:r>
      <w:r w:rsidR="00530064" w:rsidRPr="00334999">
        <w:t>頁碼將由論文集編輯統一設定。</w:t>
      </w:r>
    </w:p>
    <w:p w:rsidR="002B2DB5" w:rsidRPr="00334999" w:rsidRDefault="002B2DB5" w:rsidP="00C97E66">
      <w:pPr>
        <w:pStyle w:val="11"/>
      </w:pPr>
    </w:p>
    <w:p w:rsidR="00F24DFA" w:rsidRPr="009913DA" w:rsidRDefault="00F24DFA" w:rsidP="009913DA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編排論文</w:t>
      </w:r>
      <w:r w:rsidR="007C62DF" w:rsidRPr="00334999">
        <w:rPr>
          <w:rFonts w:ascii="Times New Roman" w:cs="Times New Roman"/>
          <w:sz w:val="24"/>
          <w:szCs w:val="24"/>
        </w:rPr>
        <w:t xml:space="preserve"> 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第一層標題，例如「</w:t>
      </w:r>
      <w:r>
        <w:rPr>
          <w:rFonts w:hAnsi="Times New Roman" w:hint="eastAsia"/>
        </w:rPr>
        <w:t>一、</w:t>
      </w:r>
      <w:r w:rsidRPr="00334999">
        <w:t>前言」使用標楷體、</w:t>
      </w:r>
      <w:r w:rsidRPr="00334999">
        <w:rPr>
          <w:rFonts w:hAnsi="Times New Roman"/>
        </w:rPr>
        <w:t>12</w:t>
      </w:r>
      <w:r w:rsidRPr="00334999">
        <w:t>點、粗體，雙行行距及靠左。</w:t>
      </w:r>
    </w:p>
    <w:p w:rsidR="000B5227" w:rsidRPr="00334999" w:rsidRDefault="001677B5" w:rsidP="009C3D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B5227" w:rsidRPr="00334999">
        <w:rPr>
          <w:rFonts w:ascii="Times New Roman" w:hAnsi="Times New Roman" w:cs="Times New Roman"/>
          <w:sz w:val="24"/>
          <w:szCs w:val="24"/>
        </w:rPr>
        <w:t>.</w:t>
      </w:r>
      <w:r w:rsidR="000B352F"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="00101353"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二</w:t>
      </w:r>
      <w:r w:rsidR="00101353"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第二層標題使用標楷體、</w:t>
      </w:r>
      <w:r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Pr="00334999">
        <w:t>點、粗體，雙行行距及靠左。在每一標題編號數字後加一點</w:t>
      </w:r>
      <w:r w:rsidRPr="00334999">
        <w:rPr>
          <w:rFonts w:hAnsi="Times New Roman"/>
        </w:rPr>
        <w:t>(.</w:t>
      </w:r>
      <w:proofErr w:type="gramStart"/>
      <w:r w:rsidRPr="00334999">
        <w:rPr>
          <w:rFonts w:hAnsi="Times New Roman"/>
        </w:rPr>
        <w:t>)</w:t>
      </w:r>
      <w:r w:rsidRPr="00334999">
        <w:t>，</w:t>
      </w:r>
      <w:proofErr w:type="gramEnd"/>
      <w:r w:rsidRPr="00334999">
        <w:t>例如「</w:t>
      </w:r>
      <w:r w:rsidRPr="00334999">
        <w:rPr>
          <w:rFonts w:hAnsi="Times New Roman"/>
        </w:rPr>
        <w:t>1.</w:t>
      </w:r>
      <w:r w:rsidRPr="00334999">
        <w:t>」。</w:t>
      </w:r>
    </w:p>
    <w:p w:rsidR="001677B5" w:rsidRPr="00334999" w:rsidRDefault="001677B5" w:rsidP="001677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(1)</w:t>
      </w:r>
      <w:r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9A187E" w:rsidRPr="00C97E66" w:rsidRDefault="00923676" w:rsidP="00C97E66">
      <w:pPr>
        <w:pStyle w:val="11"/>
      </w:pPr>
      <w:r w:rsidRPr="00C97E66">
        <w:rPr>
          <w:rFonts w:hint="eastAsia"/>
        </w:rPr>
        <w:tab/>
      </w:r>
      <w:r w:rsidR="00101353" w:rsidRPr="00C97E66">
        <w:t>第</w:t>
      </w:r>
      <w:r w:rsidR="001677B5" w:rsidRPr="00C97E66">
        <w:rPr>
          <w:rFonts w:hint="eastAsia"/>
        </w:rPr>
        <w:t>三</w:t>
      </w:r>
      <w:r w:rsidR="00101353" w:rsidRPr="00C97E66">
        <w:t>層標題使用標楷體、</w:t>
      </w:r>
      <w:r w:rsidR="00101353" w:rsidRPr="00C97E66">
        <w:t>1</w:t>
      </w:r>
      <w:r w:rsidR="001677B5" w:rsidRPr="00C97E66">
        <w:rPr>
          <w:rFonts w:hint="eastAsia"/>
        </w:rPr>
        <w:t>2</w:t>
      </w:r>
      <w:r w:rsidR="00101353" w:rsidRPr="00C97E66">
        <w:t>點、粗體，雙行行距及靠左。在每一標題編號數字</w:t>
      </w:r>
      <w:r w:rsidR="001677B5" w:rsidRPr="00C97E66">
        <w:rPr>
          <w:rFonts w:hint="eastAsia"/>
        </w:rPr>
        <w:t>兩側</w:t>
      </w:r>
      <w:r w:rsidR="00101353" w:rsidRPr="00C97E66">
        <w:t>加</w:t>
      </w:r>
      <w:r w:rsidR="001677B5" w:rsidRPr="00C97E66">
        <w:rPr>
          <w:rFonts w:hint="eastAsia"/>
        </w:rPr>
        <w:t>上括號</w:t>
      </w:r>
      <w:r w:rsidR="00101353" w:rsidRPr="00C97E66">
        <w:t>點，例如</w:t>
      </w:r>
      <w:r w:rsidR="000B4D0C" w:rsidRPr="00C97E66">
        <w:t>「</w:t>
      </w:r>
      <w:r w:rsidR="001677B5" w:rsidRPr="00C97E66">
        <w:rPr>
          <w:rFonts w:hint="eastAsia"/>
        </w:rPr>
        <w:t>(1)</w:t>
      </w:r>
      <w:r w:rsidR="000B4D0C" w:rsidRPr="00C97E66">
        <w:t>」</w:t>
      </w:r>
      <w:r w:rsidR="00101353" w:rsidRPr="00C97E66">
        <w:t>。</w:t>
      </w:r>
    </w:p>
    <w:p w:rsidR="00923676" w:rsidRPr="00334999" w:rsidRDefault="00923676" w:rsidP="00C97E66">
      <w:pPr>
        <w:pStyle w:val="11"/>
      </w:pPr>
    </w:p>
    <w:p w:rsidR="003C389D" w:rsidRPr="00923676" w:rsidRDefault="00346E36" w:rsidP="00923676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圖像與表格</w:t>
      </w:r>
    </w:p>
    <w:p w:rsidR="00081FB3" w:rsidRDefault="00C97E66" w:rsidP="00C97E66">
      <w:pPr>
        <w:pStyle w:val="11"/>
      </w:pPr>
      <w:r>
        <w:rPr>
          <w:rFonts w:hint="eastAsia"/>
        </w:rPr>
        <w:lastRenderedPageBreak/>
        <w:tab/>
      </w:r>
      <w:r w:rsidR="00554363" w:rsidRPr="00334999">
        <w:t>稿件可以含有圖像與表格</w:t>
      </w:r>
      <w:r w:rsidR="00554363" w:rsidRPr="00334999">
        <w:rPr>
          <w:rFonts w:hint="eastAsia"/>
        </w:rPr>
        <w:t>，</w:t>
      </w:r>
      <w:r w:rsidR="00346E36" w:rsidRPr="00334999">
        <w:t>建議使用</w:t>
      </w:r>
      <w:r w:rsidR="007D1BE9" w:rsidRPr="00334999">
        <w:t>通用</w:t>
      </w:r>
      <w:r w:rsidR="00346E36" w:rsidRPr="00334999">
        <w:t>圖像檔案格式例如</w:t>
      </w:r>
      <w:r w:rsidR="00346E36" w:rsidRPr="00334999">
        <w:rPr>
          <w:rFonts w:hAnsi="Times New Roman"/>
        </w:rPr>
        <w:t>.gif</w:t>
      </w:r>
      <w:r w:rsidR="00346E36" w:rsidRPr="00334999">
        <w:t>及</w:t>
      </w:r>
      <w:r w:rsidR="00346E36" w:rsidRPr="00334999">
        <w:rPr>
          <w:rFonts w:hAnsi="Times New Roman"/>
        </w:rPr>
        <w:t>.jpg</w:t>
      </w:r>
      <w:r w:rsidR="00346E36" w:rsidRPr="00334999">
        <w:t>。圖像及表格說明應用標楷體、</w:t>
      </w:r>
      <w:r w:rsidR="00346E36"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="00346E36" w:rsidRPr="00334999">
        <w:t>點及置中。</w:t>
      </w:r>
      <w:r w:rsidR="00346E36" w:rsidRPr="00C97E66">
        <w:rPr>
          <w:u w:val="single"/>
        </w:rPr>
        <w:t>圖像及表格須分開編號</w:t>
      </w:r>
      <w:r w:rsidR="00346E36" w:rsidRPr="00334999">
        <w:t>。</w:t>
      </w:r>
      <w:r w:rsidR="00C639C5">
        <w:t>將圖像說明置於圖像之下，將表格說明置於表格之上</w:t>
      </w:r>
      <w:r w:rsidR="00C639C5">
        <w:rPr>
          <w:rFonts w:hint="eastAsia"/>
        </w:rPr>
        <w:t>，</w:t>
      </w:r>
      <w:r w:rsidR="00BE4E86" w:rsidRPr="00334999">
        <w:t>圖像</w:t>
      </w:r>
      <w:r w:rsidR="00BE4E86" w:rsidRPr="00334999">
        <w:rPr>
          <w:rFonts w:hint="eastAsia"/>
        </w:rPr>
        <w:t>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C639C5">
        <w:rPr>
          <w:rFonts w:hint="eastAsia"/>
        </w:rPr>
        <w:t>，</w:t>
      </w:r>
      <w:r w:rsidR="007D1BE9" w:rsidRPr="00334999">
        <w:t>請</w:t>
      </w:r>
      <w:r w:rsidR="000B352F" w:rsidRPr="00334999">
        <w:t>參考下列圖</w:t>
      </w:r>
      <w:r w:rsidR="000B352F" w:rsidRPr="00334999">
        <w:rPr>
          <w:rFonts w:hAnsi="Times New Roman"/>
        </w:rPr>
        <w:t>1</w:t>
      </w:r>
      <w:r w:rsidR="000B352F" w:rsidRPr="00334999">
        <w:t>為例。</w:t>
      </w:r>
    </w:p>
    <w:p w:rsidR="00C639C5" w:rsidRPr="00334999" w:rsidRDefault="00C639C5" w:rsidP="00C97E66">
      <w:pPr>
        <w:pStyle w:val="11"/>
        <w:rPr>
          <w:rFonts w:hAnsi="Times New Roman"/>
        </w:rPr>
      </w:pPr>
    </w:p>
    <w:p w:rsidR="00987711" w:rsidRPr="00C639C5" w:rsidRDefault="00987711" w:rsidP="00C97E66">
      <w:pPr>
        <w:pStyle w:val="11"/>
      </w:pPr>
    </w:p>
    <w:p w:rsidR="003B6B01" w:rsidRPr="00334999" w:rsidRDefault="00CE7340" w:rsidP="00AB5933">
      <w:pPr>
        <w:pStyle w:val="11"/>
        <w:jc w:val="center"/>
      </w:pPr>
      <w:r w:rsidRPr="005E5B15">
        <w:rPr>
          <w:noProof/>
        </w:rPr>
        <w:drawing>
          <wp:inline distT="0" distB="0" distL="0" distR="0">
            <wp:extent cx="2362200" cy="1457325"/>
            <wp:effectExtent l="0" t="0" r="0" b="9525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25" w:rsidRPr="00AB5933" w:rsidRDefault="000B352F" w:rsidP="00AB5933">
      <w:pPr>
        <w:pStyle w:val="11"/>
        <w:jc w:val="center"/>
      </w:pPr>
      <w:r w:rsidRPr="00AB5933">
        <w:t>圖</w:t>
      </w:r>
      <w:r w:rsidR="009F38F1" w:rsidRPr="00AB5933">
        <w:t>1</w:t>
      </w:r>
      <w:r w:rsidR="009F38F1" w:rsidRPr="00AB5933">
        <w:t>、</w:t>
      </w:r>
      <w:r w:rsidRPr="00AB5933">
        <w:t>圖像實例</w:t>
      </w:r>
    </w:p>
    <w:p w:rsidR="00BE4E86" w:rsidRPr="00334999" w:rsidRDefault="00BE4E86" w:rsidP="00C97E66">
      <w:pPr>
        <w:pStyle w:val="11"/>
      </w:pPr>
    </w:p>
    <w:p w:rsidR="00BE4E86" w:rsidRPr="00334999" w:rsidRDefault="00BE4E86" w:rsidP="00C97E66">
      <w:pPr>
        <w:pStyle w:val="11"/>
        <w:ind w:firstLine="360"/>
      </w:pPr>
      <w:r w:rsidRPr="00334999">
        <w:t>表格</w:t>
      </w:r>
      <w:r w:rsidRPr="00334999">
        <w:rPr>
          <w:rFonts w:hint="eastAsia"/>
        </w:rPr>
        <w:t>標題靠左對齊，置於表格之上。</w:t>
      </w:r>
      <w:r w:rsidR="002B7875" w:rsidRPr="00334999">
        <w:rPr>
          <w:rFonts w:hint="eastAsia"/>
        </w:rPr>
        <w:t>表格前後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2B7875" w:rsidRPr="00334999">
        <w:rPr>
          <w:rFonts w:hint="eastAsia"/>
        </w:rPr>
        <w:t>。</w:t>
      </w:r>
      <w:r w:rsidR="002B7875" w:rsidRPr="00334999">
        <w:t>請參考下列</w:t>
      </w:r>
      <w:r w:rsidR="002B7875" w:rsidRPr="00334999">
        <w:rPr>
          <w:rFonts w:hint="eastAsia"/>
        </w:rPr>
        <w:t>表</w:t>
      </w:r>
      <w:r w:rsidR="002B7875" w:rsidRPr="00334999">
        <w:rPr>
          <w:rFonts w:hAnsi="Times New Roman"/>
        </w:rPr>
        <w:t>1</w:t>
      </w:r>
      <w:r w:rsidR="002B7875" w:rsidRPr="00334999">
        <w:t>為例。</w:t>
      </w:r>
    </w:p>
    <w:p w:rsidR="00BE4E86" w:rsidRDefault="00BE4E86" w:rsidP="00C97E66">
      <w:pPr>
        <w:pStyle w:val="11"/>
      </w:pPr>
    </w:p>
    <w:p w:rsidR="00C97E66" w:rsidRDefault="00C97E66" w:rsidP="00AB5933">
      <w:pPr>
        <w:pStyle w:val="11"/>
        <w:jc w:val="center"/>
      </w:pPr>
      <w:r>
        <w:rPr>
          <w:rFonts w:hint="eastAsia"/>
        </w:rPr>
        <w:t>表</w:t>
      </w:r>
      <w:r w:rsidRPr="00334999">
        <w:rPr>
          <w:rFonts w:hAnsi="Times New Roman"/>
        </w:rPr>
        <w:t>1</w:t>
      </w:r>
      <w:r w:rsidRPr="00334999">
        <w:t>、</w:t>
      </w:r>
      <w:r>
        <w:rPr>
          <w:rFonts w:hint="eastAsia"/>
        </w:rPr>
        <w:t>表格</w:t>
      </w:r>
      <w:r w:rsidRPr="00334999">
        <w:t>實例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D94371">
        <w:trPr>
          <w:jc w:val="center"/>
        </w:trPr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272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</w:tbl>
    <w:p w:rsidR="00C97E66" w:rsidRPr="00334999" w:rsidRDefault="00C97E66" w:rsidP="00C97E66">
      <w:pPr>
        <w:pStyle w:val="11"/>
      </w:pPr>
    </w:p>
    <w:p w:rsidR="00FF50E9" w:rsidRPr="00BD1281" w:rsidRDefault="009D4D7B" w:rsidP="00BD1281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引用文獻</w:t>
      </w:r>
    </w:p>
    <w:p w:rsidR="00FA53C2" w:rsidRPr="00334999" w:rsidRDefault="007D67C4" w:rsidP="00BD1281">
      <w:pPr>
        <w:pStyle w:val="a8"/>
        <w:jc w:val="center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cs="Times New Roman"/>
          <w:lang w:eastAsia="zh-TW"/>
        </w:rPr>
        <w:t>在文中如有引用資料，須在有關內容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註明</w:t>
      </w:r>
      <w:r w:rsidR="00110741" w:rsidRPr="00334999">
        <w:rPr>
          <w:rFonts w:ascii="Times New Roman" w:cs="Times New Roman" w:hint="eastAsia"/>
          <w:lang w:eastAsia="zh-TW"/>
        </w:rPr>
        <w:t>引用來源，</w:t>
      </w:r>
      <w:r w:rsidRPr="00334999">
        <w:rPr>
          <w:rFonts w:ascii="Times New Roman" w:cs="Times New Roman"/>
          <w:lang w:eastAsia="zh-TW"/>
        </w:rPr>
        <w:t>並在</w:t>
      </w:r>
      <w:r w:rsidRPr="00334999">
        <w:rPr>
          <w:rFonts w:ascii="Times New Roman" w:cs="Times New Roman"/>
          <w:b/>
          <w:lang w:eastAsia="zh-TW"/>
        </w:rPr>
        <w:t>參考文獻</w:t>
      </w:r>
      <w:r w:rsidR="00110741" w:rsidRPr="00334999">
        <w:rPr>
          <w:rFonts w:ascii="Times New Roman" w:cs="Times New Roman"/>
          <w:lang w:eastAsia="zh-TW"/>
        </w:rPr>
        <w:t>欄列出該文獻或書目資料。參考文獻置於全文最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部份。以第一層標題樣式鍵入</w:t>
      </w:r>
      <w:r w:rsidRPr="00334999">
        <w:rPr>
          <w:rFonts w:ascii="Times New Roman" w:cs="Times New Roman"/>
          <w:b/>
          <w:lang w:eastAsia="zh-TW"/>
        </w:rPr>
        <w:t>參考文獻</w:t>
      </w:r>
      <w:r w:rsidRPr="00334999">
        <w:rPr>
          <w:rFonts w:ascii="Times New Roman" w:hAnsi="Times New Roman" w:cs="Times New Roman"/>
          <w:lang w:eastAsia="zh-TW"/>
        </w:rPr>
        <w:t>(</w:t>
      </w:r>
      <w:r w:rsidRPr="00334999">
        <w:rPr>
          <w:rFonts w:ascii="Times New Roman" w:cs="Times New Roman"/>
          <w:lang w:eastAsia="zh-TW"/>
        </w:rPr>
        <w:t>標楷體、</w:t>
      </w:r>
      <w:r w:rsidR="001D417A" w:rsidRPr="00334999">
        <w:rPr>
          <w:rFonts w:ascii="Times New Roman" w:hAnsi="Times New Roman" w:cs="Times New Roman"/>
          <w:lang w:eastAsia="zh-TW"/>
        </w:rPr>
        <w:t>12</w:t>
      </w:r>
      <w:r w:rsidRPr="00334999">
        <w:rPr>
          <w:rFonts w:ascii="Times New Roman" w:cs="Times New Roman"/>
          <w:lang w:eastAsia="zh-TW"/>
        </w:rPr>
        <w:t>點、粗體</w:t>
      </w:r>
      <w:r w:rsidRPr="00334999">
        <w:rPr>
          <w:rFonts w:ascii="Times New Roman" w:hAnsi="Times New Roman" w:cs="Times New Roman"/>
          <w:lang w:eastAsia="zh-TW"/>
        </w:rPr>
        <w:t>)</w:t>
      </w:r>
      <w:r w:rsidRPr="00334999">
        <w:rPr>
          <w:rFonts w:ascii="Times New Roman" w:cs="Times New Roman"/>
          <w:lang w:eastAsia="zh-TW"/>
        </w:rPr>
        <w:t>以作參考文獻標題，</w:t>
      </w:r>
      <w:r w:rsidR="00110741" w:rsidRPr="00334999">
        <w:rPr>
          <w:rFonts w:ascii="Times New Roman" w:cs="Times New Roman"/>
          <w:lang w:eastAsia="zh-TW"/>
        </w:rPr>
        <w:t>不</w:t>
      </w:r>
      <w:r w:rsidR="00110741" w:rsidRPr="00334999">
        <w:rPr>
          <w:rFonts w:ascii="Times New Roman" w:cs="Times New Roman" w:hint="eastAsia"/>
          <w:lang w:eastAsia="zh-TW"/>
        </w:rPr>
        <w:t>需</w:t>
      </w:r>
      <w:r w:rsidRPr="00334999">
        <w:rPr>
          <w:rFonts w:ascii="Times New Roman" w:cs="Times New Roman"/>
          <w:lang w:eastAsia="zh-TW"/>
        </w:rPr>
        <w:t>加上</w:t>
      </w:r>
      <w:r w:rsidR="007D1BE9" w:rsidRPr="00334999">
        <w:rPr>
          <w:rFonts w:ascii="Times New Roman" w:cs="Times New Roman"/>
          <w:lang w:eastAsia="zh-TW"/>
        </w:rPr>
        <w:t>標題</w:t>
      </w:r>
      <w:r w:rsidRPr="00334999">
        <w:rPr>
          <w:rFonts w:ascii="Times New Roman" w:cs="Times New Roman"/>
          <w:lang w:eastAsia="zh-TW"/>
        </w:rPr>
        <w:t>編號。</w:t>
      </w:r>
      <w:r w:rsidR="00110741" w:rsidRPr="00334999">
        <w:rPr>
          <w:rFonts w:ascii="Times New Roman" w:cs="Times New Roman"/>
          <w:lang w:eastAsia="zh-TW"/>
        </w:rPr>
        <w:t>文獻</w:t>
      </w:r>
      <w:r w:rsidR="00110741" w:rsidRPr="00334999">
        <w:rPr>
          <w:rFonts w:ascii="Times New Roman" w:cs="Times New Roman" w:hint="eastAsia"/>
          <w:lang w:eastAsia="zh-TW"/>
        </w:rPr>
        <w:t>條</w:t>
      </w:r>
      <w:r w:rsidRPr="00334999">
        <w:rPr>
          <w:rFonts w:ascii="Times New Roman" w:cs="Times New Roman"/>
          <w:lang w:eastAsia="zh-TW"/>
        </w:rPr>
        <w:t>列順序先中外後外文。中文文獻或書目應按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作者或編者姓氏筆劃（如為機構亦同）排列，英文則依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</w:t>
      </w:r>
      <w:r w:rsidR="00876356" w:rsidRPr="00334999">
        <w:rPr>
          <w:rFonts w:ascii="Times New Roman" w:cs="Times New Roman"/>
          <w:lang w:eastAsia="zh-TW"/>
        </w:rPr>
        <w:t>或編者姓氏之</w:t>
      </w:r>
      <w:r w:rsidRPr="00334999">
        <w:rPr>
          <w:rFonts w:ascii="Times New Roman" w:cs="Times New Roman"/>
          <w:lang w:eastAsia="zh-TW"/>
        </w:rPr>
        <w:t>字母次序排列。</w:t>
      </w:r>
      <w:r w:rsidR="00876356" w:rsidRPr="00334999">
        <w:rPr>
          <w:rFonts w:ascii="Times New Roman" w:cs="Times New Roman"/>
          <w:lang w:eastAsia="zh-TW"/>
        </w:rPr>
        <w:t>請以</w:t>
      </w:r>
      <w:r w:rsidR="00876356" w:rsidRPr="00334999">
        <w:rPr>
          <w:rFonts w:ascii="Times New Roman" w:hAnsi="Times New Roman" w:cs="Times New Roman"/>
          <w:b/>
          <w:lang w:eastAsia="zh-TW"/>
        </w:rPr>
        <w:t>APA</w:t>
      </w:r>
      <w:r w:rsidR="00110741" w:rsidRPr="00334999">
        <w:rPr>
          <w:rFonts w:ascii="Times New Roman" w:hAnsi="Times New Roman" w:cs="Times New Roman" w:hint="eastAsia"/>
          <w:b/>
          <w:lang w:eastAsia="zh-TW"/>
        </w:rPr>
        <w:t>第六版</w:t>
      </w:r>
      <w:r w:rsidR="00876356" w:rsidRPr="00334999">
        <w:rPr>
          <w:rFonts w:ascii="Times New Roman" w:cs="Times New Roman"/>
          <w:lang w:eastAsia="zh-TW"/>
        </w:rPr>
        <w:t>的文獻資料引用格式列出文獻或書目資料。例如</w:t>
      </w:r>
      <w:r w:rsidR="00A848D6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作者甲</w:t>
      </w:r>
      <w:r w:rsidR="008108AA" w:rsidRPr="00334999">
        <w:rPr>
          <w:rFonts w:ascii="Times New Roman" w:hAnsi="Times New Roman" w:cs="Times New Roman"/>
          <w:lang w:eastAsia="zh-TW"/>
        </w:rPr>
        <w:t>, 1996</w:t>
      </w:r>
      <w:r w:rsidR="00A848D6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8108AA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作者乙</w:t>
      </w:r>
      <w:r w:rsidR="002E4D1A" w:rsidRPr="00334999">
        <w:rPr>
          <w:rFonts w:ascii="Times New Roman" w:cs="Times New Roman" w:hint="eastAsia"/>
          <w:lang w:eastAsia="zh-TW"/>
        </w:rPr>
        <w:t>、</w:t>
      </w:r>
      <w:r w:rsidR="00876356" w:rsidRPr="00334999">
        <w:rPr>
          <w:rFonts w:ascii="Times New Roman" w:cs="Times New Roman"/>
          <w:lang w:eastAsia="zh-TW"/>
        </w:rPr>
        <w:t>作者丙</w:t>
      </w:r>
      <w:r w:rsidR="00674BF2" w:rsidRPr="00334999">
        <w:rPr>
          <w:rFonts w:ascii="Times New Roman" w:hAnsi="Times New Roman" w:cs="Times New Roman"/>
          <w:lang w:eastAsia="zh-TW"/>
        </w:rPr>
        <w:t>,</w:t>
      </w:r>
      <w:r w:rsidR="006C59B5" w:rsidRPr="00334999">
        <w:rPr>
          <w:rFonts w:ascii="Times New Roman" w:hAnsi="Times New Roman" w:cs="Times New Roman" w:hint="eastAsia"/>
          <w:lang w:eastAsia="zh-TW"/>
        </w:rPr>
        <w:t xml:space="preserve"> </w:t>
      </w:r>
      <w:r w:rsidR="00674BF2" w:rsidRPr="00334999">
        <w:rPr>
          <w:rFonts w:ascii="Times New Roman" w:hAnsi="Times New Roman" w:cs="Times New Roman"/>
          <w:lang w:eastAsia="zh-TW"/>
        </w:rPr>
        <w:t>1997</w:t>
      </w:r>
      <w:r w:rsidR="008108AA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6B2927" w:rsidRPr="00334999">
        <w:rPr>
          <w:rFonts w:ascii="Times New Roman" w:hAnsi="Times New Roman" w:cs="Times New Roman"/>
          <w:lang w:eastAsia="zh-TW"/>
        </w:rPr>
        <w:t>(Alpha, 1996)</w:t>
      </w:r>
      <w:r w:rsidR="006B2927" w:rsidRPr="00334999">
        <w:rPr>
          <w:rFonts w:ascii="Times New Roman" w:cs="Times New Roman"/>
          <w:lang w:eastAsia="zh-TW"/>
        </w:rPr>
        <w:t>及</w:t>
      </w:r>
      <w:r w:rsidR="006B2927" w:rsidRPr="00334999">
        <w:rPr>
          <w:rFonts w:ascii="Times New Roman" w:hAnsi="Times New Roman" w:cs="Times New Roman"/>
          <w:lang w:eastAsia="zh-TW"/>
        </w:rPr>
        <w:t>(Beta &amp; Gamma, 1997)</w:t>
      </w:r>
      <w:r w:rsidR="006B2927" w:rsidRPr="00334999">
        <w:rPr>
          <w:rFonts w:ascii="Times New Roman" w:cs="Times New Roman"/>
          <w:lang w:eastAsia="zh-TW"/>
        </w:rPr>
        <w:t>等</w:t>
      </w:r>
      <w:r w:rsidR="00876356" w:rsidRPr="00334999">
        <w:rPr>
          <w:rFonts w:ascii="Times New Roman" w:cs="Times New Roman"/>
          <w:lang w:eastAsia="zh-TW"/>
        </w:rPr>
        <w:t>為書目。</w:t>
      </w:r>
      <w:r w:rsidR="00674BF2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作者丁</w:t>
      </w:r>
      <w:r w:rsidR="00876356" w:rsidRPr="00334999">
        <w:rPr>
          <w:rFonts w:ascii="Times New Roman" w:hAnsi="Times New Roman" w:cs="Times New Roman"/>
          <w:lang w:eastAsia="zh-TW"/>
        </w:rPr>
        <w:t>、</w:t>
      </w:r>
      <w:proofErr w:type="gramStart"/>
      <w:r w:rsidR="00876356" w:rsidRPr="00334999">
        <w:rPr>
          <w:rFonts w:ascii="Times New Roman" w:cs="Times New Roman"/>
          <w:lang w:eastAsia="zh-TW"/>
        </w:rPr>
        <w:t>作者戊和</w:t>
      </w:r>
      <w:proofErr w:type="gramEnd"/>
      <w:r w:rsidR="00876356" w:rsidRPr="00334999">
        <w:rPr>
          <w:rFonts w:ascii="Times New Roman" w:cs="Times New Roman"/>
          <w:lang w:eastAsia="zh-TW"/>
        </w:rPr>
        <w:t>作者己</w:t>
      </w:r>
      <w:r w:rsidR="00674BF2" w:rsidRPr="00334999">
        <w:rPr>
          <w:rFonts w:ascii="Times New Roman" w:hAnsi="Times New Roman" w:cs="Times New Roman"/>
          <w:lang w:eastAsia="zh-TW"/>
        </w:rPr>
        <w:t>, 1998)</w:t>
      </w:r>
      <w:r w:rsidR="006B2927" w:rsidRPr="00334999">
        <w:rPr>
          <w:rFonts w:ascii="Times New Roman" w:cs="Times New Roman"/>
          <w:lang w:eastAsia="zh-TW"/>
        </w:rPr>
        <w:t>及</w:t>
      </w:r>
      <w:r w:rsidR="006B2927" w:rsidRPr="00334999">
        <w:rPr>
          <w:rFonts w:ascii="Times New Roman" w:hAnsi="Times New Roman" w:cs="Times New Roman"/>
          <w:lang w:eastAsia="zh-TW"/>
        </w:rPr>
        <w:t>(Delta, Epsilon, &amp; Zeta, 199</w:t>
      </w:r>
      <w:r w:rsidR="002E4D1A" w:rsidRPr="00334999">
        <w:rPr>
          <w:rFonts w:ascii="Times New Roman" w:hAnsi="Times New Roman" w:cs="Times New Roman" w:hint="eastAsia"/>
          <w:lang w:eastAsia="zh-TW"/>
        </w:rPr>
        <w:t>9</w:t>
      </w:r>
      <w:r w:rsidR="006B2927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為期刊文章。</w:t>
      </w:r>
      <w:r w:rsidR="009D1965" w:rsidRPr="00334999">
        <w:rPr>
          <w:rFonts w:ascii="Times New Roman" w:hAnsi="Times New Roman" w:cs="Times New Roman"/>
          <w:lang w:eastAsia="zh-TW"/>
        </w:rPr>
        <w:t>(Theta &amp; Kappa, 200</w:t>
      </w:r>
      <w:r w:rsidR="002E4D1A" w:rsidRPr="00334999">
        <w:rPr>
          <w:rFonts w:ascii="Times New Roman" w:hAnsi="Times New Roman" w:cs="Times New Roman" w:hint="eastAsia"/>
          <w:lang w:eastAsia="zh-TW"/>
        </w:rPr>
        <w:t>1</w:t>
      </w:r>
      <w:r w:rsidR="009D1965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則為網上文章。</w:t>
      </w:r>
      <w:proofErr w:type="gramStart"/>
      <w:r w:rsidR="00A50E7B" w:rsidRPr="00334999">
        <w:rPr>
          <w:rFonts w:ascii="Times New Roman" w:cs="Times New Roman" w:hint="eastAsia"/>
          <w:lang w:eastAsia="zh-TW"/>
        </w:rPr>
        <w:t>作者</w:t>
      </w:r>
      <w:r w:rsidR="002E4D1A" w:rsidRPr="00334999">
        <w:rPr>
          <w:rFonts w:ascii="Times New Roman" w:cs="Times New Roman" w:hint="eastAsia"/>
          <w:lang w:eastAsia="zh-TW"/>
        </w:rPr>
        <w:t>庚</w:t>
      </w:r>
      <w:r w:rsidR="00A50E7B" w:rsidRPr="00334999">
        <w:rPr>
          <w:rFonts w:ascii="Times New Roman" w:cs="Times New Roman" w:hint="eastAsia"/>
          <w:lang w:eastAsia="zh-TW"/>
        </w:rPr>
        <w:t>等人</w:t>
      </w:r>
      <w:proofErr w:type="gramEnd"/>
      <w:r w:rsidR="002E4D1A" w:rsidRPr="00334999">
        <w:rPr>
          <w:rFonts w:ascii="Times New Roman" w:cs="Times New Roman" w:hint="eastAsia"/>
          <w:lang w:eastAsia="zh-TW"/>
        </w:rPr>
        <w:t>(</w:t>
      </w:r>
      <w:r w:rsidR="00A50E7B" w:rsidRPr="00334999">
        <w:rPr>
          <w:rFonts w:ascii="Times New Roman" w:cs="Times New Roman" w:hint="eastAsia"/>
          <w:lang w:eastAsia="zh-TW"/>
        </w:rPr>
        <w:t>2006</w:t>
      </w:r>
      <w:r w:rsidR="002E4D1A" w:rsidRPr="00334999">
        <w:rPr>
          <w:rFonts w:ascii="Times New Roman" w:cs="Times New Roman" w:hint="eastAsia"/>
          <w:lang w:eastAsia="zh-TW"/>
        </w:rPr>
        <w:t>)</w:t>
      </w:r>
      <w:r w:rsidR="002E4D1A" w:rsidRPr="00334999">
        <w:rPr>
          <w:rFonts w:ascii="Times New Roman" w:cs="Times New Roman" w:hint="eastAsia"/>
          <w:lang w:eastAsia="zh-TW"/>
        </w:rPr>
        <w:t>及</w:t>
      </w:r>
      <w:r w:rsidR="002E4D1A" w:rsidRPr="00334999">
        <w:rPr>
          <w:rFonts w:ascii="Times New Roman" w:cs="Times New Roman" w:hint="eastAsia"/>
          <w:lang w:eastAsia="zh-TW"/>
        </w:rPr>
        <w:t>(</w:t>
      </w:r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2E4D1A"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2E4D1A" w:rsidRPr="00334999">
        <w:rPr>
          <w:rFonts w:ascii="Times New Roman" w:eastAsia="Times New Roman" w:hAnsi="Times New Roman" w:cs="Times New Roman"/>
          <w:color w:val="000000"/>
          <w:lang w:eastAsia="zh-TW"/>
        </w:rPr>
        <w:t xml:space="preserve">, </w:t>
      </w:r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2000)</w:t>
      </w:r>
      <w:r w:rsidR="00A50E7B" w:rsidRPr="00334999">
        <w:rPr>
          <w:rFonts w:ascii="Times New Roman" w:cs="Times New Roman" w:hint="eastAsia"/>
          <w:lang w:eastAsia="zh-TW"/>
        </w:rPr>
        <w:t>為研討會文章。</w:t>
      </w:r>
    </w:p>
    <w:p w:rsidR="00307512" w:rsidRPr="00334999" w:rsidRDefault="00EA7BC5" w:rsidP="00307512">
      <w:pPr>
        <w:pStyle w:val="aa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參考文獻</w:t>
      </w:r>
      <w:r w:rsidR="004A26B1" w:rsidRPr="00334999">
        <w:rPr>
          <w:rFonts w:ascii="Times New Roman" w:cs="Times New Roman" w:hint="eastAsia"/>
          <w:sz w:val="24"/>
          <w:szCs w:val="24"/>
        </w:rPr>
        <w:t xml:space="preserve"> </w:t>
      </w:r>
    </w:p>
    <w:p w:rsidR="00307512" w:rsidRPr="00334999" w:rsidRDefault="00554363" w:rsidP="00BD1281">
      <w:pPr>
        <w:pStyle w:val="11"/>
        <w:ind w:firstLine="360"/>
      </w:pPr>
      <w:r w:rsidRPr="00334999">
        <w:rPr>
          <w:rFonts w:hint="eastAsia"/>
        </w:rPr>
        <w:t>參考文獻之書目資料為</w:t>
      </w:r>
      <w:r w:rsidRPr="00334999">
        <w:rPr>
          <w:rFonts w:hint="eastAsia"/>
        </w:rPr>
        <w:t>1</w:t>
      </w:r>
      <w:r w:rsidR="00BD1281">
        <w:rPr>
          <w:rFonts w:hint="eastAsia"/>
        </w:rPr>
        <w:t>2</w:t>
      </w:r>
      <w:r w:rsidRPr="00334999">
        <w:rPr>
          <w:rFonts w:hint="eastAsia"/>
        </w:rPr>
        <w:t>點</w:t>
      </w:r>
      <w:r w:rsidRPr="00334999">
        <w:t>標楷體</w:t>
      </w:r>
      <w:r w:rsidR="00110741" w:rsidRPr="00334999">
        <w:rPr>
          <w:rFonts w:hint="eastAsia"/>
        </w:rPr>
        <w:t>。</w:t>
      </w:r>
      <w:r w:rsidR="00307512" w:rsidRPr="00334999">
        <w:t>如中英文參考</w:t>
      </w:r>
      <w:proofErr w:type="gramStart"/>
      <w:r w:rsidR="00307512" w:rsidRPr="00334999">
        <w:t>資料均有</w:t>
      </w:r>
      <w:proofErr w:type="gramEnd"/>
      <w:r w:rsidR="00307512" w:rsidRPr="00334999">
        <w:t>，</w:t>
      </w:r>
      <w:r w:rsidR="00110741" w:rsidRPr="00334999">
        <w:rPr>
          <w:rFonts w:hint="eastAsia"/>
        </w:rPr>
        <w:t>則</w:t>
      </w:r>
      <w:r w:rsidR="00307512" w:rsidRPr="00334999">
        <w:t>中文</w:t>
      </w:r>
      <w:r w:rsidR="00110741" w:rsidRPr="00334999">
        <w:rPr>
          <w:rFonts w:hint="eastAsia"/>
        </w:rPr>
        <w:t>參考資料於英</w:t>
      </w:r>
      <w:r w:rsidR="00307512" w:rsidRPr="00334999">
        <w:t>文</w:t>
      </w:r>
      <w:r w:rsidR="00110741" w:rsidRPr="00334999">
        <w:t>資料</w:t>
      </w:r>
      <w:r w:rsidR="00110741" w:rsidRPr="00334999">
        <w:rPr>
          <w:rFonts w:hint="eastAsia"/>
        </w:rPr>
        <w:t>之前</w:t>
      </w:r>
      <w:r w:rsidR="00307512" w:rsidRPr="00334999">
        <w:t>。中文資料之排列以作者姓名筆畫順序為主，英文則按作者姓氏字母之先後順序為</w:t>
      </w:r>
      <w:proofErr w:type="gramStart"/>
      <w:r w:rsidR="00307512" w:rsidRPr="00334999">
        <w:t>準</w:t>
      </w:r>
      <w:proofErr w:type="gramEnd"/>
      <w:r w:rsidR="00307512" w:rsidRPr="00334999">
        <w:t>。</w:t>
      </w:r>
      <w:r w:rsidR="00110741" w:rsidRPr="00334999">
        <w:t>請依</w:t>
      </w:r>
      <w:r w:rsidR="00110741" w:rsidRPr="00334999">
        <w:t>APA</w:t>
      </w:r>
      <w:r w:rsidR="00110741" w:rsidRPr="00334999">
        <w:t>格式</w:t>
      </w:r>
      <w:r w:rsidR="00110741" w:rsidRPr="00334999">
        <w:rPr>
          <w:rFonts w:hint="eastAsia"/>
        </w:rPr>
        <w:t>第六版</w:t>
      </w:r>
      <w:r w:rsidR="00110741" w:rsidRPr="00334999">
        <w:t>撰寫及引用</w:t>
      </w:r>
      <w:r w:rsidR="00110741" w:rsidRPr="00334999">
        <w:rPr>
          <w:rFonts w:hint="eastAsia"/>
        </w:rPr>
        <w:t>。</w:t>
      </w:r>
    </w:p>
    <w:p w:rsidR="007A658B" w:rsidRPr="00334999" w:rsidRDefault="007A658B" w:rsidP="00BD1281">
      <w:pPr>
        <w:pStyle w:val="11"/>
      </w:pPr>
    </w:p>
    <w:p w:rsidR="008108AA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作者甲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1996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。書名。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Pr="00BD1281">
        <w:rPr>
          <w:rFonts w:ascii="Times New Roman" w:cs="Times New Roman"/>
          <w:lang w:eastAsia="zh-TW"/>
        </w:rPr>
        <w:t>出版商。</w:t>
      </w:r>
    </w:p>
    <w:p w:rsidR="00B64A2D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作者乙</w:t>
      </w:r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作者丙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1997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</w:t>
      </w:r>
      <w:r w:rsidR="00307512" w:rsidRPr="00BD1281">
        <w:rPr>
          <w:rFonts w:ascii="Times New Roman" w:cs="Times New Roman"/>
          <w:lang w:eastAsia="zh-TW"/>
        </w:rPr>
        <w:t>書名：副題</w:t>
      </w:r>
      <w:r w:rsidRPr="00BD1281">
        <w:rPr>
          <w:rFonts w:ascii="Times New Roman" w:cs="Times New Roman"/>
          <w:lang w:eastAsia="zh-TW"/>
        </w:rPr>
        <w:t>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="007A658B"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="007A658B" w:rsidRPr="00BD1281">
        <w:rPr>
          <w:rFonts w:ascii="Times New Roman" w:cs="Times New Roman"/>
          <w:lang w:eastAsia="zh-TW"/>
        </w:rPr>
        <w:t>出版商</w:t>
      </w:r>
      <w:r w:rsidR="007A658B" w:rsidRPr="00BD1281">
        <w:rPr>
          <w:rFonts w:ascii="Times New Roman" w:cs="Times New Roman" w:hint="eastAsia"/>
          <w:lang w:eastAsia="zh-TW"/>
        </w:rPr>
        <w:t>。</w:t>
      </w:r>
    </w:p>
    <w:p w:rsidR="008108AA" w:rsidRPr="00BD1281" w:rsidRDefault="00611F87" w:rsidP="00674BF2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lastRenderedPageBreak/>
        <w:t>作者丁、</w:t>
      </w:r>
      <w:proofErr w:type="gramStart"/>
      <w:r w:rsidRPr="00BD1281">
        <w:rPr>
          <w:rFonts w:ascii="Times New Roman" w:cs="Times New Roman"/>
          <w:lang w:eastAsia="zh-TW"/>
        </w:rPr>
        <w:t>作者戊</w:t>
      </w:r>
      <w:proofErr w:type="gramEnd"/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作者己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hAnsi="Times New Roman" w:cs="Times New Roman"/>
          <w:lang w:eastAsia="zh-TW"/>
        </w:rPr>
        <w:t>1998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。文</w:t>
      </w:r>
      <w:r w:rsidR="00307512" w:rsidRPr="00BD1281">
        <w:rPr>
          <w:rFonts w:ascii="Times New Roman" w:cs="Times New Roman"/>
          <w:lang w:eastAsia="zh-TW"/>
        </w:rPr>
        <w:t>章題目。</w:t>
      </w:r>
      <w:r w:rsidRPr="00BD1281">
        <w:rPr>
          <w:rFonts w:ascii="Times New Roman" w:cs="Times New Roman"/>
          <w:lang w:eastAsia="zh-TW"/>
        </w:rPr>
        <w:t>期刊名稱</w:t>
      </w:r>
      <w:r w:rsidR="00307512" w:rsidRPr="00BD1281">
        <w:rPr>
          <w:rFonts w:ascii="Times New Roman" w:hAnsi="Times New Roman" w:cs="Times New Roman"/>
          <w:bCs/>
          <w:lang w:eastAsia="zh-TW"/>
        </w:rPr>
        <w:t>，期別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(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卷別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)</w:t>
      </w:r>
      <w:r w:rsidRPr="00BD1281">
        <w:rPr>
          <w:rFonts w:ascii="Times New Roman" w:cs="Times New Roman"/>
          <w:lang w:eastAsia="zh-TW"/>
        </w:rPr>
        <w:t>，首頁數</w:t>
      </w:r>
      <w:r w:rsidRPr="00BD1281">
        <w:rPr>
          <w:rFonts w:ascii="Times New Roman" w:hAnsi="Times New Roman" w:cs="Times New Roman"/>
          <w:lang w:eastAsia="zh-TW"/>
        </w:rPr>
        <w:t>-</w:t>
      </w:r>
      <w:r w:rsidRPr="00BD1281">
        <w:rPr>
          <w:rFonts w:ascii="Times New Roman" w:cs="Times New Roman"/>
          <w:lang w:eastAsia="zh-TW"/>
        </w:rPr>
        <w:t>尾頁數。</w:t>
      </w:r>
    </w:p>
    <w:p w:rsidR="007A658B" w:rsidRPr="00BD1281" w:rsidRDefault="007A658B" w:rsidP="007A658B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 w:hint="eastAsia"/>
          <w:lang w:eastAsia="zh-TW"/>
        </w:rPr>
        <w:t>作者</w:t>
      </w:r>
      <w:r w:rsidR="002E4D1A" w:rsidRPr="00BD1281">
        <w:rPr>
          <w:rFonts w:ascii="Times New Roman" w:cs="Times New Roman" w:hint="eastAsia"/>
          <w:lang w:eastAsia="zh-TW"/>
        </w:rPr>
        <w:t>庚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辛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壬</w:t>
      </w:r>
      <w:r w:rsidRPr="00BD1281">
        <w:rPr>
          <w:rFonts w:ascii="Times New Roman" w:cs="Times New Roman" w:hint="eastAsia"/>
          <w:lang w:eastAsia="zh-TW"/>
        </w:rPr>
        <w:t>、作者</w:t>
      </w:r>
      <w:proofErr w:type="gramStart"/>
      <w:r w:rsidR="002E4D1A" w:rsidRPr="00BD1281">
        <w:rPr>
          <w:rFonts w:ascii="Times New Roman" w:cs="Times New Roman" w:hint="eastAsia"/>
          <w:lang w:eastAsia="zh-TW"/>
        </w:rPr>
        <w:t>癸</w:t>
      </w:r>
      <w:proofErr w:type="gramEnd"/>
      <w:r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cs="Times New Roman" w:hint="eastAsia"/>
          <w:lang w:eastAsia="zh-TW"/>
        </w:rPr>
        <w:t>2006</w:t>
      </w:r>
      <w:r w:rsidRPr="00BD1281">
        <w:rPr>
          <w:rFonts w:ascii="Times New Roman" w:cs="Times New Roman" w:hint="eastAsia"/>
          <w:lang w:eastAsia="zh-TW"/>
        </w:rPr>
        <w:t>年，</w:t>
      </w:r>
      <w:r w:rsidRPr="00BD1281">
        <w:rPr>
          <w:rFonts w:ascii="Times New Roman" w:cs="Times New Roman" w:hint="eastAsia"/>
          <w:lang w:eastAsia="zh-TW"/>
        </w:rPr>
        <w:t>5</w:t>
      </w:r>
      <w:r w:rsidRPr="00BD1281">
        <w:rPr>
          <w:rFonts w:ascii="Times New Roman" w:cs="Times New Roman" w:hint="eastAsia"/>
          <w:lang w:eastAsia="zh-TW"/>
        </w:rPr>
        <w:t>月）。論文文章題目。論文發表於第</w:t>
      </w:r>
      <w:r w:rsidRPr="00BD1281">
        <w:rPr>
          <w:rFonts w:ascii="Times New Roman" w:cs="Times New Roman" w:hint="eastAsia"/>
          <w:lang w:eastAsia="zh-TW"/>
        </w:rPr>
        <w:t>X</w:t>
      </w:r>
      <w:r w:rsidRPr="00BD1281">
        <w:rPr>
          <w:rFonts w:ascii="Times New Roman" w:cs="Times New Roman" w:hint="eastAsia"/>
          <w:lang w:eastAsia="zh-TW"/>
        </w:rPr>
        <w:t>屆</w:t>
      </w:r>
      <w:r w:rsidRPr="00BD1281">
        <w:rPr>
          <w:rFonts w:ascii="Times New Roman" w:cs="Times New Roman" w:hint="eastAsia"/>
          <w:lang w:eastAsia="zh-TW"/>
        </w:rPr>
        <w:t>XXXXXX</w:t>
      </w:r>
      <w:r w:rsidRPr="00BD1281">
        <w:rPr>
          <w:rFonts w:ascii="Times New Roman" w:cs="Times New Roman" w:hint="eastAsia"/>
          <w:lang w:eastAsia="zh-TW"/>
        </w:rPr>
        <w:t>研討會。發表地點，國家。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Alpha, A. (1996). </w:t>
      </w:r>
      <w:r w:rsidRPr="00334999">
        <w:rPr>
          <w:rFonts w:ascii="Times New Roman" w:hAnsi="Times New Roman" w:cs="Times New Roman"/>
          <w:i/>
          <w:lang w:eastAsia="zh-TW"/>
        </w:rPr>
        <w:t>Title of book.</w:t>
      </w:r>
      <w:r w:rsidRPr="00334999">
        <w:rPr>
          <w:rFonts w:ascii="Times New Roman" w:hAnsi="Times New Roman" w:cs="Times New Roman"/>
          <w:lang w:eastAsia="zh-TW"/>
        </w:rPr>
        <w:t xml:space="preserve"> City: Publisher.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334999">
        <w:rPr>
          <w:rFonts w:ascii="Times New Roman" w:hAnsi="Times New Roman" w:cs="Times New Roman"/>
          <w:i/>
          <w:lang w:eastAsia="zh-TW"/>
        </w:rPr>
        <w:t>Title of book: Subtitle of book.</w:t>
      </w:r>
      <w:r w:rsidRPr="00334999">
        <w:rPr>
          <w:rFonts w:ascii="Times New Roman" w:hAnsi="Times New Roman" w:cs="Times New Roman"/>
          <w:lang w:eastAsia="zh-TW"/>
        </w:rPr>
        <w:t xml:space="preserve"> City, ST: Publisher.</w:t>
      </w:r>
    </w:p>
    <w:p w:rsidR="006B2927" w:rsidRPr="00334999" w:rsidRDefault="00307512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Delta, D., Epsilon, E.</w:t>
      </w:r>
      <w:r w:rsidR="006B2927" w:rsidRPr="00334999">
        <w:rPr>
          <w:rFonts w:ascii="Times New Roman" w:hAnsi="Times New Roman" w:cs="Times New Roman"/>
          <w:lang w:val="de-DE" w:eastAsia="zh-TW"/>
        </w:rPr>
        <w:t>, &amp; Zeta, Z. (199</w:t>
      </w:r>
      <w:r w:rsidR="002E4D1A" w:rsidRPr="00334999">
        <w:rPr>
          <w:rFonts w:ascii="Times New Roman" w:hAnsi="Times New Roman" w:cs="Times New Roman" w:hint="eastAsia"/>
          <w:lang w:val="de-DE" w:eastAsia="zh-TW"/>
        </w:rPr>
        <w:t>9</w:t>
      </w:r>
      <w:r w:rsidR="006B2927" w:rsidRPr="00334999">
        <w:rPr>
          <w:rFonts w:ascii="Times New Roman" w:hAnsi="Times New Roman" w:cs="Times New Roman"/>
          <w:lang w:val="de-DE" w:eastAsia="zh-TW"/>
        </w:rPr>
        <w:t xml:space="preserve">). </w:t>
      </w:r>
      <w:r w:rsidR="006B2927" w:rsidRPr="00334999">
        <w:rPr>
          <w:rFonts w:ascii="Times New Roman" w:hAnsi="Times New Roman" w:cs="Times New Roman"/>
          <w:lang w:eastAsia="zh-TW"/>
        </w:rPr>
        <w:t xml:space="preserve">Title of article. 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ournal: Subtitle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ournal, volume </w:t>
      </w:r>
      <w:proofErr w:type="gramStart"/>
      <w:r w:rsidR="006B2927" w:rsidRPr="00334999">
        <w:rPr>
          <w:rFonts w:ascii="Times New Roman" w:hAnsi="Times New Roman" w:cs="Times New Roman"/>
          <w:lang w:eastAsia="zh-TW"/>
        </w:rPr>
        <w:t>number(</w:t>
      </w:r>
      <w:proofErr w:type="gramEnd"/>
      <w:r w:rsidR="006B2927" w:rsidRPr="00334999">
        <w:rPr>
          <w:rFonts w:ascii="Times New Roman" w:hAnsi="Times New Roman" w:cs="Times New Roman"/>
          <w:lang w:eastAsia="zh-TW"/>
        </w:rPr>
        <w:t>issue number), first page-last page.</w:t>
      </w:r>
      <w:r w:rsidR="00051221" w:rsidRPr="00334999">
        <w:t xml:space="preserve"> </w:t>
      </w:r>
      <w:r w:rsidR="00051221" w:rsidRPr="00334999">
        <w:rPr>
          <w:rFonts w:ascii="Times New Roman" w:hAnsi="Times New Roman" w:cs="Times New Roman"/>
          <w:lang w:eastAsia="zh-TW"/>
        </w:rPr>
        <w:t>http://dx.doi.org/xx.xxx/yyyyy</w:t>
      </w:r>
    </w:p>
    <w:p w:rsidR="004A26B1" w:rsidRPr="00334999" w:rsidRDefault="002E4D1A" w:rsidP="004A26B1">
      <w:pPr>
        <w:rPr>
          <w:rFonts w:ascii="Times New Roman" w:eastAsia="Times New Roman" w:hAnsi="Times New Roman" w:cs="Times New Roman"/>
          <w:color w:val="000000"/>
        </w:rPr>
      </w:pP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4A26B1" w:rsidRPr="00334999">
        <w:rPr>
          <w:rFonts w:ascii="Times New Roman" w:eastAsia="Times New Roman" w:hAnsi="Times New Roman" w:cs="Times New Roman"/>
          <w:color w:val="000000"/>
        </w:rPr>
        <w:t>. A. (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2000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April). </w:t>
      </w:r>
      <w:r w:rsidR="004A26B1" w:rsidRPr="00334999">
        <w:rPr>
          <w:rFonts w:ascii="Times New Roman" w:eastAsia="Times New Roman" w:hAnsi="Times New Roman" w:cs="Times New Roman"/>
          <w:i/>
          <w:color w:val="000000"/>
        </w:rPr>
        <w:t>Paper title.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Paper presented </w:t>
      </w:r>
      <w:r w:rsidR="004A26B1" w:rsidRPr="00334999">
        <w:rPr>
          <w:rFonts w:ascii="Times New Roman" w:eastAsia="Times New Roman" w:hAnsi="Times New Roman" w:cs="Times New Roman" w:hint="eastAsia"/>
          <w:color w:val="000000"/>
        </w:rPr>
        <w:t>at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the Meeting Title, Place</w:t>
      </w:r>
      <w:r w:rsidR="004A26B1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 xml:space="preserve">, </w:t>
      </w:r>
      <w:proofErr w:type="gramStart"/>
      <w:r w:rsidR="004A26B1" w:rsidRPr="00334999">
        <w:rPr>
          <w:rFonts w:ascii="Times New Roman" w:eastAsia="新細明體" w:hAnsi="Times New Roman" w:cs="Times New Roman"/>
          <w:color w:val="000000"/>
          <w:lang w:eastAsia="zh-TW"/>
        </w:rPr>
        <w:t>Country</w:t>
      </w:r>
      <w:proofErr w:type="gramEnd"/>
      <w:r w:rsidR="004A26B1" w:rsidRPr="00334999">
        <w:rPr>
          <w:rFonts w:ascii="Times New Roman" w:eastAsia="Times New Roman" w:hAnsi="Times New Roman" w:cs="Times New Roman"/>
          <w:color w:val="000000"/>
        </w:rPr>
        <w:t>.</w:t>
      </w:r>
    </w:p>
    <w:p w:rsidR="008C0D1F" w:rsidRPr="00334999" w:rsidRDefault="008C0D1F" w:rsidP="008C0D1F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>Publication manual of the Ameri</w:t>
      </w:r>
      <w:r w:rsidR="00051221" w:rsidRPr="00334999">
        <w:rPr>
          <w:rFonts w:ascii="Times New Roman" w:hAnsi="Times New Roman" w:cs="Times New Roman"/>
          <w:lang w:eastAsia="zh-TW"/>
        </w:rPr>
        <w:t>can Psychological Association (</w:t>
      </w:r>
      <w:r w:rsidR="00051221" w:rsidRPr="00334999">
        <w:rPr>
          <w:rFonts w:ascii="Times New Roman" w:hAnsi="Times New Roman" w:cs="Times New Roman" w:hint="eastAsia"/>
          <w:lang w:eastAsia="zh-TW"/>
        </w:rPr>
        <w:t>6</w:t>
      </w:r>
      <w:r w:rsidRPr="00334999">
        <w:rPr>
          <w:rFonts w:ascii="Times New Roman" w:hAnsi="Times New Roman" w:cs="Times New Roman"/>
          <w:lang w:eastAsia="zh-TW"/>
        </w:rPr>
        <w:t xml:space="preserve">th </w:t>
      </w:r>
      <w:proofErr w:type="gramStart"/>
      <w:r w:rsidRPr="00334999">
        <w:rPr>
          <w:rFonts w:ascii="Times New Roman" w:hAnsi="Times New Roman" w:cs="Times New Roman"/>
          <w:lang w:eastAsia="zh-TW"/>
        </w:rPr>
        <w:t>ed</w:t>
      </w:r>
      <w:proofErr w:type="gramEnd"/>
      <w:r w:rsidRPr="00334999">
        <w:rPr>
          <w:rFonts w:ascii="Times New Roman" w:hAnsi="Times New Roman" w:cs="Times New Roman"/>
          <w:lang w:eastAsia="zh-TW"/>
        </w:rPr>
        <w:t xml:space="preserve">.). </w:t>
      </w:r>
      <w:r w:rsidRPr="00334999">
        <w:rPr>
          <w:rFonts w:ascii="Times New Roman" w:hAnsi="Times New Roman" w:cs="Times New Roman"/>
          <w:lang w:val="de-DE" w:eastAsia="zh-TW"/>
        </w:rPr>
        <w:t>(200</w:t>
      </w:r>
      <w:r w:rsidR="00051221" w:rsidRPr="00334999">
        <w:rPr>
          <w:rFonts w:ascii="Times New Roman" w:hAnsi="Times New Roman" w:cs="Times New Roman" w:hint="eastAsia"/>
          <w:lang w:val="de-DE" w:eastAsia="zh-TW"/>
        </w:rPr>
        <w:t>9</w:t>
      </w:r>
      <w:r w:rsidRPr="00334999">
        <w:rPr>
          <w:rFonts w:ascii="Times New Roman" w:hAnsi="Times New Roman" w:cs="Times New Roman"/>
          <w:lang w:val="de-DE" w:eastAsia="zh-TW"/>
        </w:rPr>
        <w:t>).</w:t>
      </w:r>
      <w:r w:rsidRPr="00334999">
        <w:rPr>
          <w:rFonts w:ascii="Times New Roman" w:hAnsi="Times New Roman" w:cs="Times New Roman"/>
        </w:rPr>
        <w:t xml:space="preserve"> Washington, DC: American Psychological Association.</w:t>
      </w:r>
    </w:p>
    <w:p w:rsidR="00DB3BE0" w:rsidRPr="00334999" w:rsidRDefault="00A50E7B" w:rsidP="00DB3BE0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Theta</w:t>
      </w:r>
      <w:r w:rsidRPr="00334999">
        <w:rPr>
          <w:rFonts w:ascii="Times New Roman" w:hAnsi="Times New Roman" w:cs="Times New Roman" w:hint="eastAsia"/>
          <w:lang w:val="de-DE" w:eastAsia="zh-TW"/>
        </w:rPr>
        <w:t>, T. C.,</w:t>
      </w:r>
      <w:r w:rsidRPr="00334999">
        <w:rPr>
          <w:rFonts w:ascii="Times New Roman" w:hAnsi="Times New Roman" w:cs="Times New Roman"/>
          <w:lang w:val="de-DE" w:eastAsia="zh-TW"/>
        </w:rPr>
        <w:t xml:space="preserve"> &amp; Kappa</w:t>
      </w:r>
      <w:r w:rsidRPr="00334999">
        <w:rPr>
          <w:rFonts w:ascii="Times New Roman" w:hAnsi="Times New Roman" w:cs="Times New Roman" w:hint="eastAsia"/>
          <w:lang w:val="de-DE" w:eastAsia="zh-TW"/>
        </w:rPr>
        <w:t>, K.</w:t>
      </w:r>
      <w:r w:rsidR="00DB3BE0" w:rsidRPr="00334999">
        <w:rPr>
          <w:rFonts w:ascii="Times New Roman" w:hAnsi="Times New Roman" w:cs="Times New Roman"/>
          <w:lang w:val="de-DE" w:eastAsia="zh-TW"/>
        </w:rPr>
        <w:t xml:space="preserve"> (2001). </w:t>
      </w:r>
      <w:r w:rsidR="00DB3BE0" w:rsidRPr="00334999">
        <w:rPr>
          <w:rFonts w:ascii="Times New Roman" w:hAnsi="Times New Roman" w:cs="Times New Roman"/>
          <w:lang w:eastAsia="zh-TW"/>
        </w:rPr>
        <w:t xml:space="preserve">Article title. </w:t>
      </w:r>
      <w:r w:rsidR="00DB3BE0" w:rsidRPr="00334999">
        <w:rPr>
          <w:rFonts w:ascii="Times New Roman" w:hAnsi="Times New Roman" w:cs="Times New Roman"/>
          <w:i/>
          <w:lang w:eastAsia="zh-TW"/>
        </w:rPr>
        <w:t>Title of Journal, volume number</w:t>
      </w:r>
      <w:r w:rsidR="00DB3BE0" w:rsidRPr="00334999">
        <w:rPr>
          <w:rFonts w:ascii="Times New Roman" w:hAnsi="Times New Roman" w:cs="Times New Roman"/>
          <w:lang w:eastAsia="zh-TW"/>
        </w:rPr>
        <w:t>, first page-last page.</w:t>
      </w:r>
      <w:r w:rsidR="00DB3BE0" w:rsidRPr="00334999">
        <w:t xml:space="preserve"> </w:t>
      </w:r>
      <w:r w:rsidR="00DB3BE0" w:rsidRPr="00334999">
        <w:rPr>
          <w:rFonts w:ascii="Times New Roman" w:hAnsi="Times New Roman" w:cs="Times New Roman"/>
          <w:lang w:eastAsia="zh-TW"/>
        </w:rPr>
        <w:t>Retrieved October 13, 2001, from http://xxxxxxxxxxxxxxxx</w:t>
      </w:r>
    </w:p>
    <w:p w:rsidR="008C0D1F" w:rsidRPr="00334999" w:rsidRDefault="008C0D1F">
      <w:pPr>
        <w:rPr>
          <w:rFonts w:ascii="Times New Roman" w:eastAsia="Times New Roman" w:hAnsi="Times New Roman" w:cs="Times New Roman"/>
          <w:color w:val="000000"/>
        </w:rPr>
      </w:pPr>
    </w:p>
    <w:sectPr w:rsidR="008C0D1F" w:rsidRPr="00334999" w:rsidSect="008B20A5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DC" w:rsidRDefault="00B46FDC">
      <w:r>
        <w:separator/>
      </w:r>
    </w:p>
  </w:endnote>
  <w:endnote w:type="continuationSeparator" w:id="0">
    <w:p w:rsidR="00B46FDC" w:rsidRDefault="00B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A5" w:rsidRPr="00D94371" w:rsidRDefault="008B20A5" w:rsidP="008B20A5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1A1018" w:rsidRPr="001A1018">
      <w:rPr>
        <w:rFonts w:ascii="Times New Roman" w:hAnsi="Times New Roman"/>
        <w:noProof/>
        <w:lang w:val="zh-TW" w:eastAsia="zh-TW"/>
      </w:rPr>
      <w:t>2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71" w:rsidRPr="00D94371" w:rsidRDefault="00D94371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1A1018" w:rsidRPr="001A1018">
      <w:rPr>
        <w:rFonts w:ascii="Times New Roman" w:hAnsi="Times New Roman"/>
        <w:noProof/>
        <w:lang w:val="zh-TW" w:eastAsia="zh-TW"/>
      </w:rPr>
      <w:t>3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 w:rsidP="00D94371">
    <w:pPr>
      <w:pStyle w:val="a4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DC" w:rsidRDefault="00B46FDC">
      <w:r>
        <w:separator/>
      </w:r>
    </w:p>
  </w:footnote>
  <w:footnote w:type="continuationSeparator" w:id="0">
    <w:p w:rsidR="00B46FDC" w:rsidRDefault="00B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A5" w:rsidRPr="00985330" w:rsidRDefault="00CE7340" w:rsidP="008B20A5">
    <w:pPr>
      <w:pStyle w:val="a3"/>
      <w:rPr>
        <w:rFonts w:eastAsia="標楷體"/>
        <w:sz w:val="20"/>
      </w:rPr>
    </w:pPr>
    <w:r>
      <w:rPr>
        <w:rFonts w:eastAsia="標楷體" w:hint="eastAsia"/>
        <w:sz w:val="20"/>
      </w:rPr>
      <w:t>2018</w:t>
    </w:r>
    <w:proofErr w:type="gramStart"/>
    <w:r w:rsidRPr="00CE7340">
      <w:rPr>
        <w:rFonts w:eastAsia="標楷體" w:hint="eastAsia"/>
        <w:sz w:val="20"/>
      </w:rPr>
      <w:t>創新創客</w:t>
    </w:r>
    <w:proofErr w:type="gramEnd"/>
    <w:r w:rsidRPr="00CE7340">
      <w:rPr>
        <w:rFonts w:eastAsia="標楷體"/>
        <w:sz w:val="20"/>
      </w:rPr>
      <w:t>-</w:t>
    </w:r>
    <w:r>
      <w:rPr>
        <w:rFonts w:eastAsia="標楷體"/>
        <w:sz w:val="20"/>
      </w:rPr>
      <w:t>時尚形象美學研討會</w:t>
    </w:r>
  </w:p>
  <w:p w:rsidR="00E260FA" w:rsidRDefault="00E260FA">
    <w:pPr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A5" w:rsidRPr="00985330" w:rsidRDefault="00CE7340" w:rsidP="00E00BA5">
    <w:pPr>
      <w:pStyle w:val="a3"/>
      <w:jc w:val="right"/>
      <w:rPr>
        <w:rFonts w:eastAsia="標楷體"/>
        <w:sz w:val="20"/>
      </w:rPr>
    </w:pPr>
    <w:r>
      <w:rPr>
        <w:rFonts w:eastAsia="標楷體" w:hint="eastAsia"/>
        <w:sz w:val="20"/>
      </w:rPr>
      <w:t>2018</w:t>
    </w:r>
    <w:proofErr w:type="gramStart"/>
    <w:r w:rsidRPr="00CE7340">
      <w:rPr>
        <w:rFonts w:eastAsia="標楷體" w:hint="eastAsia"/>
        <w:sz w:val="20"/>
      </w:rPr>
      <w:t>創新創客</w:t>
    </w:r>
    <w:proofErr w:type="gramEnd"/>
    <w:r w:rsidRPr="00CE7340">
      <w:rPr>
        <w:rFonts w:eastAsia="標楷體"/>
        <w:sz w:val="20"/>
      </w:rPr>
      <w:t>-</w:t>
    </w:r>
    <w:r>
      <w:rPr>
        <w:rFonts w:eastAsia="標楷體"/>
        <w:sz w:val="20"/>
      </w:rPr>
      <w:t>時尚形象美學研討會</w:t>
    </w:r>
  </w:p>
  <w:p w:rsidR="00E260FA" w:rsidRPr="00985330" w:rsidRDefault="00E260FA" w:rsidP="007A658B">
    <w:pPr>
      <w:wordWrap w:val="0"/>
      <w:jc w:val="right"/>
      <w:rPr>
        <w:rFonts w:ascii="Times New Roman" w:hAnsi="Times New Roman" w:cs="Times New Roman"/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ED4"/>
    <w:multiLevelType w:val="multilevel"/>
    <w:tmpl w:val="26D056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F7C83"/>
    <w:multiLevelType w:val="multilevel"/>
    <w:tmpl w:val="1D5239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C5377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E4667"/>
    <w:multiLevelType w:val="hybridMultilevel"/>
    <w:tmpl w:val="6158ED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2E3FA9"/>
    <w:multiLevelType w:val="hybridMultilevel"/>
    <w:tmpl w:val="116829CA"/>
    <w:lvl w:ilvl="0" w:tplc="401A8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C77C4F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DC62A7"/>
    <w:multiLevelType w:val="hybridMultilevel"/>
    <w:tmpl w:val="9CFE2724"/>
    <w:lvl w:ilvl="0" w:tplc="5CD0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07962"/>
    <w:multiLevelType w:val="hybridMultilevel"/>
    <w:tmpl w:val="37C853C0"/>
    <w:lvl w:ilvl="0" w:tplc="7A1611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F922096">
      <w:numFmt w:val="none"/>
      <w:lvlText w:val=""/>
      <w:lvlJc w:val="left"/>
      <w:pPr>
        <w:tabs>
          <w:tab w:val="num" w:pos="360"/>
        </w:tabs>
      </w:pPr>
    </w:lvl>
    <w:lvl w:ilvl="2" w:tplc="7994A132">
      <w:numFmt w:val="none"/>
      <w:lvlText w:val=""/>
      <w:lvlJc w:val="left"/>
      <w:pPr>
        <w:tabs>
          <w:tab w:val="num" w:pos="360"/>
        </w:tabs>
      </w:pPr>
    </w:lvl>
    <w:lvl w:ilvl="3" w:tplc="9DC2C726">
      <w:numFmt w:val="none"/>
      <w:lvlText w:val=""/>
      <w:lvlJc w:val="left"/>
      <w:pPr>
        <w:tabs>
          <w:tab w:val="num" w:pos="360"/>
        </w:tabs>
      </w:pPr>
    </w:lvl>
    <w:lvl w:ilvl="4" w:tplc="71E4BFD0">
      <w:numFmt w:val="none"/>
      <w:lvlText w:val=""/>
      <w:lvlJc w:val="left"/>
      <w:pPr>
        <w:tabs>
          <w:tab w:val="num" w:pos="360"/>
        </w:tabs>
      </w:pPr>
    </w:lvl>
    <w:lvl w:ilvl="5" w:tplc="2822F0C8">
      <w:numFmt w:val="none"/>
      <w:lvlText w:val=""/>
      <w:lvlJc w:val="left"/>
      <w:pPr>
        <w:tabs>
          <w:tab w:val="num" w:pos="360"/>
        </w:tabs>
      </w:pPr>
    </w:lvl>
    <w:lvl w:ilvl="6" w:tplc="F05EF79A">
      <w:numFmt w:val="none"/>
      <w:lvlText w:val=""/>
      <w:lvlJc w:val="left"/>
      <w:pPr>
        <w:tabs>
          <w:tab w:val="num" w:pos="360"/>
        </w:tabs>
      </w:pPr>
    </w:lvl>
    <w:lvl w:ilvl="7" w:tplc="8A56A4CC">
      <w:numFmt w:val="none"/>
      <w:lvlText w:val=""/>
      <w:lvlJc w:val="left"/>
      <w:pPr>
        <w:tabs>
          <w:tab w:val="num" w:pos="360"/>
        </w:tabs>
      </w:pPr>
    </w:lvl>
    <w:lvl w:ilvl="8" w:tplc="AB985CF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166936"/>
    <w:multiLevelType w:val="hybridMultilevel"/>
    <w:tmpl w:val="11705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78129C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E87CF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696773D"/>
    <w:multiLevelType w:val="multilevel"/>
    <w:tmpl w:val="565EBB4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384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7559F"/>
    <w:multiLevelType w:val="hybridMultilevel"/>
    <w:tmpl w:val="8B6C14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20CC4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76"/>
  <w:evenAndOddHeaders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F"/>
    <w:rsid w:val="00007057"/>
    <w:rsid w:val="00027F88"/>
    <w:rsid w:val="00046F64"/>
    <w:rsid w:val="00051221"/>
    <w:rsid w:val="0005151D"/>
    <w:rsid w:val="00075B17"/>
    <w:rsid w:val="00081FB3"/>
    <w:rsid w:val="00082287"/>
    <w:rsid w:val="00084618"/>
    <w:rsid w:val="00087256"/>
    <w:rsid w:val="000932AC"/>
    <w:rsid w:val="00097350"/>
    <w:rsid w:val="000B352F"/>
    <w:rsid w:val="000B4D0C"/>
    <w:rsid w:val="000B5227"/>
    <w:rsid w:val="000C3789"/>
    <w:rsid w:val="000D4B98"/>
    <w:rsid w:val="000E4EFC"/>
    <w:rsid w:val="00101353"/>
    <w:rsid w:val="00101643"/>
    <w:rsid w:val="00105FCC"/>
    <w:rsid w:val="00110741"/>
    <w:rsid w:val="00117F6E"/>
    <w:rsid w:val="001232D6"/>
    <w:rsid w:val="00135F73"/>
    <w:rsid w:val="00137025"/>
    <w:rsid w:val="00152854"/>
    <w:rsid w:val="00152E41"/>
    <w:rsid w:val="001636CF"/>
    <w:rsid w:val="001677B5"/>
    <w:rsid w:val="001A1018"/>
    <w:rsid w:val="001A2B62"/>
    <w:rsid w:val="001A2C0F"/>
    <w:rsid w:val="001A4EC0"/>
    <w:rsid w:val="001A7FFB"/>
    <w:rsid w:val="001B621F"/>
    <w:rsid w:val="001C1FCC"/>
    <w:rsid w:val="001C5776"/>
    <w:rsid w:val="001D417A"/>
    <w:rsid w:val="00221423"/>
    <w:rsid w:val="00223151"/>
    <w:rsid w:val="00225325"/>
    <w:rsid w:val="00237CC7"/>
    <w:rsid w:val="00242565"/>
    <w:rsid w:val="0025462D"/>
    <w:rsid w:val="00272920"/>
    <w:rsid w:val="00282A3E"/>
    <w:rsid w:val="002A1993"/>
    <w:rsid w:val="002A2F8E"/>
    <w:rsid w:val="002B2DB5"/>
    <w:rsid w:val="002B7875"/>
    <w:rsid w:val="002C7FD9"/>
    <w:rsid w:val="002D5D74"/>
    <w:rsid w:val="002D776B"/>
    <w:rsid w:val="002E323E"/>
    <w:rsid w:val="002E4D1A"/>
    <w:rsid w:val="002E5E1C"/>
    <w:rsid w:val="00302E0D"/>
    <w:rsid w:val="00307512"/>
    <w:rsid w:val="0032495D"/>
    <w:rsid w:val="00331C31"/>
    <w:rsid w:val="00334999"/>
    <w:rsid w:val="00343AC7"/>
    <w:rsid w:val="00346E36"/>
    <w:rsid w:val="00372C69"/>
    <w:rsid w:val="003773DC"/>
    <w:rsid w:val="003865B4"/>
    <w:rsid w:val="00387EED"/>
    <w:rsid w:val="003971B1"/>
    <w:rsid w:val="003B2984"/>
    <w:rsid w:val="003B6B01"/>
    <w:rsid w:val="003C389D"/>
    <w:rsid w:val="003C6D67"/>
    <w:rsid w:val="003D7045"/>
    <w:rsid w:val="003E7797"/>
    <w:rsid w:val="003F1BCA"/>
    <w:rsid w:val="003F44C4"/>
    <w:rsid w:val="003F7448"/>
    <w:rsid w:val="0040493C"/>
    <w:rsid w:val="00435AAE"/>
    <w:rsid w:val="00435D2C"/>
    <w:rsid w:val="00456083"/>
    <w:rsid w:val="00456D4A"/>
    <w:rsid w:val="004651F6"/>
    <w:rsid w:val="00466C67"/>
    <w:rsid w:val="00490FF7"/>
    <w:rsid w:val="0049291D"/>
    <w:rsid w:val="00497010"/>
    <w:rsid w:val="004A2566"/>
    <w:rsid w:val="004A26B1"/>
    <w:rsid w:val="004B2C27"/>
    <w:rsid w:val="004B6550"/>
    <w:rsid w:val="004E7C32"/>
    <w:rsid w:val="00502459"/>
    <w:rsid w:val="00525D51"/>
    <w:rsid w:val="00530064"/>
    <w:rsid w:val="00535E3F"/>
    <w:rsid w:val="005416F1"/>
    <w:rsid w:val="00554363"/>
    <w:rsid w:val="00554D1E"/>
    <w:rsid w:val="00567DF7"/>
    <w:rsid w:val="00586B1A"/>
    <w:rsid w:val="0059237A"/>
    <w:rsid w:val="005A3344"/>
    <w:rsid w:val="005B068F"/>
    <w:rsid w:val="005C740A"/>
    <w:rsid w:val="005D1BB6"/>
    <w:rsid w:val="005E2E46"/>
    <w:rsid w:val="005E59DF"/>
    <w:rsid w:val="005E787B"/>
    <w:rsid w:val="005F1BF7"/>
    <w:rsid w:val="00607655"/>
    <w:rsid w:val="00611F87"/>
    <w:rsid w:val="006173D1"/>
    <w:rsid w:val="00626513"/>
    <w:rsid w:val="0064010C"/>
    <w:rsid w:val="0066585C"/>
    <w:rsid w:val="00665FCE"/>
    <w:rsid w:val="00674BF2"/>
    <w:rsid w:val="00684F7E"/>
    <w:rsid w:val="0068724C"/>
    <w:rsid w:val="006B06EA"/>
    <w:rsid w:val="006B2927"/>
    <w:rsid w:val="006B3FCE"/>
    <w:rsid w:val="006C11C5"/>
    <w:rsid w:val="006C2BF4"/>
    <w:rsid w:val="006C59B5"/>
    <w:rsid w:val="006D04C2"/>
    <w:rsid w:val="006D2B4D"/>
    <w:rsid w:val="006E2AA6"/>
    <w:rsid w:val="006F3512"/>
    <w:rsid w:val="007015A6"/>
    <w:rsid w:val="007039BC"/>
    <w:rsid w:val="00714F15"/>
    <w:rsid w:val="00746094"/>
    <w:rsid w:val="007710F4"/>
    <w:rsid w:val="00775FE7"/>
    <w:rsid w:val="00776137"/>
    <w:rsid w:val="00794AB8"/>
    <w:rsid w:val="0079575B"/>
    <w:rsid w:val="007A658B"/>
    <w:rsid w:val="007B63DE"/>
    <w:rsid w:val="007C62DF"/>
    <w:rsid w:val="007C65D3"/>
    <w:rsid w:val="007C65E1"/>
    <w:rsid w:val="007D002E"/>
    <w:rsid w:val="007D1BE9"/>
    <w:rsid w:val="007D67C4"/>
    <w:rsid w:val="00801815"/>
    <w:rsid w:val="00801C7F"/>
    <w:rsid w:val="00802FAF"/>
    <w:rsid w:val="00804654"/>
    <w:rsid w:val="00806B5B"/>
    <w:rsid w:val="00806C20"/>
    <w:rsid w:val="008108AA"/>
    <w:rsid w:val="00812B07"/>
    <w:rsid w:val="0081308A"/>
    <w:rsid w:val="0084147A"/>
    <w:rsid w:val="008602BF"/>
    <w:rsid w:val="008661E0"/>
    <w:rsid w:val="008757CA"/>
    <w:rsid w:val="00876356"/>
    <w:rsid w:val="008A05A6"/>
    <w:rsid w:val="008A6741"/>
    <w:rsid w:val="008A7AD8"/>
    <w:rsid w:val="008B20A5"/>
    <w:rsid w:val="008B2B0D"/>
    <w:rsid w:val="008C0D1F"/>
    <w:rsid w:val="008D4BF1"/>
    <w:rsid w:val="008D6567"/>
    <w:rsid w:val="008E3B3E"/>
    <w:rsid w:val="008E7BA4"/>
    <w:rsid w:val="008F7CC6"/>
    <w:rsid w:val="00915BB8"/>
    <w:rsid w:val="00916ECD"/>
    <w:rsid w:val="00921F8F"/>
    <w:rsid w:val="00923676"/>
    <w:rsid w:val="00926AA4"/>
    <w:rsid w:val="0093003E"/>
    <w:rsid w:val="00930306"/>
    <w:rsid w:val="00935514"/>
    <w:rsid w:val="0095539F"/>
    <w:rsid w:val="00971073"/>
    <w:rsid w:val="00973EFF"/>
    <w:rsid w:val="00985330"/>
    <w:rsid w:val="00987711"/>
    <w:rsid w:val="009913DA"/>
    <w:rsid w:val="00994768"/>
    <w:rsid w:val="00997363"/>
    <w:rsid w:val="00997C57"/>
    <w:rsid w:val="009A187E"/>
    <w:rsid w:val="009C3DE8"/>
    <w:rsid w:val="009C6FD0"/>
    <w:rsid w:val="009D1965"/>
    <w:rsid w:val="009D1FEE"/>
    <w:rsid w:val="009D4D7B"/>
    <w:rsid w:val="009E0CF9"/>
    <w:rsid w:val="009E2E52"/>
    <w:rsid w:val="009F0623"/>
    <w:rsid w:val="009F117C"/>
    <w:rsid w:val="009F38F1"/>
    <w:rsid w:val="00A05267"/>
    <w:rsid w:val="00A052D4"/>
    <w:rsid w:val="00A35C74"/>
    <w:rsid w:val="00A36BA4"/>
    <w:rsid w:val="00A50E7B"/>
    <w:rsid w:val="00A52F37"/>
    <w:rsid w:val="00A60F5C"/>
    <w:rsid w:val="00A83B41"/>
    <w:rsid w:val="00A847AE"/>
    <w:rsid w:val="00A848D6"/>
    <w:rsid w:val="00A86CA0"/>
    <w:rsid w:val="00A90C1B"/>
    <w:rsid w:val="00AA6E44"/>
    <w:rsid w:val="00AA7814"/>
    <w:rsid w:val="00AB5933"/>
    <w:rsid w:val="00AC1F4D"/>
    <w:rsid w:val="00AD4CE8"/>
    <w:rsid w:val="00AF622F"/>
    <w:rsid w:val="00B21130"/>
    <w:rsid w:val="00B232FB"/>
    <w:rsid w:val="00B24B62"/>
    <w:rsid w:val="00B45F5B"/>
    <w:rsid w:val="00B46FDC"/>
    <w:rsid w:val="00B64A2D"/>
    <w:rsid w:val="00B73A3C"/>
    <w:rsid w:val="00B748FC"/>
    <w:rsid w:val="00B74E98"/>
    <w:rsid w:val="00B75B5C"/>
    <w:rsid w:val="00B777F4"/>
    <w:rsid w:val="00B80523"/>
    <w:rsid w:val="00B90E97"/>
    <w:rsid w:val="00BB71C2"/>
    <w:rsid w:val="00BB7A2D"/>
    <w:rsid w:val="00BC5F34"/>
    <w:rsid w:val="00BD1281"/>
    <w:rsid w:val="00BE1240"/>
    <w:rsid w:val="00BE4E86"/>
    <w:rsid w:val="00C02618"/>
    <w:rsid w:val="00C033D6"/>
    <w:rsid w:val="00C07953"/>
    <w:rsid w:val="00C2055B"/>
    <w:rsid w:val="00C2509C"/>
    <w:rsid w:val="00C271A5"/>
    <w:rsid w:val="00C31230"/>
    <w:rsid w:val="00C33CC7"/>
    <w:rsid w:val="00C42819"/>
    <w:rsid w:val="00C44DE2"/>
    <w:rsid w:val="00C561AB"/>
    <w:rsid w:val="00C639C5"/>
    <w:rsid w:val="00C80B25"/>
    <w:rsid w:val="00C96496"/>
    <w:rsid w:val="00C978EF"/>
    <w:rsid w:val="00C97E66"/>
    <w:rsid w:val="00CD1AE5"/>
    <w:rsid w:val="00CE7340"/>
    <w:rsid w:val="00CF5DB0"/>
    <w:rsid w:val="00D10F0A"/>
    <w:rsid w:val="00D16AAA"/>
    <w:rsid w:val="00D23173"/>
    <w:rsid w:val="00D26B90"/>
    <w:rsid w:val="00D30F51"/>
    <w:rsid w:val="00D333C3"/>
    <w:rsid w:val="00D445F1"/>
    <w:rsid w:val="00D61018"/>
    <w:rsid w:val="00D6301B"/>
    <w:rsid w:val="00D8084F"/>
    <w:rsid w:val="00D94371"/>
    <w:rsid w:val="00DA3D03"/>
    <w:rsid w:val="00DA5706"/>
    <w:rsid w:val="00DB3BE0"/>
    <w:rsid w:val="00DB76F1"/>
    <w:rsid w:val="00DC70E3"/>
    <w:rsid w:val="00DE48AE"/>
    <w:rsid w:val="00DF202A"/>
    <w:rsid w:val="00DF3217"/>
    <w:rsid w:val="00E00BA5"/>
    <w:rsid w:val="00E01FE6"/>
    <w:rsid w:val="00E260FA"/>
    <w:rsid w:val="00E33A4F"/>
    <w:rsid w:val="00E655C6"/>
    <w:rsid w:val="00E80628"/>
    <w:rsid w:val="00EA7BC5"/>
    <w:rsid w:val="00EB3836"/>
    <w:rsid w:val="00EB40E6"/>
    <w:rsid w:val="00EC2AAD"/>
    <w:rsid w:val="00ED5D1C"/>
    <w:rsid w:val="00F20205"/>
    <w:rsid w:val="00F24DFA"/>
    <w:rsid w:val="00F25B31"/>
    <w:rsid w:val="00F27F24"/>
    <w:rsid w:val="00F32153"/>
    <w:rsid w:val="00F37EBD"/>
    <w:rsid w:val="00F41FF1"/>
    <w:rsid w:val="00F449F3"/>
    <w:rsid w:val="00F52DC0"/>
    <w:rsid w:val="00F56EE8"/>
    <w:rsid w:val="00F6474E"/>
    <w:rsid w:val="00F67FCF"/>
    <w:rsid w:val="00F70ACF"/>
    <w:rsid w:val="00F7434E"/>
    <w:rsid w:val="00F8722A"/>
    <w:rsid w:val="00F947E6"/>
    <w:rsid w:val="00FA53C2"/>
    <w:rsid w:val="00FC4A55"/>
    <w:rsid w:val="00FC4B96"/>
    <w:rsid w:val="00FD153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EFA64-06B8-48CF-BBC1-538DA7D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D61018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eastAsia="en-US"/>
    </w:rPr>
  </w:style>
  <w:style w:type="paragraph" w:styleId="1">
    <w:name w:val="heading 1"/>
    <w:next w:val="a"/>
    <w:qFormat/>
    <w:rsid w:val="00F7434E"/>
    <w:pPr>
      <w:keepNext/>
      <w:spacing w:before="100" w:beforeAutospacing="1" w:after="100" w:afterAutospacing="1" w:line="720" w:lineRule="auto"/>
      <w:outlineLvl w:val="0"/>
    </w:pPr>
    <w:rPr>
      <w:b/>
      <w:bCs/>
      <w:kern w:val="52"/>
      <w:sz w:val="5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1018"/>
    <w:rPr>
      <w:rFonts w:ascii="Courier New" w:hAnsi="Courier New" w:cs="Courier New"/>
      <w:sz w:val="20"/>
      <w:szCs w:val="20"/>
    </w:rPr>
  </w:style>
  <w:style w:type="paragraph" w:styleId="a3">
    <w:name w:val="header"/>
    <w:aliases w:val="頁首 字元"/>
    <w:basedOn w:val="a"/>
    <w:link w:val="10"/>
    <w:rsid w:val="002B2DB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customStyle="1" w:styleId="10">
    <w:name w:val="頁首 字元1"/>
    <w:aliases w:val="頁首 字元 字元"/>
    <w:link w:val="a3"/>
    <w:rsid w:val="002B2DB5"/>
    <w:rPr>
      <w:kern w:val="2"/>
      <w:sz w:val="24"/>
      <w:lang w:val="en-US" w:eastAsia="zh-TW" w:bidi="ar-SA"/>
    </w:rPr>
  </w:style>
  <w:style w:type="paragraph" w:styleId="a4">
    <w:name w:val="footer"/>
    <w:basedOn w:val="a"/>
    <w:link w:val="a5"/>
    <w:uiPriority w:val="99"/>
    <w:rsid w:val="002B2DB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styleId="a6">
    <w:name w:val="page number"/>
    <w:rsid w:val="002B2DB5"/>
    <w:rPr>
      <w:sz w:val="24"/>
    </w:rPr>
  </w:style>
  <w:style w:type="paragraph" w:customStyle="1" w:styleId="a7">
    <w:name w:val="中文題目"/>
    <w:next w:val="EnglishTitle"/>
    <w:rsid w:val="003E7797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</w:rPr>
  </w:style>
  <w:style w:type="paragraph" w:customStyle="1" w:styleId="EnglishTitle">
    <w:name w:val="English Title"/>
    <w:next w:val="a8"/>
    <w:rsid w:val="00DF202A"/>
    <w:pPr>
      <w:spacing w:line="480" w:lineRule="auto"/>
      <w:jc w:val="center"/>
    </w:pPr>
    <w:rPr>
      <w:rFonts w:eastAsia="標楷體"/>
      <w:b/>
      <w:sz w:val="24"/>
    </w:rPr>
  </w:style>
  <w:style w:type="paragraph" w:customStyle="1" w:styleId="a8">
    <w:name w:val="正文"/>
    <w:link w:val="a9"/>
    <w:rsid w:val="002D5D74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9">
    <w:name w:val="正文 字元"/>
    <w:link w:val="a8"/>
    <w:rsid w:val="002D5D74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a">
    <w:name w:val="第一層標題"/>
    <w:next w:val="a8"/>
    <w:rsid w:val="000B352F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customStyle="1" w:styleId="ab">
    <w:name w:val="作者"/>
    <w:basedOn w:val="a"/>
    <w:next w:val="ac"/>
    <w:rsid w:val="003D7045"/>
    <w:pPr>
      <w:jc w:val="center"/>
    </w:pPr>
  </w:style>
  <w:style w:type="paragraph" w:customStyle="1" w:styleId="ac">
    <w:name w:val="作者單位"/>
    <w:next w:val="ad"/>
    <w:rsid w:val="003D7045"/>
    <w:pPr>
      <w:jc w:val="center"/>
    </w:pPr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ad">
    <w:name w:val="作者電郵"/>
    <w:basedOn w:val="ac"/>
    <w:next w:val="a8"/>
    <w:rsid w:val="00D333C3"/>
    <w:rPr>
      <w:sz w:val="22"/>
    </w:rPr>
  </w:style>
  <w:style w:type="paragraph" w:customStyle="1" w:styleId="ae">
    <w:name w:val="參考文獻"/>
    <w:link w:val="af"/>
    <w:rsid w:val="00EA7BC5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character" w:customStyle="1" w:styleId="af">
    <w:name w:val="參考文獻 字元"/>
    <w:link w:val="ae"/>
    <w:rsid w:val="00EA7BC5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-11">
    <w:name w:val="彩色格線 - 輔色 11"/>
    <w:next w:val="a8"/>
    <w:qFormat/>
    <w:rsid w:val="009D1FEE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</w:rPr>
  </w:style>
  <w:style w:type="paragraph" w:customStyle="1" w:styleId="af0">
    <w:name w:val="第二層標題"/>
    <w:next w:val="a8"/>
    <w:link w:val="af1"/>
    <w:rsid w:val="00101353"/>
    <w:pPr>
      <w:spacing w:line="480" w:lineRule="auto"/>
    </w:pPr>
    <w:rPr>
      <w:rFonts w:ascii="標楷體" w:eastAsia="標楷體" w:hAnsi="標楷體" w:cs="標楷體"/>
      <w:b/>
      <w:i/>
      <w:sz w:val="24"/>
      <w:szCs w:val="24"/>
    </w:rPr>
  </w:style>
  <w:style w:type="character" w:customStyle="1" w:styleId="af1">
    <w:name w:val="第二層標題 字元"/>
    <w:link w:val="af0"/>
    <w:rsid w:val="00101353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331C31"/>
    <w:rPr>
      <w:b/>
      <w:i/>
      <w:kern w:val="2"/>
    </w:rPr>
  </w:style>
  <w:style w:type="paragraph" w:customStyle="1" w:styleId="AbstractText">
    <w:name w:val="Abstract Text"/>
    <w:next w:val="a"/>
    <w:link w:val="AbstractText0"/>
    <w:rsid w:val="00F6474E"/>
    <w:pPr>
      <w:jc w:val="both"/>
    </w:pPr>
    <w:rPr>
      <w:i/>
      <w:kern w:val="2"/>
    </w:rPr>
  </w:style>
  <w:style w:type="character" w:customStyle="1" w:styleId="AbstractText0">
    <w:name w:val="Abstract Text 字元"/>
    <w:link w:val="AbstractText"/>
    <w:rsid w:val="00F6474E"/>
    <w:rPr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331C31"/>
    <w:rPr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a8"/>
    <w:link w:val="Keywords0"/>
    <w:rsid w:val="00F70ACF"/>
    <w:rPr>
      <w:i w:val="0"/>
    </w:rPr>
  </w:style>
  <w:style w:type="character" w:customStyle="1" w:styleId="Keywords0">
    <w:name w:val="Keywords 字元"/>
    <w:link w:val="Keywords"/>
    <w:rsid w:val="00F70ACF"/>
    <w:rPr>
      <w:kern w:val="2"/>
      <w:lang w:val="en-US" w:eastAsia="zh-TW" w:bidi="ar-SA"/>
    </w:rPr>
  </w:style>
  <w:style w:type="paragraph" w:customStyle="1" w:styleId="Keywords1">
    <w:name w:val="Keywords + 粗體"/>
    <w:basedOn w:val="Keywords"/>
    <w:next w:val="a"/>
    <w:link w:val="Keywords2"/>
    <w:rsid w:val="00F947E6"/>
    <w:rPr>
      <w:b/>
      <w:bCs/>
    </w:rPr>
  </w:style>
  <w:style w:type="character" w:customStyle="1" w:styleId="Keywords2">
    <w:name w:val="Keywords + 粗體 字元"/>
    <w:link w:val="Keywords1"/>
    <w:rsid w:val="00F947E6"/>
    <w:rPr>
      <w:b/>
      <w:bCs/>
      <w:kern w:val="2"/>
      <w:lang w:val="en-US" w:eastAsia="zh-TW" w:bidi="ar-SA"/>
    </w:rPr>
  </w:style>
  <w:style w:type="paragraph" w:customStyle="1" w:styleId="af2">
    <w:name w:val="第三層標題"/>
    <w:next w:val="af3"/>
    <w:link w:val="af4"/>
    <w:rsid w:val="000B4D0C"/>
    <w:rPr>
      <w:rFonts w:ascii="標楷體" w:eastAsia="標楷體" w:hAnsi="標楷體" w:cs="標楷體"/>
      <w:b/>
      <w:i/>
      <w:sz w:val="24"/>
      <w:szCs w:val="24"/>
      <w:lang w:eastAsia="en-US"/>
    </w:rPr>
  </w:style>
  <w:style w:type="paragraph" w:customStyle="1" w:styleId="af3">
    <w:name w:val="第三層標題以後文字"/>
    <w:basedOn w:val="a8"/>
    <w:next w:val="a8"/>
    <w:rsid w:val="00916ECD"/>
    <w:pPr>
      <w:ind w:firstLine="0"/>
    </w:pPr>
    <w:rPr>
      <w:rFonts w:cs="新細明體"/>
      <w:szCs w:val="20"/>
    </w:rPr>
  </w:style>
  <w:style w:type="character" w:customStyle="1" w:styleId="af4">
    <w:name w:val="第三層標題 字元"/>
    <w:link w:val="af2"/>
    <w:rsid w:val="000B4D0C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f5">
    <w:name w:val="附註編號"/>
    <w:next w:val="a8"/>
    <w:link w:val="af6"/>
    <w:rsid w:val="00BB71C2"/>
    <w:rPr>
      <w:rFonts w:ascii="標楷體" w:eastAsia="標楷體" w:hAnsi="標楷體" w:cs="標楷體"/>
      <w:sz w:val="24"/>
      <w:szCs w:val="24"/>
      <w:vertAlign w:val="superscript"/>
    </w:rPr>
  </w:style>
  <w:style w:type="character" w:customStyle="1" w:styleId="af6">
    <w:name w:val="附註編號 字元"/>
    <w:link w:val="af5"/>
    <w:rsid w:val="00BB71C2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7">
    <w:name w:val="圖像說明"/>
    <w:basedOn w:val="a8"/>
    <w:next w:val="a8"/>
    <w:link w:val="af8"/>
    <w:rsid w:val="00137025"/>
    <w:pPr>
      <w:ind w:firstLine="0"/>
      <w:jc w:val="center"/>
    </w:pPr>
    <w:rPr>
      <w:lang w:eastAsia="zh-TW"/>
    </w:rPr>
  </w:style>
  <w:style w:type="character" w:customStyle="1" w:styleId="af8">
    <w:name w:val="圖像說明 字元"/>
    <w:link w:val="af7"/>
    <w:rsid w:val="000B352F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styleId="af9">
    <w:name w:val="Balloon Text"/>
    <w:basedOn w:val="a"/>
    <w:semiHidden/>
    <w:rsid w:val="005D1BB6"/>
    <w:rPr>
      <w:rFonts w:ascii="Arial" w:hAnsi="Arial"/>
      <w:sz w:val="18"/>
      <w:szCs w:val="18"/>
    </w:rPr>
  </w:style>
  <w:style w:type="paragraph" w:customStyle="1" w:styleId="afa">
    <w:name w:val="中文摘要"/>
    <w:next w:val="afb"/>
    <w:link w:val="afc"/>
    <w:rsid w:val="003E7797"/>
    <w:rPr>
      <w:rFonts w:ascii="標楷體" w:eastAsia="標楷體" w:hAnsi="標楷體" w:cs="標楷體"/>
      <w:kern w:val="2"/>
      <w:sz w:val="24"/>
      <w:szCs w:val="24"/>
    </w:rPr>
  </w:style>
  <w:style w:type="paragraph" w:customStyle="1" w:styleId="afb">
    <w:name w:val="中文關鍵詞標題"/>
    <w:next w:val="a8"/>
    <w:link w:val="afd"/>
    <w:rsid w:val="00046F64"/>
    <w:rPr>
      <w:rFonts w:eastAsia="標楷體"/>
      <w:b/>
      <w:kern w:val="2"/>
      <w:sz w:val="24"/>
    </w:rPr>
  </w:style>
  <w:style w:type="paragraph" w:customStyle="1" w:styleId="afe">
    <w:name w:val="中文關鍵詞"/>
    <w:next w:val="a8"/>
    <w:link w:val="aff"/>
    <w:rsid w:val="003E7797"/>
    <w:rPr>
      <w:rFonts w:ascii="標楷體" w:eastAsia="標楷體" w:hAnsi="標楷體" w:cs="標楷體"/>
      <w:kern w:val="2"/>
      <w:sz w:val="24"/>
      <w:szCs w:val="24"/>
    </w:rPr>
  </w:style>
  <w:style w:type="character" w:customStyle="1" w:styleId="aff">
    <w:name w:val="中文關鍵詞 字元"/>
    <w:link w:val="afe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c">
    <w:name w:val="中文摘要 字元"/>
    <w:link w:val="afa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aff0">
    <w:name w:val="Hyperlink"/>
    <w:rsid w:val="00D333C3"/>
    <w:rPr>
      <w:color w:val="0000FF"/>
      <w:u w:val="single"/>
    </w:rPr>
  </w:style>
  <w:style w:type="character" w:customStyle="1" w:styleId="afd">
    <w:name w:val="中文關鍵詞標題 字元"/>
    <w:link w:val="afb"/>
    <w:rsid w:val="003D7045"/>
    <w:rPr>
      <w:rFonts w:eastAsia="標楷體"/>
      <w:b/>
      <w:kern w:val="2"/>
      <w:sz w:val="24"/>
      <w:lang w:val="en-US" w:eastAsia="zh-TW" w:bidi="ar-SA"/>
    </w:rPr>
  </w:style>
  <w:style w:type="paragraph" w:customStyle="1" w:styleId="aff1">
    <w:name w:val="中文摘要標題"/>
    <w:next w:val="afa"/>
    <w:link w:val="aff2"/>
    <w:rsid w:val="008A05A6"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aff2">
    <w:name w:val="中文摘要標題 字元"/>
    <w:link w:val="aff1"/>
    <w:rsid w:val="008A05A6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character" w:customStyle="1" w:styleId="EmailStyle58">
    <w:name w:val="EmailStyle58"/>
    <w:semiHidden/>
    <w:rsid w:val="00307512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ff3">
    <w:name w:val="annotation reference"/>
    <w:rsid w:val="00D26B90"/>
    <w:rPr>
      <w:sz w:val="16"/>
      <w:szCs w:val="16"/>
    </w:rPr>
  </w:style>
  <w:style w:type="paragraph" w:styleId="aff4">
    <w:name w:val="annotation text"/>
    <w:basedOn w:val="a"/>
    <w:link w:val="aff5"/>
    <w:rsid w:val="00D26B90"/>
    <w:rPr>
      <w:rFonts w:cs="Times New Roman"/>
      <w:sz w:val="20"/>
      <w:szCs w:val="20"/>
      <w:lang w:val="x-none"/>
    </w:rPr>
  </w:style>
  <w:style w:type="character" w:customStyle="1" w:styleId="aff5">
    <w:name w:val="註解文字 字元"/>
    <w:link w:val="aff4"/>
    <w:rsid w:val="00D26B90"/>
    <w:rPr>
      <w:rFonts w:ascii="標楷體" w:eastAsia="標楷體" w:hAnsi="標楷體" w:cs="標楷體"/>
      <w:lang w:eastAsia="en-US"/>
    </w:rPr>
  </w:style>
  <w:style w:type="paragraph" w:styleId="aff6">
    <w:name w:val="annotation subject"/>
    <w:basedOn w:val="aff4"/>
    <w:next w:val="aff4"/>
    <w:link w:val="aff7"/>
    <w:rsid w:val="00D26B90"/>
    <w:rPr>
      <w:b/>
      <w:bCs/>
    </w:rPr>
  </w:style>
  <w:style w:type="character" w:customStyle="1" w:styleId="aff7">
    <w:name w:val="註解主旨 字元"/>
    <w:link w:val="aff6"/>
    <w:rsid w:val="00D26B90"/>
    <w:rPr>
      <w:rFonts w:ascii="標楷體" w:eastAsia="標楷體" w:hAnsi="標楷體" w:cs="標楷體"/>
      <w:b/>
      <w:bCs/>
      <w:lang w:eastAsia="en-US"/>
    </w:rPr>
  </w:style>
  <w:style w:type="table" w:styleId="aff8">
    <w:name w:val="Table Grid"/>
    <w:basedOn w:val="a1"/>
    <w:rsid w:val="00E0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本文1"/>
    <w:qFormat/>
    <w:rsid w:val="00C97E66"/>
    <w:pPr>
      <w:jc w:val="both"/>
    </w:pPr>
    <w:rPr>
      <w:rFonts w:eastAsia="標楷體" w:hAnsi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D94371"/>
    <w:rPr>
      <w:rFonts w:ascii="標楷體" w:eastAsia="標楷體" w:hAnsi="標楷體" w:cs="標楷體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ropbox\0_TAECT\TAECT%202015%20temple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TAECT 2015 templet.dotx</Template>
  <TotalTime>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TAECT Author Guidelines for Submission Format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tcipta</dc:creator>
  <cp:keywords/>
  <cp:lastModifiedBy>theOne</cp:lastModifiedBy>
  <cp:revision>3</cp:revision>
  <cp:lastPrinted>2003-10-31T06:28:00Z</cp:lastPrinted>
  <dcterms:created xsi:type="dcterms:W3CDTF">2017-12-25T04:45:00Z</dcterms:created>
  <dcterms:modified xsi:type="dcterms:W3CDTF">2017-12-25T11:57:00Z</dcterms:modified>
</cp:coreProperties>
</file>