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E" w:rsidRDefault="00247B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履　歴　書</w:t>
      </w:r>
    </w:p>
    <w:tbl>
      <w:tblPr>
        <w:tblStyle w:val="a4"/>
        <w:tblW w:w="0" w:type="auto"/>
        <w:tblInd w:w="227" w:type="dxa"/>
        <w:tblLook w:val="01E0" w:firstRow="1" w:lastRow="1" w:firstColumn="1" w:lastColumn="1" w:noHBand="0" w:noVBand="0"/>
      </w:tblPr>
      <w:tblGrid>
        <w:gridCol w:w="1905"/>
        <w:gridCol w:w="5041"/>
        <w:gridCol w:w="1134"/>
        <w:gridCol w:w="1843"/>
      </w:tblGrid>
      <w:tr w:rsidR="00A34E94" w:rsidTr="00253F6C">
        <w:trPr>
          <w:trHeight w:hRule="exact" w:val="39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3F6C" w:rsidRDefault="00253F6C" w:rsidP="00253F6C">
            <w:pPr>
              <w:jc w:val="center"/>
              <w:rPr>
                <w:sz w:val="16"/>
              </w:rPr>
            </w:pPr>
          </w:p>
          <w:p w:rsidR="00A34E94" w:rsidRPr="00253F6C" w:rsidRDefault="00A34E94" w:rsidP="00253F6C">
            <w:pPr>
              <w:jc w:val="center"/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4E94" w:rsidRDefault="00A34E94" w:rsidP="00A34E94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4E94" w:rsidRDefault="00A34E94" w:rsidP="001C1AC7">
            <w:pPr>
              <w:wordWrap w:val="0"/>
              <w:jc w:val="right"/>
            </w:pPr>
            <w:r>
              <w:fldChar w:fldCharType="begin"/>
            </w:r>
            <w:r>
              <w:instrText xml:space="preserve"> TIME \@ "ggge</w:instrText>
            </w:r>
            <w:r>
              <w:rPr>
                <w:rFonts w:hint="eastAsia"/>
              </w:rPr>
              <w:instrText>年</w:instrText>
            </w:r>
            <w:r>
              <w:instrText>M</w:instrText>
            </w:r>
            <w:r>
              <w:rPr>
                <w:rFonts w:hint="eastAsia"/>
              </w:rPr>
              <w:instrText>月</w:instrText>
            </w:r>
            <w:r>
              <w:instrText>d</w:instrText>
            </w:r>
            <w:r>
              <w:rPr>
                <w:rFonts w:hint="eastAsia"/>
              </w:rPr>
              <w:instrText>日</w:instrText>
            </w:r>
            <w:r>
              <w:instrText xml:space="preserve">" </w:instrText>
            </w:r>
            <w:r>
              <w:fldChar w:fldCharType="separate"/>
            </w:r>
            <w:r w:rsidR="00253F6C">
              <w:rPr>
                <w:rFonts w:hint="eastAsia"/>
                <w:noProof/>
              </w:rPr>
              <w:t>平成29年12月19日</w:t>
            </w:r>
            <w:r>
              <w:fldChar w:fldCharType="end"/>
            </w:r>
          </w:p>
        </w:tc>
      </w:tr>
      <w:tr w:rsidR="005550E0" w:rsidTr="00253F6C">
        <w:trPr>
          <w:trHeight w:hRule="exact" w:val="45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3F6C" w:rsidRPr="00253F6C" w:rsidRDefault="00253F6C" w:rsidP="00253F6C">
            <w:pPr>
              <w:jc w:val="center"/>
              <w:rPr>
                <w:sz w:val="24"/>
                <w:szCs w:val="24"/>
              </w:rPr>
            </w:pPr>
          </w:p>
          <w:p w:rsidR="005550E0" w:rsidRPr="00253F6C" w:rsidRDefault="00253F6C" w:rsidP="00253F6C">
            <w:pPr>
              <w:jc w:val="center"/>
              <w:rPr>
                <w:sz w:val="24"/>
                <w:szCs w:val="24"/>
              </w:rPr>
            </w:pPr>
            <w:r w:rsidRPr="00253F6C">
              <w:rPr>
                <w:rFonts w:hint="eastAsia"/>
                <w:sz w:val="24"/>
                <w:szCs w:val="24"/>
              </w:rPr>
              <w:t>写真貼付欄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0E0" w:rsidRDefault="005550E0" w:rsidP="000E034F">
            <w:pPr>
              <w:tabs>
                <w:tab w:val="center" w:pos="2603"/>
              </w:tabs>
              <w:ind w:leftChars="25" w:left="53"/>
            </w:pPr>
            <w:r>
              <w:rPr>
                <w:rFonts w:hint="eastAsia"/>
                <w:sz w:val="16"/>
              </w:rPr>
              <w:t>ふりがな</w:t>
            </w:r>
            <w:r>
              <w:rPr>
                <w:sz w:val="16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>性別</w:t>
            </w:r>
          </w:p>
          <w:p w:rsidR="005550E0" w:rsidRPr="00E430E9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</w:t>
            </w:r>
            <w:r>
              <w:rPr>
                <w:rFonts w:eastAsia="新細明體" w:hint="eastAsia"/>
                <w:lang w:eastAsia="zh-TW"/>
              </w:rPr>
              <w:t>男</w:t>
            </w:r>
            <w:r>
              <w:rPr>
                <w:rFonts w:eastAsia="新細明體" w:hint="eastAsia"/>
                <w:lang w:eastAsia="zh-TW"/>
              </w:rPr>
              <w:t xml:space="preserve">    </w:t>
            </w:r>
            <w:r>
              <w:rPr>
                <w:rFonts w:eastAsia="新細明體" w:hint="eastAsia"/>
                <w:lang w:eastAsia="zh-TW"/>
              </w:rPr>
              <w:t>女</w:t>
            </w:r>
          </w:p>
        </w:tc>
      </w:tr>
      <w:tr w:rsidR="005550E0" w:rsidTr="00253F6C">
        <w:trPr>
          <w:trHeight w:val="849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65654"/>
        </w:tc>
        <w:tc>
          <w:tcPr>
            <w:tcW w:w="617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430E9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氏名</w:t>
            </w:r>
          </w:p>
          <w:p w:rsidR="005550E0" w:rsidRDefault="005550E0" w:rsidP="00251465">
            <w:pPr>
              <w:tabs>
                <w:tab w:val="center" w:pos="2608"/>
              </w:tabs>
              <w:spacing w:line="400" w:lineRule="exact"/>
            </w:pPr>
            <w:r>
              <w:rPr>
                <w:sz w:val="36"/>
              </w:rPr>
              <w:tab/>
            </w: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5550E0" w:rsidRPr="00E430E9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</w:p>
        </w:tc>
      </w:tr>
      <w:tr w:rsidR="000A61C0" w:rsidTr="00253F6C">
        <w:trPr>
          <w:trHeight w:hRule="exact" w:val="964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61C0" w:rsidRDefault="000A61C0" w:rsidP="00E65654"/>
        </w:tc>
        <w:tc>
          <w:tcPr>
            <w:tcW w:w="61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A61C0" w:rsidRDefault="000A61C0" w:rsidP="000A61C0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生年月日</w:t>
            </w:r>
          </w:p>
          <w:p w:rsidR="000A61C0" w:rsidRDefault="000A61C0" w:rsidP="000A61C0">
            <w:pPr>
              <w:spacing w:beforeLines="25" w:before="90"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1E8C4" wp14:editId="093B646C">
                      <wp:simplePos x="0" y="0"/>
                      <wp:positionH relativeFrom="page">
                        <wp:posOffset>1053465</wp:posOffset>
                      </wp:positionH>
                      <wp:positionV relativeFrom="paragraph">
                        <wp:posOffset>0</wp:posOffset>
                      </wp:positionV>
                      <wp:extent cx="320040" cy="213360"/>
                      <wp:effectExtent l="0" t="0" r="22860" b="15240"/>
                      <wp:wrapNone/>
                      <wp:docPr id="3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9FBD5" id="Oval 21" o:spid="_x0000_s1026" style="position:absolute;margin-left:82.95pt;margin-top:0;width:25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" filled="f" strokeweight="1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z w:val="16"/>
              </w:rPr>
              <w:t xml:space="preserve">大正・昭和・平成　　</w:t>
            </w:r>
            <w:r>
              <w:rPr>
                <w:rFonts w:hint="eastAsia"/>
              </w:rPr>
              <w:t>年　　月　　日　　生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A61C0" w:rsidRDefault="000A61C0" w:rsidP="000A61C0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年齢</w:t>
            </w:r>
          </w:p>
          <w:p w:rsidR="000A61C0" w:rsidRPr="000A61C0" w:rsidRDefault="000A61C0" w:rsidP="00E6565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       </w:t>
            </w:r>
            <w:r>
              <w:rPr>
                <w:rFonts w:eastAsia="新細明體" w:hint="eastAsia"/>
                <w:lang w:eastAsia="zh-TW"/>
              </w:rPr>
              <w:t>才</w:t>
            </w:r>
          </w:p>
        </w:tc>
      </w:tr>
      <w:tr w:rsidR="00911755">
        <w:trPr>
          <w:trHeight w:hRule="exact" w:val="3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  <w:vAlign w:val="center"/>
          </w:tcPr>
          <w:p w:rsidR="00911755" w:rsidRDefault="00911755" w:rsidP="00911755">
            <w:pPr>
              <w:ind w:leftChars="25" w:left="53"/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11755" w:rsidRPr="00911755" w:rsidRDefault="00911755" w:rsidP="00253F6C">
            <w:pPr>
              <w:rPr>
                <w:rFonts w:ascii="MS PMincho" w:eastAsia="MS PMincho" w:hAnsi="MS PMincho"/>
              </w:rPr>
            </w:pPr>
            <w:r w:rsidRPr="00911755">
              <w:rPr>
                <w:rFonts w:ascii="MS PMincho" w:eastAsia="MS PMincho" w:hAnsi="MS PMincho" w:hint="eastAsia"/>
              </w:rPr>
              <w:t>電</w:t>
            </w:r>
            <w:r w:rsidR="00253F6C"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 w:rsidRPr="00911755">
              <w:rPr>
                <w:rFonts w:ascii="MS PMincho" w:eastAsia="MS PMincho" w:hAnsi="MS PMincho" w:hint="eastAsia"/>
              </w:rPr>
              <w:t>話</w:t>
            </w:r>
          </w:p>
        </w:tc>
      </w:tr>
      <w:tr w:rsidR="00253F6C" w:rsidTr="000A7AF9">
        <w:trPr>
          <w:trHeight w:val="8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</w:tcPr>
          <w:p w:rsidR="00253F6C" w:rsidRDefault="00253F6C" w:rsidP="00911755">
            <w:pPr>
              <w:spacing w:beforeLines="25" w:before="90"/>
              <w:ind w:leftChars="25" w:left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現住所（〒　　　－　　　　）</w:t>
            </w:r>
          </w:p>
          <w:p w:rsidR="00253F6C" w:rsidRDefault="00253F6C" w:rsidP="00911755">
            <w:pPr>
              <w:spacing w:beforeLines="25" w:before="90"/>
              <w:ind w:leftChars="400" w:left="840"/>
              <w:rPr>
                <w:lang w:eastAsia="zh-TW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53F6C" w:rsidRPr="00911755" w:rsidRDefault="00253F6C" w:rsidP="00A2537B">
            <w:pPr>
              <w:ind w:leftChars="25" w:left="53"/>
              <w:jc w:val="center"/>
              <w:rPr>
                <w:rFonts w:ascii="MS PMincho" w:eastAsia="MS PMincho" w:hAnsi="MS PMincho"/>
                <w:lang w:eastAsia="zh-TW"/>
              </w:rPr>
            </w:pPr>
          </w:p>
        </w:tc>
      </w:tr>
      <w:tr w:rsidR="00911755">
        <w:trPr>
          <w:trHeight w:hRule="exact" w:val="3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  <w:vAlign w:val="center"/>
          </w:tcPr>
          <w:p w:rsidR="00911755" w:rsidRDefault="00911755" w:rsidP="00911755">
            <w:pPr>
              <w:tabs>
                <w:tab w:val="left" w:pos="907"/>
              </w:tabs>
              <w:ind w:leftChars="25" w:left="53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11755" w:rsidRPr="00911755" w:rsidRDefault="00911755" w:rsidP="00253F6C">
            <w:pPr>
              <w:rPr>
                <w:rFonts w:ascii="MS PMincho" w:eastAsia="MS PMincho" w:hAnsi="MS PMincho"/>
              </w:rPr>
            </w:pPr>
            <w:r>
              <w:rPr>
                <w:rFonts w:hint="eastAsia"/>
              </w:rPr>
              <w:t>電</w:t>
            </w:r>
            <w:r w:rsidR="00253F6C"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</w:tr>
      <w:tr w:rsidR="00253F6C" w:rsidTr="00BA4A40">
        <w:trPr>
          <w:trHeight w:val="8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</w:tcPr>
          <w:p w:rsidR="00253F6C" w:rsidRDefault="00253F6C" w:rsidP="00E430E9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実家　（〒　　　－　　　　）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53F6C" w:rsidRDefault="00253F6C" w:rsidP="00911755">
            <w:pPr>
              <w:ind w:leftChars="25" w:left="53"/>
              <w:jc w:val="center"/>
              <w:rPr>
                <w:rFonts w:ascii="MS PMincho" w:eastAsia="MS PMincho" w:hAnsi="MS PMincho"/>
              </w:rPr>
            </w:pPr>
          </w:p>
        </w:tc>
      </w:tr>
      <w:tr w:rsidR="005550E0" w:rsidTr="00915938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5550E0">
            <w:r>
              <w:rPr>
                <w:rFonts w:hint="eastAsia"/>
              </w:rPr>
              <w:t>ビザ種類：ワーキングホリデー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就労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5550E0" w:rsidTr="007625A7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5550E0">
            <w:r>
              <w:rPr>
                <w:rFonts w:hint="eastAsia"/>
              </w:rPr>
              <w:t>ビザ</w:t>
            </w:r>
            <w:r w:rsidRPr="005550E0">
              <w:rPr>
                <w:rFonts w:hint="eastAsia"/>
              </w:rPr>
              <w:t>有效</w:t>
            </w:r>
            <w:r>
              <w:rPr>
                <w:rFonts w:hint="eastAsia"/>
              </w:rPr>
              <w:t>期間</w:t>
            </w:r>
            <w:r w:rsidRPr="005550E0">
              <w:rPr>
                <w:rFonts w:hint="eastAsia"/>
              </w:rPr>
              <w:t>(日本</w:t>
            </w:r>
            <w:r>
              <w:rPr>
                <w:rFonts w:hint="eastAsia"/>
              </w:rPr>
              <w:t>にいる方</w:t>
            </w:r>
            <w:r w:rsidRPr="005550E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Pr="005550E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~     年</w:t>
            </w:r>
            <w:r w:rsidRPr="005550E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5550E0" w:rsidTr="002E3578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A84053">
            <w:r w:rsidRPr="005550E0">
              <w:rPr>
                <w:rFonts w:hint="eastAsia"/>
              </w:rPr>
              <w:t>預定前往日本時間(</w:t>
            </w:r>
            <w:r>
              <w:rPr>
                <w:rFonts w:hint="eastAsia"/>
              </w:rPr>
              <w:t>台湾にいる方</w:t>
            </w:r>
            <w:r w:rsidRPr="005550E0">
              <w:rPr>
                <w:rFonts w:hint="eastAsia"/>
              </w:rPr>
              <w:t xml:space="preserve">)：    </w:t>
            </w:r>
            <w:r>
              <w:rPr>
                <w:rFonts w:hint="eastAsia"/>
              </w:rPr>
              <w:t>年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Pr="005550E0">
              <w:rPr>
                <w:rFonts w:hint="eastAsia"/>
              </w:rPr>
              <w:t xml:space="preserve"> </w:t>
            </w:r>
          </w:p>
        </w:tc>
      </w:tr>
    </w:tbl>
    <w:p w:rsidR="00247BFE" w:rsidRDefault="00247BFE">
      <w:pPr>
        <w:jc w:val="center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5"/>
        <w:gridCol w:w="8085"/>
      </w:tblGrid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pStyle w:val="a3"/>
              <w:ind w:left="36" w:righ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 w:rsidP="00854717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学歴</w:t>
            </w:r>
            <w:r w:rsidR="00854717">
              <w:rPr>
                <w:rFonts w:hint="eastAsia"/>
                <w:b/>
                <w:sz w:val="24"/>
              </w:rPr>
              <w:t>・職歴</w:t>
            </w:r>
            <w:r>
              <w:rPr>
                <w:rFonts w:hint="eastAsia"/>
                <w:b/>
                <w:sz w:val="24"/>
              </w:rPr>
              <w:t>（項目別にまとめて</w:t>
            </w:r>
            <w:r w:rsidR="00854717">
              <w:rPr>
                <w:rFonts w:hint="eastAsia"/>
                <w:b/>
                <w:sz w:val="24"/>
              </w:rPr>
              <w:t>詳細を</w:t>
            </w:r>
            <w:r>
              <w:rPr>
                <w:rFonts w:hint="eastAsia"/>
                <w:b/>
                <w:sz w:val="24"/>
              </w:rPr>
              <w:t>書く）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F7264F" w:rsidRDefault="00F7264F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BD256B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BD256B" w:rsidRDefault="00BD256B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D256B" w:rsidRDefault="00BD256B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BD256B" w:rsidRDefault="00BD256B" w:rsidP="00A2537B">
            <w:pPr>
              <w:ind w:left="36" w:right="939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 w:rsidP="00854717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Pr="00854717" w:rsidRDefault="00247BFE" w:rsidP="00854717">
            <w:pPr>
              <w:ind w:right="62"/>
              <w:rPr>
                <w:rFonts w:ascii="MS PMincho" w:eastAsia="MS PMincho"/>
                <w:b/>
                <w:sz w:val="24"/>
                <w:szCs w:val="24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854717" w:rsidP="00854717">
            <w:pPr>
              <w:ind w:left="36" w:right="62" w:firstLineChars="1200" w:firstLine="2891"/>
              <w:rPr>
                <w:rFonts w:ascii="MS PMincho" w:eastAsia="MS PMincho"/>
              </w:rPr>
            </w:pPr>
            <w:r w:rsidRPr="00854717">
              <w:rPr>
                <w:rFonts w:ascii="MS PMincho" w:eastAsia="MS PMincho" w:hint="eastAsia"/>
                <w:b/>
                <w:sz w:val="24"/>
                <w:szCs w:val="24"/>
              </w:rPr>
              <w:t>職</w:t>
            </w:r>
            <w:r>
              <w:rPr>
                <w:rFonts w:ascii="MS PMincho" w:eastAsia="MS PMincho" w:hint="eastAsia"/>
                <w:b/>
                <w:sz w:val="24"/>
                <w:szCs w:val="24"/>
              </w:rPr>
              <w:t xml:space="preserve">　</w:t>
            </w:r>
            <w:r w:rsidRPr="00854717">
              <w:rPr>
                <w:rFonts w:ascii="MS PMincho" w:eastAsia="MS PMincho" w:hint="eastAsia"/>
                <w:b/>
                <w:sz w:val="24"/>
                <w:szCs w:val="24"/>
              </w:rPr>
              <w:t>歴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927354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27354" w:rsidRDefault="00927354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27354" w:rsidRDefault="00927354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927354" w:rsidRDefault="00927354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年</w:t>
            </w: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pStyle w:val="a3"/>
              <w:ind w:left="36" w:righ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資格・免許等</w:t>
            </w: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</w:tbl>
    <w:p w:rsidR="00247BFE" w:rsidRDefault="00247B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5"/>
        <w:gridCol w:w="5165"/>
      </w:tblGrid>
      <w:tr w:rsidR="00247BFE" w:rsidTr="003A6165">
        <w:trPr>
          <w:jc w:val="center"/>
        </w:trPr>
        <w:tc>
          <w:tcPr>
            <w:tcW w:w="4705" w:type="dxa"/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健康状態</w:t>
            </w:r>
            <w:r w:rsidR="00854717">
              <w:rPr>
                <w:rFonts w:hint="eastAsia"/>
              </w:rPr>
              <w:t>（アレルギー有無など具体的に）</w:t>
            </w:r>
          </w:p>
          <w:p w:rsidR="00247BFE" w:rsidRDefault="00247BFE">
            <w:pPr>
              <w:tabs>
                <w:tab w:val="center" w:pos="2379"/>
              </w:tabs>
              <w:spacing w:line="280" w:lineRule="exact"/>
              <w:jc w:val="left"/>
              <w:rPr>
                <w:sz w:val="24"/>
              </w:rPr>
            </w:pPr>
            <w:r>
              <w:tab/>
            </w:r>
          </w:p>
          <w:p w:rsidR="00247BFE" w:rsidRDefault="00247BFE">
            <w:pPr>
              <w:spacing w:line="280" w:lineRule="exact"/>
              <w:jc w:val="left"/>
            </w:pPr>
          </w:p>
        </w:tc>
        <w:tc>
          <w:tcPr>
            <w:tcW w:w="5165" w:type="dxa"/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趣味</w:t>
            </w:r>
          </w:p>
          <w:p w:rsidR="00247BFE" w:rsidRDefault="00247BFE">
            <w:pPr>
              <w:tabs>
                <w:tab w:val="left" w:pos="698"/>
              </w:tabs>
              <w:spacing w:line="280" w:lineRule="exact"/>
              <w:jc w:val="left"/>
            </w:pPr>
            <w:r>
              <w:tab/>
            </w:r>
          </w:p>
        </w:tc>
      </w:tr>
      <w:tr w:rsidR="00247BFE" w:rsidTr="003A6165">
        <w:trPr>
          <w:jc w:val="center"/>
        </w:trPr>
        <w:tc>
          <w:tcPr>
            <w:tcW w:w="4705" w:type="dxa"/>
            <w:tcBorders>
              <w:bottom w:val="nil"/>
            </w:tcBorders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スポーツ</w:t>
            </w:r>
          </w:p>
          <w:p w:rsidR="00247BFE" w:rsidRDefault="00247BFE">
            <w:pPr>
              <w:tabs>
                <w:tab w:val="left" w:pos="951"/>
              </w:tabs>
              <w:spacing w:line="280" w:lineRule="exact"/>
              <w:jc w:val="left"/>
            </w:pPr>
            <w:r>
              <w:tab/>
            </w:r>
          </w:p>
          <w:p w:rsidR="00247BFE" w:rsidRDefault="00247BFE">
            <w:pPr>
              <w:spacing w:line="280" w:lineRule="exact"/>
              <w:jc w:val="left"/>
            </w:pPr>
          </w:p>
        </w:tc>
        <w:tc>
          <w:tcPr>
            <w:tcW w:w="5165" w:type="dxa"/>
            <w:tcBorders>
              <w:bottom w:val="nil"/>
            </w:tcBorders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その他</w:t>
            </w:r>
          </w:p>
          <w:p w:rsidR="00801D5B" w:rsidRDefault="00801D5B" w:rsidP="00801D5B">
            <w:pPr>
              <w:tabs>
                <w:tab w:val="left" w:pos="656"/>
              </w:tabs>
              <w:spacing w:line="280" w:lineRule="exact"/>
              <w:jc w:val="left"/>
            </w:pPr>
            <w:r>
              <w:rPr>
                <w:rFonts w:hint="eastAsia"/>
              </w:rPr>
              <w:tab/>
            </w:r>
          </w:p>
        </w:tc>
      </w:tr>
      <w:tr w:rsidR="00247BFE" w:rsidTr="003A61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  <w:r>
              <w:rPr>
                <w:rFonts w:hint="eastAsia"/>
              </w:rPr>
              <w:t>志望動機（できるだけ具体的に）</w:t>
            </w:r>
          </w:p>
          <w:p w:rsidR="00247BFE" w:rsidRDefault="00247BFE" w:rsidP="000620E4">
            <w:pPr>
              <w:autoSpaceDE w:val="0"/>
              <w:autoSpaceDN w:val="0"/>
              <w:spacing w:line="280" w:lineRule="exact"/>
              <w:ind w:leftChars="100" w:left="210"/>
              <w:textAlignment w:val="bottom"/>
            </w:pPr>
          </w:p>
          <w:p w:rsidR="000620E4" w:rsidRDefault="000620E4" w:rsidP="00801D5B">
            <w:pPr>
              <w:autoSpaceDE w:val="0"/>
              <w:autoSpaceDN w:val="0"/>
              <w:spacing w:line="280" w:lineRule="exact"/>
              <w:ind w:leftChars="100" w:left="525" w:hangingChars="150" w:hanging="315"/>
              <w:textAlignment w:val="bottom"/>
            </w:pPr>
          </w:p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</w:p>
        </w:tc>
      </w:tr>
      <w:tr w:rsidR="00247BFE" w:rsidTr="003A61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  <w:r>
              <w:rPr>
                <w:rFonts w:hint="eastAsia"/>
              </w:rPr>
              <w:t>本人希望記入欄</w:t>
            </w:r>
            <w:r>
              <w:t>(</w:t>
            </w:r>
            <w:r>
              <w:rPr>
                <w:rFonts w:hint="eastAsia"/>
              </w:rPr>
              <w:t>特に給料・職種・勤務時間・勤務地・その他についての希望などがあれば記入</w:t>
            </w:r>
            <w:r>
              <w:t>)</w:t>
            </w:r>
          </w:p>
          <w:p w:rsidR="00247BFE" w:rsidRDefault="00247BFE">
            <w:pPr>
              <w:autoSpaceDE w:val="0"/>
              <w:autoSpaceDN w:val="0"/>
              <w:spacing w:line="280" w:lineRule="exact"/>
              <w:ind w:firstLine="223"/>
              <w:textAlignment w:val="bottom"/>
            </w:pPr>
          </w:p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</w:p>
        </w:tc>
      </w:tr>
    </w:tbl>
    <w:p w:rsidR="00247BFE" w:rsidRDefault="00247BFE">
      <w:pPr>
        <w:autoSpaceDE w:val="0"/>
        <w:autoSpaceDN w:val="0"/>
        <w:textAlignment w:val="bottom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851"/>
        <w:gridCol w:w="851"/>
        <w:gridCol w:w="851"/>
        <w:gridCol w:w="2385"/>
        <w:gridCol w:w="851"/>
        <w:gridCol w:w="851"/>
        <w:gridCol w:w="851"/>
      </w:tblGrid>
      <w:tr w:rsidR="003A6165" w:rsidTr="003A6165">
        <w:trPr>
          <w:trHeight w:val="3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 w:rsidRPr="00C77EEF">
              <w:rPr>
                <w:rFonts w:hint="eastAsia"/>
                <w:spacing w:val="60"/>
                <w:kern w:val="0"/>
                <w:fitText w:val="1260" w:id="-882679552"/>
              </w:rPr>
              <w:t>家族氏</w:t>
            </w:r>
            <w:r w:rsidRPr="00C77EEF">
              <w:rPr>
                <w:rFonts w:hint="eastAsia"/>
                <w:spacing w:val="30"/>
                <w:kern w:val="0"/>
                <w:fitText w:val="1260" w:id="-882679552"/>
              </w:rPr>
              <w:t>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 w:rsidP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 w:rsidRPr="00C77EEF">
              <w:rPr>
                <w:rFonts w:hint="eastAsia"/>
                <w:spacing w:val="60"/>
                <w:kern w:val="0"/>
                <w:fitText w:val="1260" w:id="-882679296"/>
              </w:rPr>
              <w:t>家族氏</w:t>
            </w:r>
            <w:r w:rsidRPr="00C77EEF">
              <w:rPr>
                <w:rFonts w:hint="eastAsia"/>
                <w:spacing w:val="30"/>
                <w:kern w:val="0"/>
                <w:fitText w:val="1260" w:id="-882679296"/>
              </w:rPr>
              <w:t>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 w:rsidP="003A6165">
            <w:pPr>
              <w:autoSpaceDE w:val="0"/>
              <w:autoSpaceDN w:val="0"/>
              <w:ind w:left="51"/>
              <w:jc w:val="center"/>
              <w:textAlignment w:val="bottom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Pr="0069116C" w:rsidRDefault="003A6165">
            <w:pPr>
              <w:autoSpaceDE w:val="0"/>
              <w:autoSpaceDN w:val="0"/>
              <w:jc w:val="center"/>
              <w:textAlignment w:val="bottom"/>
              <w:rPr>
                <w:rFonts w:ascii="MS PMincho" w:eastAsia="MS PMincho" w:hAnsi="MS PMincho"/>
              </w:rPr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907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通勤時間</w:t>
            </w:r>
          </w:p>
          <w:p w:rsidR="003A6165" w:rsidRDefault="003A6165" w:rsidP="003A6165">
            <w:pPr>
              <w:autoSpaceDE w:val="0"/>
              <w:autoSpaceDN w:val="0"/>
              <w:jc w:val="center"/>
              <w:textAlignment w:val="bottom"/>
            </w:pPr>
          </w:p>
          <w:p w:rsidR="003A6165" w:rsidRDefault="003A6165" w:rsidP="000620E4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553" w:type="dxa"/>
            <w:gridSpan w:val="3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扶養家族数</w:t>
            </w:r>
          </w:p>
          <w:p w:rsidR="003A6165" w:rsidRDefault="003A6165" w:rsidP="003A6165">
            <w:pPr>
              <w:autoSpaceDE w:val="0"/>
              <w:autoSpaceDN w:val="0"/>
              <w:ind w:leftChars="50" w:left="105"/>
              <w:textAlignment w:val="bottom"/>
            </w:pPr>
            <w:r>
              <w:t>(</w:t>
            </w:r>
            <w:r>
              <w:rPr>
                <w:rFonts w:hint="eastAsia"/>
              </w:rPr>
              <w:t>配偶者を除く</w:t>
            </w:r>
            <w:r>
              <w:t>)</w:t>
            </w:r>
          </w:p>
          <w:p w:rsidR="003A6165" w:rsidRDefault="003A6165" w:rsidP="003A6165">
            <w:pPr>
              <w:autoSpaceDE w:val="0"/>
              <w:autoSpaceDN w:val="0"/>
              <w:ind w:rightChars="50" w:right="105"/>
              <w:jc w:val="right"/>
              <w:textAlignment w:val="bottom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配偶者</w:t>
            </w:r>
          </w:p>
          <w:p w:rsidR="003A6165" w:rsidRDefault="0082694C" w:rsidP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C774C" wp14:editId="47195E0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128270</wp:posOffset>
                      </wp:positionV>
                      <wp:extent cx="213360" cy="213360"/>
                      <wp:effectExtent l="0" t="0" r="0" b="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C1D5F" id="Oval 30" o:spid="_x0000_s1026" style="position:absolute;margin-left:75.25pt;margin-top:10.1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" filled="f" strokeweight="1pt"/>
                  </w:pict>
                </mc:Fallback>
              </mc:AlternateContent>
            </w:r>
          </w:p>
          <w:p w:rsidR="003A6165" w:rsidRDefault="003A6165" w:rsidP="003A6165">
            <w:pPr>
              <w:autoSpaceDE w:val="0"/>
              <w:autoSpaceDN w:val="0"/>
              <w:ind w:rightChars="100" w:right="210"/>
              <w:jc w:val="right"/>
              <w:textAlignment w:val="bottom"/>
            </w:pPr>
            <w:r>
              <w:rPr>
                <w:rFonts w:hint="eastAsia"/>
              </w:rPr>
              <w:t>※有・無</w:t>
            </w:r>
          </w:p>
        </w:tc>
        <w:tc>
          <w:tcPr>
            <w:tcW w:w="2553" w:type="dxa"/>
            <w:gridSpan w:val="3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配偶者の扶養義務</w:t>
            </w:r>
          </w:p>
          <w:p w:rsidR="003A6165" w:rsidRDefault="0082694C" w:rsidP="003A6165">
            <w:pPr>
              <w:widowControl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7F31A" wp14:editId="047602C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130175</wp:posOffset>
                      </wp:positionV>
                      <wp:extent cx="213360" cy="213360"/>
                      <wp:effectExtent l="0" t="0" r="0" b="0"/>
                      <wp:wrapNone/>
                      <wp:docPr id="1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E4B8F" id="Oval 29" o:spid="_x0000_s1026" style="position:absolute;margin-left:83.05pt;margin-top:10.25pt;width:16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" filled="f" strokeweight="1pt"/>
                  </w:pict>
                </mc:Fallback>
              </mc:AlternateContent>
            </w:r>
          </w:p>
          <w:p w:rsidR="003A6165" w:rsidRDefault="003A6165" w:rsidP="003A6165">
            <w:pPr>
              <w:autoSpaceDE w:val="0"/>
              <w:autoSpaceDN w:val="0"/>
              <w:ind w:rightChars="100" w:right="210"/>
              <w:jc w:val="right"/>
              <w:textAlignment w:val="bottom"/>
            </w:pPr>
            <w:r>
              <w:rPr>
                <w:rFonts w:hint="eastAsia"/>
              </w:rPr>
              <w:t>※有・無</w:t>
            </w:r>
          </w:p>
        </w:tc>
      </w:tr>
    </w:tbl>
    <w:p w:rsidR="00247BFE" w:rsidRDefault="00247BFE">
      <w:pPr>
        <w:autoSpaceDE w:val="0"/>
        <w:autoSpaceDN w:val="0"/>
        <w:textAlignment w:val="bottom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3873"/>
        <w:gridCol w:w="3456"/>
      </w:tblGrid>
      <w:tr w:rsidR="00247BFE" w:rsidTr="003A6165">
        <w:trPr>
          <w:cantSplit/>
          <w:trHeight w:val="527"/>
          <w:jc w:val="center"/>
        </w:trPr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854717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緊急連絡先（2親等以内）</w:t>
            </w:r>
          </w:p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247BFE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</w:p>
          <w:p w:rsidR="00247BFE" w:rsidRDefault="00247BFE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市外局番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  <w:tr w:rsidR="00247BFE" w:rsidTr="003A6165">
        <w:trPr>
          <w:cantSplit/>
          <w:trHeight w:val="340"/>
          <w:jc w:val="center"/>
        </w:trPr>
        <w:tc>
          <w:tcPr>
            <w:tcW w:w="2541" w:type="dxa"/>
            <w:vMerge w:val="restart"/>
            <w:tcBorders>
              <w:top w:val="dotted" w:sz="6" w:space="0" w:color="auto"/>
              <w:left w:val="single" w:sz="6" w:space="0" w:color="auto"/>
              <w:bottom w:val="nil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　　名</w:t>
            </w:r>
          </w:p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873" w:type="dxa"/>
            <w:vMerge w:val="restart"/>
            <w:tcBorders>
              <w:top w:val="dotted" w:sz="6" w:space="0" w:color="auto"/>
              <w:bottom w:val="nil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　　所　〒</w:t>
            </w:r>
          </w:p>
        </w:tc>
        <w:tc>
          <w:tcPr>
            <w:tcW w:w="345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247BFE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－</w:t>
            </w:r>
          </w:p>
        </w:tc>
      </w:tr>
      <w:tr w:rsidR="00247BFE" w:rsidTr="003A6165">
        <w:trPr>
          <w:cantSplit/>
          <w:jc w:val="center"/>
        </w:trPr>
        <w:tc>
          <w:tcPr>
            <w:tcW w:w="2541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873" w:type="dxa"/>
            <w:vMerge/>
            <w:tcBorders>
              <w:top w:val="nil"/>
              <w:bottom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45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方呼出</w:t>
            </w:r>
            <w:r>
              <w:t>)</w:t>
            </w:r>
          </w:p>
        </w:tc>
      </w:tr>
    </w:tbl>
    <w:p w:rsidR="00247BFE" w:rsidRDefault="00247B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7BFE" w:rsidTr="003A6165">
        <w:trPr>
          <w:jc w:val="center"/>
        </w:trPr>
        <w:tc>
          <w:tcPr>
            <w:tcW w:w="9900" w:type="dxa"/>
          </w:tcPr>
          <w:p w:rsidR="00247BFE" w:rsidRDefault="00247BFE">
            <w:r>
              <w:rPr>
                <w:rFonts w:hint="eastAsia"/>
              </w:rPr>
              <w:t>採用者記入欄（志望者は記入しないこと）</w:t>
            </w:r>
          </w:p>
          <w:p w:rsidR="00247BFE" w:rsidRDefault="00247BFE"/>
          <w:p w:rsidR="00247BFE" w:rsidRDefault="00247BFE"/>
          <w:p w:rsidR="00247BFE" w:rsidRDefault="00247BFE"/>
          <w:p w:rsidR="00247BFE" w:rsidRDefault="00247BFE"/>
          <w:p w:rsidR="00247BFE" w:rsidRDefault="00247BFE"/>
        </w:tc>
      </w:tr>
    </w:tbl>
    <w:p w:rsidR="00247BFE" w:rsidRDefault="00247BFE" w:rsidP="00854717">
      <w:pPr>
        <w:ind w:right="210"/>
        <w:jc w:val="right"/>
        <w:rPr>
          <w:rFonts w:eastAsia="新細明體"/>
        </w:rPr>
      </w:pPr>
    </w:p>
    <w:sectPr w:rsidR="00247BFE" w:rsidSect="000620E4">
      <w:footerReference w:type="default" r:id="rId7"/>
      <w:pgSz w:w="11906" w:h="16838" w:code="9"/>
      <w:pgMar w:top="851" w:right="851" w:bottom="8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1C" w:rsidRDefault="0005321C" w:rsidP="00854717">
      <w:r>
        <w:separator/>
      </w:r>
    </w:p>
  </w:endnote>
  <w:endnote w:type="continuationSeparator" w:id="0">
    <w:p w:rsidR="0005321C" w:rsidRDefault="0005321C" w:rsidP="0085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17" w:rsidRDefault="00854717" w:rsidP="00854717">
    <w:pPr>
      <w:pStyle w:val="a8"/>
      <w:wordWrap w:val="0"/>
      <w:jc w:val="right"/>
    </w:pPr>
    <w:r>
      <w:rPr>
        <w:rFonts w:hint="eastAsia"/>
      </w:rPr>
      <w:t>日台青年支援連合会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1C" w:rsidRDefault="0005321C" w:rsidP="00854717">
      <w:r>
        <w:separator/>
      </w:r>
    </w:p>
  </w:footnote>
  <w:footnote w:type="continuationSeparator" w:id="0">
    <w:p w:rsidR="0005321C" w:rsidRDefault="0005321C" w:rsidP="0085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MS Mincho" w:eastAsia="MS Mincho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"/>
  <w:drawingGridVerticalSpacing w:val="29"/>
  <w:displayHorizontalDrawingGridEvery w:val="4"/>
  <w:displayVerticalDrawingGridEvery w:val="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16"/>
    <w:rsid w:val="0005321C"/>
    <w:rsid w:val="000620E4"/>
    <w:rsid w:val="000A61C0"/>
    <w:rsid w:val="001C1AC7"/>
    <w:rsid w:val="00247BFE"/>
    <w:rsid w:val="00251465"/>
    <w:rsid w:val="00253F6C"/>
    <w:rsid w:val="002770DC"/>
    <w:rsid w:val="002C72E6"/>
    <w:rsid w:val="003A6165"/>
    <w:rsid w:val="00421C03"/>
    <w:rsid w:val="005550E0"/>
    <w:rsid w:val="0069116C"/>
    <w:rsid w:val="006F573E"/>
    <w:rsid w:val="006F5D7A"/>
    <w:rsid w:val="00775D04"/>
    <w:rsid w:val="007C3E06"/>
    <w:rsid w:val="00801D5B"/>
    <w:rsid w:val="0082694C"/>
    <w:rsid w:val="00854717"/>
    <w:rsid w:val="008D18A6"/>
    <w:rsid w:val="00911755"/>
    <w:rsid w:val="00927354"/>
    <w:rsid w:val="009C5F16"/>
    <w:rsid w:val="00A23FBF"/>
    <w:rsid w:val="00A2537B"/>
    <w:rsid w:val="00A34E94"/>
    <w:rsid w:val="00A72904"/>
    <w:rsid w:val="00A84053"/>
    <w:rsid w:val="00BD256B"/>
    <w:rsid w:val="00C26F8D"/>
    <w:rsid w:val="00C72825"/>
    <w:rsid w:val="00C77EEF"/>
    <w:rsid w:val="00D3083D"/>
    <w:rsid w:val="00E0779F"/>
    <w:rsid w:val="00E430E9"/>
    <w:rsid w:val="00E44908"/>
    <w:rsid w:val="00E65654"/>
    <w:rsid w:val="00EF5F1A"/>
    <w:rsid w:val="00F14508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435650-07DA-48A6-869D-ACCD700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4"/>
    <w:pPr>
      <w:widowControl w:val="0"/>
      <w:jc w:val="both"/>
    </w:pPr>
    <w:rPr>
      <w:rFonts w:ascii="MS 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table" w:styleId="a4">
    <w:name w:val="Table Grid"/>
    <w:basedOn w:val="a1"/>
    <w:rsid w:val="00E65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C3E06"/>
    <w:rPr>
      <w:rFonts w:ascii="Arial" w:eastAsia="MS Gothic" w:hAnsi="Arial"/>
      <w:sz w:val="18"/>
      <w:szCs w:val="18"/>
    </w:rPr>
  </w:style>
  <w:style w:type="paragraph" w:styleId="a6">
    <w:name w:val="header"/>
    <w:basedOn w:val="a"/>
    <w:link w:val="a7"/>
    <w:rsid w:val="0085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rsid w:val="00854717"/>
    <w:rPr>
      <w:rFonts w:ascii="MS Mincho"/>
      <w:kern w:val="2"/>
      <w:sz w:val="21"/>
    </w:rPr>
  </w:style>
  <w:style w:type="paragraph" w:styleId="a8">
    <w:name w:val="footer"/>
    <w:basedOn w:val="a"/>
    <w:link w:val="a9"/>
    <w:rsid w:val="00854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rsid w:val="00854717"/>
    <w:rPr>
      <w:rFonts w:ascii="MS Mincho"/>
      <w:kern w:val="2"/>
      <w:sz w:val="21"/>
    </w:rPr>
  </w:style>
  <w:style w:type="paragraph" w:styleId="Web">
    <w:name w:val="Normal (Web)"/>
    <w:basedOn w:val="a"/>
    <w:uiPriority w:val="99"/>
    <w:unhideWhenUsed/>
    <w:rsid w:val="00C72825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5ben%5d&#36578;&#32887;&#12467;&#12531;&#12469;&#12523;&#12479;&#12531;&#12488;\&#23653;&#27508;&#26360;word\Wor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30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Word用テンプレート履歴君</vt:lpstr>
      <vt:lpstr>Word用テンプレート履歴君</vt:lpstr>
    </vt:vector>
  </TitlesOfParts>
  <Company>Toshiba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Word用テンプレート履歴君</dc:title>
  <dc:creator>日台青年支援連合会</dc:creator>
  <dc:description>Ver.1.1</dc:description>
  <cp:lastModifiedBy>kimi CHAO</cp:lastModifiedBy>
  <cp:revision>8</cp:revision>
  <cp:lastPrinted>2008-08-25T04:36:00Z</cp:lastPrinted>
  <dcterms:created xsi:type="dcterms:W3CDTF">2016-11-20T03:05:00Z</dcterms:created>
  <dcterms:modified xsi:type="dcterms:W3CDTF">2017-12-19T07:33:00Z</dcterms:modified>
</cp:coreProperties>
</file>