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01" w:rsidRPr="00147F5C" w:rsidRDefault="00481601" w:rsidP="00A51559">
      <w:pPr>
        <w:adjustRightInd w:val="0"/>
        <w:snapToGrid w:val="0"/>
        <w:jc w:val="center"/>
        <w:rPr>
          <w:rFonts w:ascii="華康儷中宋(P)" w:eastAsia="華康儷中宋(P)" w:hAnsi="標楷體"/>
          <w:b/>
          <w:sz w:val="80"/>
          <w:szCs w:val="80"/>
          <w:u w:val="single"/>
        </w:rPr>
      </w:pPr>
      <w:r w:rsidRPr="00147F5C">
        <w:rPr>
          <w:rFonts w:ascii="華康儷中宋(P)" w:eastAsia="華康儷中宋(P)" w:hAnsi="標楷體" w:hint="eastAsia"/>
          <w:b/>
          <w:sz w:val="80"/>
          <w:szCs w:val="80"/>
          <w:u w:val="single"/>
        </w:rPr>
        <w:t>學習關愛</w:t>
      </w:r>
      <w:r w:rsidRPr="00147F5C">
        <w:rPr>
          <w:rFonts w:ascii="華康儷中宋(P)" w:eastAsia="華康儷中宋(P)" w:hAnsi="標楷體"/>
          <w:b/>
          <w:sz w:val="80"/>
          <w:szCs w:val="80"/>
          <w:u w:val="single"/>
        </w:rPr>
        <w:t xml:space="preserve"> </w:t>
      </w:r>
      <w:r w:rsidRPr="00147F5C">
        <w:rPr>
          <w:rFonts w:ascii="華康儷中宋(P)" w:eastAsia="華康儷中宋(P)" w:hAnsi="標楷體" w:hint="eastAsia"/>
          <w:b/>
          <w:sz w:val="80"/>
          <w:szCs w:val="80"/>
          <w:u w:val="single"/>
        </w:rPr>
        <w:t>預約幸福</w:t>
      </w:r>
    </w:p>
    <w:p w:rsidR="00481601" w:rsidRPr="000B31E9" w:rsidRDefault="00481601" w:rsidP="00A51559">
      <w:pPr>
        <w:adjustRightInd w:val="0"/>
        <w:snapToGrid w:val="0"/>
        <w:jc w:val="center"/>
        <w:rPr>
          <w:rFonts w:ascii="華康魏碑體" w:eastAsia="華康魏碑體" w:hAnsi="標楷體"/>
          <w:b/>
          <w:sz w:val="16"/>
          <w:szCs w:val="16"/>
        </w:rPr>
      </w:pPr>
    </w:p>
    <w:p w:rsidR="00481601" w:rsidRPr="000B31E9" w:rsidRDefault="00481601" w:rsidP="00A51559">
      <w:pPr>
        <w:adjustRightInd w:val="0"/>
        <w:snapToGrid w:val="0"/>
        <w:jc w:val="center"/>
        <w:rPr>
          <w:rFonts w:ascii="標楷體" w:eastAsia="標楷體" w:hAnsi="標楷體"/>
          <w:b/>
          <w:sz w:val="56"/>
          <w:szCs w:val="56"/>
        </w:rPr>
      </w:pPr>
      <w:r w:rsidRPr="000B31E9">
        <w:rPr>
          <w:rFonts w:ascii="標楷體" w:eastAsia="標楷體" w:hAnsi="標楷體" w:hint="eastAsia"/>
          <w:b/>
          <w:sz w:val="56"/>
          <w:szCs w:val="56"/>
        </w:rPr>
        <w:t>學習關愛教育</w:t>
      </w:r>
      <w:r w:rsidRPr="000B31E9">
        <w:rPr>
          <w:rFonts w:ascii="標楷體" w:eastAsia="標楷體" w:hAnsi="標楷體"/>
          <w:b/>
          <w:sz w:val="56"/>
          <w:szCs w:val="56"/>
        </w:rPr>
        <w:t xml:space="preserve">  </w:t>
      </w:r>
      <w:r w:rsidRPr="000B31E9">
        <w:rPr>
          <w:rFonts w:ascii="標楷體" w:eastAsia="標楷體" w:hAnsi="標楷體" w:hint="eastAsia"/>
          <w:b/>
          <w:sz w:val="56"/>
          <w:szCs w:val="56"/>
        </w:rPr>
        <w:t>傳遞關愛教育</w:t>
      </w:r>
    </w:p>
    <w:p w:rsidR="00481601" w:rsidRPr="000B31E9" w:rsidRDefault="00481601" w:rsidP="00A51559">
      <w:pPr>
        <w:adjustRightInd w:val="0"/>
        <w:snapToGrid w:val="0"/>
        <w:jc w:val="center"/>
        <w:rPr>
          <w:rFonts w:ascii="標楷體" w:eastAsia="標楷體" w:hAnsi="標楷體"/>
          <w:b/>
          <w:sz w:val="56"/>
          <w:szCs w:val="56"/>
        </w:rPr>
      </w:pPr>
      <w:r w:rsidRPr="000B31E9">
        <w:rPr>
          <w:rFonts w:ascii="標楷體" w:eastAsia="標楷體" w:hAnsi="標楷體" w:hint="eastAsia"/>
          <w:b/>
          <w:sz w:val="56"/>
          <w:szCs w:val="56"/>
        </w:rPr>
        <w:t>讓每一人都可以依循關愛教育</w:t>
      </w:r>
    </w:p>
    <w:p w:rsidR="00481601" w:rsidRPr="000B31E9" w:rsidRDefault="00481601" w:rsidP="00A51559">
      <w:pPr>
        <w:adjustRightInd w:val="0"/>
        <w:snapToGrid w:val="0"/>
        <w:jc w:val="center"/>
        <w:rPr>
          <w:rFonts w:ascii="標楷體" w:eastAsia="標楷體" w:hAnsi="標楷體"/>
          <w:b/>
          <w:sz w:val="56"/>
          <w:szCs w:val="56"/>
        </w:rPr>
      </w:pPr>
      <w:r w:rsidRPr="000B31E9">
        <w:rPr>
          <w:rFonts w:ascii="標楷體" w:eastAsia="標楷體" w:hAnsi="標楷體" w:hint="eastAsia"/>
          <w:b/>
          <w:sz w:val="56"/>
          <w:szCs w:val="56"/>
        </w:rPr>
        <w:t>成為幸福、自由、心靈很美的人</w:t>
      </w:r>
    </w:p>
    <w:p w:rsidR="00481601" w:rsidRPr="000B31E9" w:rsidRDefault="00481601" w:rsidP="00A51559">
      <w:pPr>
        <w:adjustRightInd w:val="0"/>
        <w:snapToGrid w:val="0"/>
        <w:rPr>
          <w:rFonts w:ascii="華康魏碑體" w:eastAsia="華康魏碑體" w:hAnsi="標楷體"/>
          <w:b/>
          <w:sz w:val="48"/>
          <w:szCs w:val="48"/>
        </w:rPr>
      </w:pPr>
    </w:p>
    <w:p w:rsidR="00481601" w:rsidRPr="00A51559" w:rsidRDefault="00481601" w:rsidP="00A51559">
      <w:pPr>
        <w:adjustRightInd w:val="0"/>
        <w:snapToGrid w:val="0"/>
        <w:jc w:val="center"/>
        <w:rPr>
          <w:rFonts w:ascii="標楷體" w:eastAsia="標楷體" w:hAnsi="標楷體"/>
          <w:b/>
          <w:sz w:val="56"/>
          <w:szCs w:val="56"/>
        </w:rPr>
      </w:pPr>
      <w:r w:rsidRPr="00A51559">
        <w:rPr>
          <w:rFonts w:ascii="標楷體" w:eastAsia="標楷體" w:hAnsi="標楷體"/>
          <w:b/>
          <w:sz w:val="56"/>
          <w:szCs w:val="56"/>
        </w:rPr>
        <w:t>2017</w:t>
      </w:r>
      <w:r w:rsidRPr="00A51559">
        <w:rPr>
          <w:rFonts w:ascii="標楷體" w:eastAsia="標楷體" w:hAnsi="標楷體" w:hint="eastAsia"/>
          <w:b/>
          <w:sz w:val="56"/>
          <w:szCs w:val="56"/>
        </w:rPr>
        <w:t>關愛教育一日營（中區）課程表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760"/>
        <w:gridCol w:w="1800"/>
        <w:gridCol w:w="3960"/>
      </w:tblGrid>
      <w:tr w:rsidR="00481601" w:rsidRPr="0091336E" w:rsidTr="00934CBA">
        <w:trPr>
          <w:trHeight w:val="681"/>
          <w:jc w:val="center"/>
        </w:trPr>
        <w:tc>
          <w:tcPr>
            <w:tcW w:w="1668" w:type="dxa"/>
            <w:vAlign w:val="center"/>
          </w:tcPr>
          <w:p w:rsidR="00481601" w:rsidRPr="0091336E" w:rsidRDefault="00481601" w:rsidP="009133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2760" w:type="dxa"/>
            <w:vAlign w:val="center"/>
          </w:tcPr>
          <w:p w:rsidR="00481601" w:rsidRPr="0091336E" w:rsidRDefault="00481601" w:rsidP="009133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1800" w:type="dxa"/>
            <w:vAlign w:val="center"/>
          </w:tcPr>
          <w:p w:rsidR="00481601" w:rsidRPr="0091336E" w:rsidRDefault="00481601" w:rsidP="009133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講</w:t>
            </w: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  <w:tc>
          <w:tcPr>
            <w:tcW w:w="3960" w:type="dxa"/>
            <w:vAlign w:val="center"/>
          </w:tcPr>
          <w:p w:rsidR="00481601" w:rsidRPr="0091336E" w:rsidRDefault="00481601" w:rsidP="00481601">
            <w:pPr>
              <w:ind w:firstLineChars="500" w:firstLine="316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</w:p>
        </w:tc>
      </w:tr>
      <w:tr w:rsidR="00481601" w:rsidRPr="0091336E" w:rsidTr="00934CBA">
        <w:trPr>
          <w:trHeight w:val="885"/>
          <w:jc w:val="center"/>
        </w:trPr>
        <w:tc>
          <w:tcPr>
            <w:tcW w:w="1668" w:type="dxa"/>
            <w:vAlign w:val="center"/>
          </w:tcPr>
          <w:p w:rsidR="00481601" w:rsidRPr="0091336E" w:rsidRDefault="00481601" w:rsidP="000A4A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>0830-0840</w:t>
            </w:r>
          </w:p>
        </w:tc>
        <w:tc>
          <w:tcPr>
            <w:tcW w:w="2760" w:type="dxa"/>
            <w:vAlign w:val="center"/>
          </w:tcPr>
          <w:p w:rsidR="00481601" w:rsidRPr="0091336E" w:rsidRDefault="00481601" w:rsidP="000A4A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報</w:t>
            </w: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到</w:t>
            </w:r>
          </w:p>
        </w:tc>
        <w:tc>
          <w:tcPr>
            <w:tcW w:w="1800" w:type="dxa"/>
            <w:vAlign w:val="center"/>
          </w:tcPr>
          <w:p w:rsidR="00481601" w:rsidRPr="0091336E" w:rsidRDefault="00481601" w:rsidP="000A4A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481601" w:rsidRPr="0091336E" w:rsidRDefault="00481601" w:rsidP="00CF44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1601" w:rsidRPr="0091336E" w:rsidTr="00A51559">
        <w:trPr>
          <w:trHeight w:val="915"/>
          <w:jc w:val="center"/>
        </w:trPr>
        <w:tc>
          <w:tcPr>
            <w:tcW w:w="1668" w:type="dxa"/>
            <w:vAlign w:val="center"/>
          </w:tcPr>
          <w:p w:rsidR="00481601" w:rsidRPr="0091336E" w:rsidRDefault="00481601" w:rsidP="000A4A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>0840-0850</w:t>
            </w:r>
          </w:p>
        </w:tc>
        <w:tc>
          <w:tcPr>
            <w:tcW w:w="2760" w:type="dxa"/>
            <w:vAlign w:val="center"/>
          </w:tcPr>
          <w:p w:rsidR="00481601" w:rsidRPr="0091336E" w:rsidRDefault="00481601" w:rsidP="000A4A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課程暨環境介紹</w:t>
            </w:r>
          </w:p>
        </w:tc>
        <w:tc>
          <w:tcPr>
            <w:tcW w:w="1800" w:type="dxa"/>
            <w:vAlign w:val="center"/>
          </w:tcPr>
          <w:p w:rsidR="00481601" w:rsidRPr="0091336E" w:rsidRDefault="00481601" w:rsidP="000A4A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賴孟君</w:t>
            </w:r>
          </w:p>
        </w:tc>
        <w:tc>
          <w:tcPr>
            <w:tcW w:w="3960" w:type="dxa"/>
            <w:vAlign w:val="center"/>
          </w:tcPr>
          <w:p w:rsidR="00481601" w:rsidRPr="0091336E" w:rsidRDefault="00481601" w:rsidP="00CF44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1601" w:rsidRPr="0091336E" w:rsidTr="00A51559">
        <w:trPr>
          <w:trHeight w:val="915"/>
          <w:jc w:val="center"/>
        </w:trPr>
        <w:tc>
          <w:tcPr>
            <w:tcW w:w="1668" w:type="dxa"/>
            <w:vAlign w:val="center"/>
          </w:tcPr>
          <w:p w:rsidR="00481601" w:rsidRPr="00526019" w:rsidRDefault="00481601" w:rsidP="000A4A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6019">
              <w:rPr>
                <w:rFonts w:ascii="標楷體" w:eastAsia="標楷體" w:hAnsi="標楷體"/>
                <w:b/>
                <w:sz w:val="28"/>
                <w:szCs w:val="28"/>
              </w:rPr>
              <w:t>0850-0950</w:t>
            </w:r>
          </w:p>
        </w:tc>
        <w:tc>
          <w:tcPr>
            <w:tcW w:w="2760" w:type="dxa"/>
            <w:vAlign w:val="center"/>
          </w:tcPr>
          <w:p w:rsidR="00481601" w:rsidRPr="0091336E" w:rsidRDefault="00481601" w:rsidP="000A4A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關</w:t>
            </w: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愛</w:t>
            </w:r>
          </w:p>
        </w:tc>
        <w:tc>
          <w:tcPr>
            <w:tcW w:w="1800" w:type="dxa"/>
            <w:vAlign w:val="center"/>
          </w:tcPr>
          <w:p w:rsidR="00481601" w:rsidRPr="0091336E" w:rsidRDefault="00481601" w:rsidP="000A4A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蔡朱虹</w:t>
            </w:r>
          </w:p>
        </w:tc>
        <w:tc>
          <w:tcPr>
            <w:tcW w:w="3960" w:type="dxa"/>
            <w:vAlign w:val="center"/>
          </w:tcPr>
          <w:p w:rsidR="00481601" w:rsidRPr="0091336E" w:rsidRDefault="00481601" w:rsidP="00CF44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1601" w:rsidRPr="0091336E" w:rsidTr="00A51559">
        <w:trPr>
          <w:trHeight w:val="915"/>
          <w:jc w:val="center"/>
        </w:trPr>
        <w:tc>
          <w:tcPr>
            <w:tcW w:w="1668" w:type="dxa"/>
            <w:vAlign w:val="center"/>
          </w:tcPr>
          <w:p w:rsidR="00481601" w:rsidRPr="00526019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6019">
              <w:rPr>
                <w:rFonts w:ascii="標楷體" w:eastAsia="標楷體" w:hAnsi="標楷體"/>
                <w:b/>
                <w:sz w:val="28"/>
                <w:szCs w:val="28"/>
              </w:rPr>
              <w:t>1005-1055</w:t>
            </w:r>
          </w:p>
        </w:tc>
        <w:tc>
          <w:tcPr>
            <w:tcW w:w="2760" w:type="dxa"/>
            <w:vAlign w:val="center"/>
          </w:tcPr>
          <w:p w:rsidR="00481601" w:rsidRPr="0091336E" w:rsidRDefault="00481601" w:rsidP="00A51559">
            <w:pPr>
              <w:pStyle w:val="ListParagraph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在愛裡相遇</w:t>
            </w:r>
          </w:p>
          <w:p w:rsidR="00481601" w:rsidRPr="0091336E" w:rsidRDefault="00481601" w:rsidP="00A51559">
            <w:pPr>
              <w:pStyle w:val="ListParagraph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──對立</w:t>
            </w: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>VS</w:t>
            </w: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接納</w:t>
            </w:r>
          </w:p>
        </w:tc>
        <w:tc>
          <w:tcPr>
            <w:tcW w:w="180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陳秋梅</w:t>
            </w:r>
          </w:p>
        </w:tc>
        <w:tc>
          <w:tcPr>
            <w:tcW w:w="396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內容：關愛教育第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91336E">
                <w:rPr>
                  <w:rFonts w:ascii="標楷體" w:eastAsia="標楷體" w:hAnsi="標楷體"/>
                  <w:b/>
                  <w:sz w:val="28"/>
                  <w:szCs w:val="28"/>
                </w:rPr>
                <w:t>1.2.3</w:t>
              </w:r>
            </w:smartTag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>.5</w:t>
            </w: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則</w:t>
            </w:r>
          </w:p>
        </w:tc>
      </w:tr>
      <w:tr w:rsidR="00481601" w:rsidRPr="0091336E" w:rsidTr="00A51559">
        <w:trPr>
          <w:trHeight w:val="915"/>
          <w:jc w:val="center"/>
        </w:trPr>
        <w:tc>
          <w:tcPr>
            <w:tcW w:w="1668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>1110-1200</w:t>
            </w:r>
          </w:p>
        </w:tc>
        <w:tc>
          <w:tcPr>
            <w:tcW w:w="2760" w:type="dxa"/>
            <w:vAlign w:val="center"/>
          </w:tcPr>
          <w:p w:rsidR="00481601" w:rsidRPr="0091336E" w:rsidRDefault="00481601" w:rsidP="00A51559">
            <w:pPr>
              <w:pStyle w:val="ListParagraph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在愛裡相遇</w:t>
            </w:r>
          </w:p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──謙卑＆發現</w:t>
            </w:r>
          </w:p>
        </w:tc>
        <w:tc>
          <w:tcPr>
            <w:tcW w:w="180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張慕慧</w:t>
            </w:r>
          </w:p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詹美鈴</w:t>
            </w:r>
          </w:p>
        </w:tc>
        <w:tc>
          <w:tcPr>
            <w:tcW w:w="396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內容：關愛教育第</w:t>
            </w: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>4.7</w:t>
            </w: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則</w:t>
            </w:r>
          </w:p>
        </w:tc>
      </w:tr>
      <w:tr w:rsidR="00481601" w:rsidRPr="0091336E" w:rsidTr="00A51559">
        <w:trPr>
          <w:trHeight w:val="915"/>
          <w:jc w:val="center"/>
        </w:trPr>
        <w:tc>
          <w:tcPr>
            <w:tcW w:w="1668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>1200-1320</w:t>
            </w:r>
          </w:p>
        </w:tc>
        <w:tc>
          <w:tcPr>
            <w:tcW w:w="276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用餐</w:t>
            </w: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休憩</w:t>
            </w:r>
          </w:p>
        </w:tc>
        <w:tc>
          <w:tcPr>
            <w:tcW w:w="180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1601" w:rsidRPr="0091336E" w:rsidTr="00A51559">
        <w:trPr>
          <w:trHeight w:val="915"/>
          <w:jc w:val="center"/>
        </w:trPr>
        <w:tc>
          <w:tcPr>
            <w:tcW w:w="1668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>1320-1330</w:t>
            </w:r>
          </w:p>
        </w:tc>
        <w:tc>
          <w:tcPr>
            <w:tcW w:w="276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音樂饗宴</w:t>
            </w:r>
          </w:p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一輪明月</w:t>
            </w:r>
          </w:p>
        </w:tc>
        <w:tc>
          <w:tcPr>
            <w:tcW w:w="180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賴孟君</w:t>
            </w:r>
          </w:p>
        </w:tc>
        <w:tc>
          <w:tcPr>
            <w:tcW w:w="396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1601" w:rsidRPr="0091336E" w:rsidTr="00A51559">
        <w:trPr>
          <w:trHeight w:val="915"/>
          <w:jc w:val="center"/>
        </w:trPr>
        <w:tc>
          <w:tcPr>
            <w:tcW w:w="1668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>1330-1420</w:t>
            </w:r>
          </w:p>
        </w:tc>
        <w:tc>
          <w:tcPr>
            <w:tcW w:w="2760" w:type="dxa"/>
            <w:vAlign w:val="center"/>
          </w:tcPr>
          <w:p w:rsidR="00481601" w:rsidRPr="0091336E" w:rsidRDefault="00481601" w:rsidP="00A51559">
            <w:pPr>
              <w:pStyle w:val="ListParagraph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在愛裡相遇</w:t>
            </w:r>
          </w:p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──陪伴＆等待</w:t>
            </w:r>
          </w:p>
        </w:tc>
        <w:tc>
          <w:tcPr>
            <w:tcW w:w="180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洪連憶</w:t>
            </w:r>
          </w:p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林麗美</w:t>
            </w:r>
          </w:p>
        </w:tc>
        <w:tc>
          <w:tcPr>
            <w:tcW w:w="396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內容：關愛教育第</w:t>
            </w: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>8.9</w:t>
            </w: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則</w:t>
            </w:r>
          </w:p>
        </w:tc>
      </w:tr>
      <w:tr w:rsidR="00481601" w:rsidRPr="0091336E" w:rsidTr="00A51559">
        <w:trPr>
          <w:trHeight w:val="915"/>
          <w:jc w:val="center"/>
        </w:trPr>
        <w:tc>
          <w:tcPr>
            <w:tcW w:w="1668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>1435-1525</w:t>
            </w:r>
          </w:p>
        </w:tc>
        <w:tc>
          <w:tcPr>
            <w:tcW w:w="2760" w:type="dxa"/>
            <w:vAlign w:val="center"/>
          </w:tcPr>
          <w:p w:rsidR="00481601" w:rsidRPr="0091336E" w:rsidRDefault="00481601" w:rsidP="00A51559">
            <w:pPr>
              <w:pStyle w:val="ListParagraph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在愛裡相遇</w:t>
            </w:r>
          </w:p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──強者</w:t>
            </w: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>VS</w:t>
            </w: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求救</w:t>
            </w:r>
          </w:p>
        </w:tc>
        <w:tc>
          <w:tcPr>
            <w:tcW w:w="180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劉碧雲</w:t>
            </w:r>
          </w:p>
        </w:tc>
        <w:tc>
          <w:tcPr>
            <w:tcW w:w="396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內容：關愛教育第</w:t>
            </w: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則</w:t>
            </w:r>
          </w:p>
        </w:tc>
      </w:tr>
      <w:tr w:rsidR="00481601" w:rsidRPr="0091336E" w:rsidTr="000B31E9">
        <w:trPr>
          <w:trHeight w:val="811"/>
          <w:jc w:val="center"/>
        </w:trPr>
        <w:tc>
          <w:tcPr>
            <w:tcW w:w="1668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/>
                <w:b/>
                <w:sz w:val="28"/>
                <w:szCs w:val="28"/>
              </w:rPr>
              <w:t>1540-1630</w:t>
            </w:r>
          </w:p>
        </w:tc>
        <w:tc>
          <w:tcPr>
            <w:tcW w:w="276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【體驗活動】</w:t>
            </w:r>
          </w:p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營造溫馨大家庭</w:t>
            </w:r>
          </w:p>
        </w:tc>
        <w:tc>
          <w:tcPr>
            <w:tcW w:w="1800" w:type="dxa"/>
            <w:vAlign w:val="center"/>
          </w:tcPr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蔡朱虹</w:t>
            </w:r>
          </w:p>
          <w:p w:rsidR="00481601" w:rsidRPr="0091336E" w:rsidRDefault="00481601" w:rsidP="00A515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36E">
              <w:rPr>
                <w:rFonts w:ascii="標楷體" w:eastAsia="標楷體" w:hAnsi="標楷體" w:hint="eastAsia"/>
                <w:b/>
                <w:sz w:val="28"/>
                <w:szCs w:val="28"/>
              </w:rPr>
              <w:t>沈瓊英</w:t>
            </w:r>
          </w:p>
        </w:tc>
        <w:tc>
          <w:tcPr>
            <w:tcW w:w="3960" w:type="dxa"/>
            <w:vAlign w:val="center"/>
          </w:tcPr>
          <w:p w:rsidR="00481601" w:rsidRPr="0091336E" w:rsidRDefault="00481601" w:rsidP="00A51559">
            <w:pPr>
              <w:pStyle w:val="ListParagraph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81601" w:rsidRPr="001273B9" w:rsidRDefault="00481601" w:rsidP="00934CBA"/>
    <w:sectPr w:rsidR="00481601" w:rsidRPr="001273B9" w:rsidSect="00934CBA">
      <w:pgSz w:w="11906" w:h="16838"/>
      <w:pgMar w:top="567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儷中宋(P)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2FE5"/>
    <w:multiLevelType w:val="hybridMultilevel"/>
    <w:tmpl w:val="28A21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D7156B"/>
    <w:multiLevelType w:val="hybridMultilevel"/>
    <w:tmpl w:val="DF5A11C4"/>
    <w:lvl w:ilvl="0" w:tplc="F6860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8EE54A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A6D06D5"/>
    <w:multiLevelType w:val="hybridMultilevel"/>
    <w:tmpl w:val="B00E8A3A"/>
    <w:lvl w:ilvl="0" w:tplc="0C8EE54A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4EA"/>
    <w:rsid w:val="00027EE6"/>
    <w:rsid w:val="000A4A36"/>
    <w:rsid w:val="000B31E9"/>
    <w:rsid w:val="000E0884"/>
    <w:rsid w:val="001061E6"/>
    <w:rsid w:val="001105EE"/>
    <w:rsid w:val="0011129E"/>
    <w:rsid w:val="001273B9"/>
    <w:rsid w:val="00147F5C"/>
    <w:rsid w:val="001537E3"/>
    <w:rsid w:val="00181625"/>
    <w:rsid w:val="001B1C0E"/>
    <w:rsid w:val="00291186"/>
    <w:rsid w:val="002E2A6D"/>
    <w:rsid w:val="00444686"/>
    <w:rsid w:val="00481601"/>
    <w:rsid w:val="004949E0"/>
    <w:rsid w:val="004D34C0"/>
    <w:rsid w:val="004F1CAC"/>
    <w:rsid w:val="00526019"/>
    <w:rsid w:val="00584BBD"/>
    <w:rsid w:val="005851AA"/>
    <w:rsid w:val="00635ADF"/>
    <w:rsid w:val="007B4779"/>
    <w:rsid w:val="007D6FDA"/>
    <w:rsid w:val="00836FC0"/>
    <w:rsid w:val="0091336E"/>
    <w:rsid w:val="00934CBA"/>
    <w:rsid w:val="009A239D"/>
    <w:rsid w:val="00A22DB3"/>
    <w:rsid w:val="00A51559"/>
    <w:rsid w:val="00A555E2"/>
    <w:rsid w:val="00A77D5E"/>
    <w:rsid w:val="00B11089"/>
    <w:rsid w:val="00B34BDA"/>
    <w:rsid w:val="00B53C26"/>
    <w:rsid w:val="00B719AE"/>
    <w:rsid w:val="00BA48C0"/>
    <w:rsid w:val="00C15FA3"/>
    <w:rsid w:val="00C1600C"/>
    <w:rsid w:val="00C45C8E"/>
    <w:rsid w:val="00C8705D"/>
    <w:rsid w:val="00CB5D7A"/>
    <w:rsid w:val="00CC119D"/>
    <w:rsid w:val="00CC2263"/>
    <w:rsid w:val="00CF44EA"/>
    <w:rsid w:val="00D83ECD"/>
    <w:rsid w:val="00DD0629"/>
    <w:rsid w:val="00E75DFE"/>
    <w:rsid w:val="00E8708E"/>
    <w:rsid w:val="00EF7499"/>
    <w:rsid w:val="00FC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E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44E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118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63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2017關愛教育一日營（ 中 區）   課程表03/01</dc:title>
  <dc:subject/>
  <dc:creator>任君玫</dc:creator>
  <cp:keywords/>
  <dc:description/>
  <cp:lastModifiedBy>K40IN</cp:lastModifiedBy>
  <cp:revision>8</cp:revision>
  <dcterms:created xsi:type="dcterms:W3CDTF">2017-03-01T13:09:00Z</dcterms:created>
  <dcterms:modified xsi:type="dcterms:W3CDTF">2017-03-10T05:54:00Z</dcterms:modified>
</cp:coreProperties>
</file>