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F" w:rsidRPr="00786199" w:rsidRDefault="00F04D93" w:rsidP="007B465B">
      <w:pPr>
        <w:adjustRightInd w:val="0"/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</w:pPr>
      <w:r w:rsidRPr="00786199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Kiss my baby</w:t>
      </w:r>
      <w:r w:rsidR="00295BDA" w:rsidRPr="00786199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親</w:t>
      </w:r>
      <w:r w:rsidRPr="00786199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子活動</w:t>
      </w:r>
      <w:r w:rsidR="00295BDA" w:rsidRPr="00786199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系列</w:t>
      </w:r>
      <w:r w:rsidR="00295BDA" w:rsidRPr="00786199">
        <w:rPr>
          <w:rFonts w:ascii="Times New Roman" w:eastAsia="標楷體" w:hAnsi="Times New Roman" w:cs="Times New Roman"/>
          <w:color w:val="761E28" w:themeColor="accent2" w:themeShade="BF"/>
          <w:sz w:val="32"/>
          <w:szCs w:val="32"/>
        </w:rPr>
        <w:t>~</w:t>
      </w:r>
    </w:p>
    <w:p w:rsidR="00CC215F" w:rsidRPr="005C61ED" w:rsidRDefault="00160FE5" w:rsidP="00CC215F">
      <w:pPr>
        <w:pStyle w:val="1"/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>動動身體玩五感</w:t>
      </w:r>
      <w:r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>~</w:t>
      </w:r>
      <w:r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>繪本故事</w:t>
      </w:r>
      <w:proofErr w:type="gramStart"/>
      <w:r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>好</w:t>
      </w:r>
      <w:proofErr w:type="gramEnd"/>
      <w:r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>好玩</w:t>
      </w:r>
      <w:r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5C61ED">
        <w:rPr>
          <w:rFonts w:ascii="Times New Roman" w:eastAsia="標楷體" w:hAnsi="Times New Roman" w:cs="Times New Roman"/>
          <w:b/>
          <w:color w:val="783F04" w:themeColor="accent1" w:themeShade="80"/>
          <w:sz w:val="32"/>
          <w:szCs w:val="32"/>
        </w:rPr>
        <w:t xml:space="preserve"> </w:t>
      </w:r>
      <w:r w:rsidR="00694889" w:rsidRPr="005C61ED">
        <w:rPr>
          <w:rFonts w:ascii="Times New Roman" w:eastAsia="標楷體" w:hAnsi="Times New Roman" w:cs="Times New Roman"/>
          <w:b/>
          <w:color w:val="783F04" w:themeColor="accent1" w:themeShade="80"/>
          <w:sz w:val="32"/>
          <w:szCs w:val="32"/>
        </w:rPr>
        <w:t xml:space="preserve">                                  </w:t>
      </w:r>
      <w:r w:rsidR="00CC215F" w:rsidRPr="005C61ED">
        <w:rPr>
          <w:rFonts w:ascii="Times New Roman" w:eastAsia="標楷體" w:hAnsi="Times New Roman" w:cs="Times New Roman"/>
          <w:b/>
          <w:color w:val="783F04" w:themeColor="accent1" w:themeShade="80"/>
          <w:sz w:val="32"/>
          <w:szCs w:val="32"/>
        </w:rPr>
        <w:t xml:space="preserve">   </w:t>
      </w:r>
      <w:r w:rsidR="00CC215F" w:rsidRPr="005C61ED">
        <w:rPr>
          <w:rFonts w:ascii="Times New Roman" w:eastAsia="標楷體" w:hAnsi="Times New Roman" w:cs="Times New Roman"/>
          <w:b/>
          <w:sz w:val="28"/>
          <w:szCs w:val="28"/>
        </w:rPr>
        <w:t>主講人</w:t>
      </w:r>
      <w:r w:rsidR="00CC215F" w:rsidRPr="005C61ED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5C61ED">
        <w:rPr>
          <w:rFonts w:ascii="Times New Roman" w:eastAsia="標楷體" w:hAnsi="Times New Roman" w:cs="Times New Roman"/>
          <w:b/>
          <w:sz w:val="28"/>
          <w:szCs w:val="28"/>
        </w:rPr>
        <w:t>鄭芸宜</w:t>
      </w:r>
      <w:r w:rsidR="00CC215F" w:rsidRPr="005C61ED">
        <w:rPr>
          <w:rFonts w:ascii="Times New Roman" w:eastAsia="標楷體" w:hAnsi="Times New Roman" w:cs="Times New Roman"/>
          <w:b/>
          <w:sz w:val="28"/>
          <w:szCs w:val="28"/>
        </w:rPr>
        <w:t>老師</w:t>
      </w:r>
    </w:p>
    <w:p w:rsidR="00F04D93" w:rsidRPr="005C61ED" w:rsidRDefault="00F04D93" w:rsidP="00F04D93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5C61ED">
        <w:rPr>
          <w:rFonts w:ascii="Times New Roman" w:eastAsia="標楷體" w:hAnsi="Times New Roman" w:cs="Times New Roman"/>
          <w:sz w:val="24"/>
          <w:szCs w:val="24"/>
        </w:rPr>
        <w:t>ㄧ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、參加對象：</w:t>
      </w:r>
      <w:r w:rsidRPr="005C61ED">
        <w:rPr>
          <w:rFonts w:ascii="Times New Roman" w:eastAsia="標楷體" w:hAnsi="Times New Roman" w:cs="Times New Roman"/>
          <w:sz w:val="24"/>
          <w:szCs w:val="24"/>
        </w:rPr>
        <w:t>1~3</w:t>
      </w:r>
      <w:r w:rsidRPr="005C61ED">
        <w:rPr>
          <w:rFonts w:ascii="Times New Roman" w:eastAsia="標楷體" w:hAnsi="Times New Roman" w:cs="Times New Roman"/>
          <w:sz w:val="24"/>
          <w:szCs w:val="24"/>
        </w:rPr>
        <w:t>歲親子</w:t>
      </w:r>
      <w:r w:rsidR="004D6747" w:rsidRPr="005C61ED">
        <w:rPr>
          <w:rFonts w:ascii="Times New Roman" w:eastAsia="標楷體" w:hAnsi="Times New Roman" w:cs="Times New Roman"/>
          <w:sz w:val="24"/>
          <w:szCs w:val="24"/>
        </w:rPr>
        <w:t xml:space="preserve">　</w:t>
      </w:r>
    </w:p>
    <w:p w:rsidR="00F04D93" w:rsidRPr="005C61ED" w:rsidRDefault="00F04D93" w:rsidP="00F04D93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二、活動地點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</w:t>
      </w:r>
      <w:r w:rsidRPr="005C61ED">
        <w:rPr>
          <w:rFonts w:ascii="Times New Roman" w:eastAsia="標楷體" w:hAnsi="Times New Roman" w:cs="Times New Roman"/>
          <w:sz w:val="24"/>
          <w:szCs w:val="24"/>
        </w:rPr>
        <w:t>新竹縣親子課程教室</w:t>
      </w:r>
    </w:p>
    <w:p w:rsidR="00B83158" w:rsidRPr="005C61ED" w:rsidRDefault="00F04D93" w:rsidP="00DE0D8E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三、活動時間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</w:t>
      </w:r>
      <w:r w:rsidR="00160FE5" w:rsidRPr="005C61E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106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年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3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月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8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日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(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三</w:t>
      </w:r>
      <w:r w:rsidR="00160FE5"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)</w:t>
      </w:r>
    </w:p>
    <w:p w:rsidR="00F04D93" w:rsidRPr="005C61ED" w:rsidRDefault="00F04D93" w:rsidP="00B83158">
      <w:pPr>
        <w:adjustRightInd w:val="0"/>
        <w:snapToGrid w:val="0"/>
        <w:spacing w:line="0" w:lineRule="atLeast"/>
        <w:ind w:firstLineChars="650" w:firstLine="1562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新細明體" w:eastAsia="新細明體" w:hAnsi="新細明體" w:cs="新細明體" w:hint="eastAsia"/>
          <w:b/>
          <w:color w:val="0070C0"/>
          <w:sz w:val="24"/>
          <w:szCs w:val="24"/>
        </w:rPr>
        <w:t>★</w:t>
      </w:r>
      <w:r w:rsidRPr="005C61ED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(</w:t>
      </w:r>
      <w:r w:rsidR="000B26A2" w:rsidRPr="005C61ED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請參加者於每場次前</w:t>
      </w:r>
      <w:r w:rsidR="000B26A2" w:rsidRPr="005C61ED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15~25</w:t>
      </w:r>
      <w:r w:rsidR="004D6747" w:rsidRPr="005C61ED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分完成報到，若逾時將不開放進場。</w:t>
      </w:r>
      <w:r w:rsidR="004D6747" w:rsidRPr="005C61ED">
        <w:rPr>
          <w:rFonts w:ascii="Times New Roman" w:eastAsia="標楷體" w:hAnsi="Times New Roman" w:cs="Times New Roman"/>
          <w:b/>
          <w:color w:val="0070C0"/>
          <w:sz w:val="24"/>
          <w:szCs w:val="24"/>
        </w:rPr>
        <w:t>)</w:t>
      </w:r>
    </w:p>
    <w:p w:rsidR="007E0A7F" w:rsidRPr="005C61ED" w:rsidRDefault="007E0A7F" w:rsidP="007E0A7F">
      <w:pPr>
        <w:pStyle w:val="af5"/>
        <w:ind w:left="420" w:firstLineChars="3" w:firstLine="7"/>
        <w:rPr>
          <w:rFonts w:ascii="Times New Roman" w:eastAsia="標楷體" w:hAnsi="Times New Roman" w:cs="Times New Roman"/>
          <w:sz w:val="24"/>
          <w:szCs w:val="24"/>
        </w:rPr>
        <w:sectPr w:rsidR="007E0A7F" w:rsidRPr="005C61ED" w:rsidSect="004B4EF1">
          <w:headerReference w:type="default" r:id="rId9"/>
          <w:pgSz w:w="12240" w:h="15840"/>
          <w:pgMar w:top="1134" w:right="1077" w:bottom="567" w:left="1077" w:header="397" w:footer="454" w:gutter="0"/>
          <w:cols w:space="720"/>
          <w:docGrid w:linePitch="299"/>
        </w:sectPr>
      </w:pPr>
    </w:p>
    <w:p w:rsidR="007E0A7F" w:rsidRPr="005C61ED" w:rsidRDefault="007E0A7F" w:rsidP="007E0A7F">
      <w:pPr>
        <w:pStyle w:val="af5"/>
        <w:spacing w:after="120" w:line="264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lastRenderedPageBreak/>
        <w:t>第一梯次</w:t>
      </w:r>
    </w:p>
    <w:p w:rsidR="007E0A7F" w:rsidRPr="005C61ED" w:rsidRDefault="00FF174A" w:rsidP="007E0A7F">
      <w:pPr>
        <w:pStyle w:val="af5"/>
        <w:spacing w:after="120" w:line="264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9</w:t>
      </w:r>
      <w:r w:rsidR="007E0A7F" w:rsidRPr="005C61ED">
        <w:rPr>
          <w:rFonts w:ascii="Times New Roman" w:eastAsia="標楷體" w:hAnsi="Times New Roman" w:cs="Times New Roman"/>
          <w:sz w:val="24"/>
          <w:szCs w:val="24"/>
        </w:rPr>
        <w:t>:15~</w:t>
      </w:r>
      <w:r w:rsidRPr="005C61ED">
        <w:rPr>
          <w:rFonts w:ascii="Times New Roman" w:eastAsia="標楷體" w:hAnsi="Times New Roman" w:cs="Times New Roman"/>
          <w:sz w:val="24"/>
          <w:szCs w:val="24"/>
        </w:rPr>
        <w:t>9</w:t>
      </w:r>
      <w:r w:rsidR="007E0A7F" w:rsidRPr="005C61ED">
        <w:rPr>
          <w:rFonts w:ascii="Times New Roman" w:eastAsia="標楷體" w:hAnsi="Times New Roman" w:cs="Times New Roman"/>
          <w:sz w:val="24"/>
          <w:szCs w:val="24"/>
        </w:rPr>
        <w:t xml:space="preserve">:25  </w:t>
      </w:r>
      <w:r w:rsidR="007E0A7F" w:rsidRPr="005C61ED">
        <w:rPr>
          <w:rFonts w:ascii="Times New Roman" w:eastAsia="標楷體" w:hAnsi="Times New Roman" w:cs="Times New Roman"/>
          <w:sz w:val="24"/>
          <w:szCs w:val="24"/>
        </w:rPr>
        <w:t>報到</w:t>
      </w:r>
    </w:p>
    <w:p w:rsidR="007E0A7F" w:rsidRPr="005C61ED" w:rsidRDefault="00FF174A" w:rsidP="007E0A7F">
      <w:pPr>
        <w:pStyle w:val="af5"/>
        <w:spacing w:after="120" w:line="264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9:30~10</w:t>
      </w:r>
      <w:r w:rsidR="007E0A7F" w:rsidRPr="005C61ED">
        <w:rPr>
          <w:rFonts w:ascii="Times New Roman" w:eastAsia="標楷體" w:hAnsi="Times New Roman" w:cs="Times New Roman"/>
          <w:sz w:val="24"/>
          <w:szCs w:val="24"/>
        </w:rPr>
        <w:t>:00 10</w:t>
      </w:r>
      <w:r w:rsidR="007E0A7F" w:rsidRPr="005C61ED">
        <w:rPr>
          <w:rFonts w:ascii="Times New Roman" w:eastAsia="標楷體" w:hAnsi="Times New Roman" w:cs="Times New Roman"/>
          <w:sz w:val="24"/>
          <w:szCs w:val="24"/>
        </w:rPr>
        <w:t>對親子</w:t>
      </w:r>
    </w:p>
    <w:p w:rsidR="007E0A7F" w:rsidRPr="005C61ED" w:rsidRDefault="007E0A7F" w:rsidP="007E0A7F">
      <w:pPr>
        <w:pStyle w:val="af5"/>
        <w:spacing w:after="120" w:line="264" w:lineRule="auto"/>
        <w:ind w:leftChars="-67" w:left="423" w:hangingChars="235" w:hanging="564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br w:type="column"/>
      </w:r>
      <w:r w:rsidRPr="005C61ED">
        <w:rPr>
          <w:rFonts w:ascii="Times New Roman" w:eastAsia="標楷體" w:hAnsi="Times New Roman" w:cs="Times New Roman"/>
          <w:sz w:val="24"/>
          <w:szCs w:val="24"/>
        </w:rPr>
        <w:lastRenderedPageBreak/>
        <w:t>第二梯次</w:t>
      </w:r>
    </w:p>
    <w:p w:rsidR="007E0A7F" w:rsidRPr="005C61ED" w:rsidRDefault="007E0A7F" w:rsidP="007E0A7F">
      <w:pPr>
        <w:pStyle w:val="af5"/>
        <w:spacing w:after="120" w:line="264" w:lineRule="auto"/>
        <w:ind w:leftChars="-67" w:left="423" w:hangingChars="235" w:hanging="564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0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:15~1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0</w:t>
      </w:r>
      <w:r w:rsidRPr="005C61ED">
        <w:rPr>
          <w:rFonts w:ascii="Times New Roman" w:eastAsia="標楷體" w:hAnsi="Times New Roman" w:cs="Times New Roman"/>
          <w:sz w:val="24"/>
          <w:szCs w:val="24"/>
        </w:rPr>
        <w:t xml:space="preserve">:25 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報到</w:t>
      </w:r>
    </w:p>
    <w:p w:rsidR="007E0A7F" w:rsidRPr="005C61ED" w:rsidRDefault="007E0A7F" w:rsidP="007E0A7F">
      <w:pPr>
        <w:pStyle w:val="af5"/>
        <w:spacing w:after="120" w:line="264" w:lineRule="auto"/>
        <w:ind w:leftChars="-67" w:left="423" w:hangingChars="235" w:hanging="564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0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:30~1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:00 10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對親子</w:t>
      </w:r>
      <w:r w:rsidRPr="005C61ED">
        <w:rPr>
          <w:rFonts w:ascii="Times New Roman" w:eastAsia="標楷體" w:hAnsi="Times New Roman" w:cs="Times New Roman"/>
          <w:sz w:val="24"/>
          <w:szCs w:val="24"/>
        </w:rPr>
        <w:br w:type="column"/>
      </w:r>
      <w:r w:rsidRPr="005C61ED">
        <w:rPr>
          <w:rFonts w:ascii="Times New Roman" w:eastAsia="標楷體" w:hAnsi="Times New Roman" w:cs="Times New Roman"/>
          <w:sz w:val="24"/>
          <w:szCs w:val="24"/>
        </w:rPr>
        <w:lastRenderedPageBreak/>
        <w:t>第三梯次</w:t>
      </w:r>
    </w:p>
    <w:p w:rsidR="007E0A7F" w:rsidRPr="005C61ED" w:rsidRDefault="007E0A7F" w:rsidP="007E0A7F">
      <w:pPr>
        <w:pStyle w:val="af5"/>
        <w:spacing w:after="120" w:line="264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:15~1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Pr="005C61ED">
        <w:rPr>
          <w:rFonts w:ascii="Times New Roman" w:eastAsia="標楷體" w:hAnsi="Times New Roman" w:cs="Times New Roman"/>
          <w:sz w:val="24"/>
          <w:szCs w:val="24"/>
        </w:rPr>
        <w:t xml:space="preserve">:25 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報到</w:t>
      </w:r>
    </w:p>
    <w:p w:rsidR="007E0A7F" w:rsidRPr="005C61ED" w:rsidRDefault="007E0A7F" w:rsidP="007E0A7F">
      <w:pPr>
        <w:pStyle w:val="af5"/>
        <w:spacing w:after="120" w:line="264" w:lineRule="auto"/>
        <w:ind w:leftChars="135" w:left="422" w:hangingChars="58" w:hanging="139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:30~1</w:t>
      </w:r>
      <w:r w:rsidR="00FF174A" w:rsidRPr="005C61ED">
        <w:rPr>
          <w:rFonts w:ascii="Times New Roman" w:eastAsia="標楷體" w:hAnsi="Times New Roman" w:cs="Times New Roman"/>
          <w:sz w:val="24"/>
          <w:szCs w:val="24"/>
        </w:rPr>
        <w:t>2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:00 10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對親子</w:t>
      </w:r>
    </w:p>
    <w:p w:rsidR="007E0A7F" w:rsidRPr="005C61ED" w:rsidRDefault="007E0A7F" w:rsidP="004D6747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  <w:sectPr w:rsidR="007E0A7F" w:rsidRPr="005C61ED" w:rsidSect="007E0A7F">
          <w:type w:val="continuous"/>
          <w:pgSz w:w="12240" w:h="15840"/>
          <w:pgMar w:top="1134" w:right="1077" w:bottom="567" w:left="1077" w:header="397" w:footer="454" w:gutter="0"/>
          <w:cols w:num="3" w:space="720"/>
          <w:docGrid w:linePitch="299"/>
        </w:sectPr>
      </w:pPr>
    </w:p>
    <w:p w:rsidR="00160FE5" w:rsidRPr="005C61ED" w:rsidRDefault="004D6747" w:rsidP="00160FE5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lastRenderedPageBreak/>
        <w:t>四、</w:t>
      </w:r>
      <w:r w:rsidR="00F04D93" w:rsidRPr="005C61ED">
        <w:rPr>
          <w:rFonts w:ascii="Times New Roman" w:eastAsia="標楷體" w:hAnsi="Times New Roman" w:cs="Times New Roman"/>
          <w:sz w:val="24"/>
          <w:szCs w:val="24"/>
        </w:rPr>
        <w:t>活動內容</w:t>
      </w:r>
      <w:r w:rsidR="00F04D93" w:rsidRPr="005C61ED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4D6747" w:rsidRPr="005C61ED" w:rsidRDefault="00160FE5" w:rsidP="00160FE5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 xml:space="preserve">       1.</w:t>
      </w:r>
      <w:r w:rsidRPr="005C61ED">
        <w:rPr>
          <w:rFonts w:ascii="Times New Roman" w:eastAsia="標楷體" w:hAnsi="Times New Roman" w:cs="Times New Roman"/>
          <w:color w:val="000000"/>
          <w:sz w:val="24"/>
          <w:szCs w:val="24"/>
        </w:rPr>
        <w:t>用身體玩故事；用感覺進入繪本，來吧來吧，親子共同玩閱讀，從頭到腳動一動！</w:t>
      </w:r>
    </w:p>
    <w:p w:rsidR="00DE0D8E" w:rsidRPr="005C61ED" w:rsidRDefault="00DE0D8E" w:rsidP="00DE0D8E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五、配合事項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DE0D8E" w:rsidRPr="005C61ED" w:rsidRDefault="00DE0D8E" w:rsidP="00DE0D8E">
      <w:pPr>
        <w:pStyle w:val="af5"/>
        <w:spacing w:line="240" w:lineRule="exact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1.</w:t>
      </w:r>
      <w:proofErr w:type="gramStart"/>
      <w:r w:rsidR="000A1CB0" w:rsidRPr="005C61ED">
        <w:rPr>
          <w:rFonts w:ascii="Times New Roman" w:eastAsia="標楷體" w:hAnsi="Times New Roman" w:cs="Times New Roman"/>
          <w:sz w:val="24"/>
          <w:szCs w:val="24"/>
        </w:rPr>
        <w:t>參加須</w:t>
      </w:r>
      <w:r w:rsidRPr="005C61ED">
        <w:rPr>
          <w:rFonts w:ascii="Times New Roman" w:eastAsia="標楷體" w:hAnsi="Times New Roman" w:cs="Times New Roman"/>
          <w:sz w:val="24"/>
          <w:szCs w:val="24"/>
        </w:rPr>
        <w:t>無發燒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、感冒徵狀或其他傳染疾病未康復，身體狀況良好者。</w:t>
      </w:r>
    </w:p>
    <w:p w:rsidR="00DE0D8E" w:rsidRPr="005C61ED" w:rsidRDefault="00DE0D8E" w:rsidP="00DE0D8E">
      <w:pPr>
        <w:pStyle w:val="af5"/>
        <w:spacing w:line="240" w:lineRule="exact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2.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入場</w:t>
      </w:r>
      <w:proofErr w:type="gramStart"/>
      <w:r w:rsidRPr="005C61ED">
        <w:rPr>
          <w:rFonts w:ascii="Times New Roman" w:eastAsia="標楷體" w:hAnsi="Times New Roman" w:cs="Times New Roman"/>
          <w:sz w:val="24"/>
          <w:szCs w:val="24"/>
        </w:rPr>
        <w:t>請著棉襪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。</w:t>
      </w:r>
      <w:r w:rsidRPr="005C61ED">
        <w:rPr>
          <w:rFonts w:ascii="Times New Roman" w:eastAsia="標楷體" w:hAnsi="Times New Roman" w:cs="Times New Roman"/>
          <w:sz w:val="24"/>
          <w:szCs w:val="24"/>
        </w:rPr>
        <w:t>(</w:t>
      </w:r>
      <w:proofErr w:type="gramStart"/>
      <w:r w:rsidRPr="005C61ED">
        <w:rPr>
          <w:rFonts w:ascii="Times New Roman" w:eastAsia="標楷體" w:hAnsi="Times New Roman" w:cs="Times New Roman"/>
          <w:sz w:val="24"/>
          <w:szCs w:val="24"/>
        </w:rPr>
        <w:t>非著棉襪者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5C61ED">
        <w:rPr>
          <w:rFonts w:ascii="Times New Roman" w:eastAsia="標楷體" w:hAnsi="Times New Roman" w:cs="Times New Roman"/>
          <w:sz w:val="24"/>
          <w:szCs w:val="24"/>
        </w:rPr>
        <w:t>忘記帶襪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，請至遊戲室旁的販賣機購買</w:t>
      </w:r>
      <w:r w:rsidRPr="005C61ED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E0D8E" w:rsidRPr="005C61ED" w:rsidRDefault="00DE0D8E" w:rsidP="00DE0D8E">
      <w:pPr>
        <w:pStyle w:val="af5"/>
        <w:spacing w:line="240" w:lineRule="exact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3.</w:t>
      </w:r>
      <w:r w:rsidRPr="005C61ED">
        <w:rPr>
          <w:rFonts w:ascii="Times New Roman" w:eastAsia="標楷體" w:hAnsi="Times New Roman" w:cs="Times New Roman"/>
          <w:sz w:val="24"/>
          <w:szCs w:val="24"/>
        </w:rPr>
        <w:t>不做與上課無關的事</w:t>
      </w:r>
      <w:r w:rsidRPr="005C61ED">
        <w:rPr>
          <w:rFonts w:ascii="Times New Roman" w:eastAsia="標楷體" w:hAnsi="Times New Roman" w:cs="Times New Roman"/>
          <w:sz w:val="24"/>
          <w:szCs w:val="24"/>
        </w:rPr>
        <w:t>! (</w:t>
      </w:r>
      <w:r w:rsidRPr="005C61ED">
        <w:rPr>
          <w:rFonts w:ascii="Times New Roman" w:eastAsia="標楷體" w:hAnsi="Times New Roman" w:cs="Times New Roman"/>
          <w:sz w:val="24"/>
          <w:szCs w:val="24"/>
        </w:rPr>
        <w:t>例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</w:t>
      </w:r>
      <w:r w:rsidRPr="005C61ED">
        <w:rPr>
          <w:rFonts w:ascii="Times New Roman" w:eastAsia="標楷體" w:hAnsi="Times New Roman" w:cs="Times New Roman"/>
          <w:sz w:val="24"/>
          <w:szCs w:val="24"/>
        </w:rPr>
        <w:t>滑手機、聊天、睡覺、閉目休息等。</w:t>
      </w:r>
      <w:r w:rsidRPr="005C61ED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DE0D8E" w:rsidRPr="005C61ED" w:rsidRDefault="00DE0D8E" w:rsidP="00DE0D8E">
      <w:pPr>
        <w:pStyle w:val="af5"/>
        <w:spacing w:line="240" w:lineRule="exact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4.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報名後若無法前來上課，請於課程前</w:t>
      </w:r>
      <w:r w:rsidRPr="005C61ED">
        <w:rPr>
          <w:rFonts w:ascii="Times New Roman" w:eastAsia="標楷體" w:hAnsi="Times New Roman" w:cs="Times New Roman"/>
          <w:sz w:val="24"/>
          <w:szCs w:val="24"/>
        </w:rPr>
        <w:t>20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分鐘來電向中心人員請假或網路取消名額，若超過</w:t>
      </w:r>
      <w:r w:rsidRPr="005C61ED">
        <w:rPr>
          <w:rFonts w:ascii="Times New Roman" w:eastAsia="標楷體" w:hAnsi="Times New Roman" w:cs="Times New Roman"/>
          <w:sz w:val="24"/>
          <w:szCs w:val="24"/>
        </w:rPr>
        <w:t>3</w:t>
      </w:r>
      <w:r w:rsidRPr="005C61ED">
        <w:rPr>
          <w:rFonts w:ascii="Times New Roman" w:eastAsia="標楷體" w:hAnsi="Times New Roman" w:cs="Times New Roman"/>
          <w:sz w:val="24"/>
          <w:szCs w:val="24"/>
        </w:rPr>
        <w:t>次報名未取消，將停止網路報名之權益</w:t>
      </w:r>
      <w:r w:rsidRPr="005C61ED">
        <w:rPr>
          <w:rFonts w:ascii="Times New Roman" w:eastAsia="標楷體" w:hAnsi="Times New Roman" w:cs="Times New Roman"/>
          <w:sz w:val="24"/>
          <w:szCs w:val="24"/>
        </w:rPr>
        <w:t>1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個月，謝謝您的配合！</w:t>
      </w:r>
    </w:p>
    <w:p w:rsidR="00DE0D8E" w:rsidRPr="005C61ED" w:rsidRDefault="00DE0D8E" w:rsidP="00DE0D8E">
      <w:pPr>
        <w:pStyle w:val="af5"/>
        <w:spacing w:line="240" w:lineRule="exact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5.</w:t>
      </w:r>
      <w:r w:rsidRPr="005C61ED">
        <w:rPr>
          <w:rFonts w:ascii="Times New Roman" w:eastAsia="標楷體" w:hAnsi="Times New Roman" w:cs="Times New Roman"/>
          <w:sz w:val="24"/>
          <w:szCs w:val="24"/>
        </w:rPr>
        <w:t>請準時參加，遲到者將取消上課資格。</w:t>
      </w:r>
    </w:p>
    <w:p w:rsidR="00DE0D8E" w:rsidRPr="005C61ED" w:rsidRDefault="00DE0D8E" w:rsidP="00DE0D8E">
      <w:pPr>
        <w:pStyle w:val="af5"/>
        <w:spacing w:line="240" w:lineRule="exact"/>
        <w:ind w:left="660" w:hangingChars="100" w:hanging="240"/>
        <w:rPr>
          <w:rFonts w:ascii="Times New Roman" w:eastAsia="標楷體" w:hAnsi="Times New Roman" w:cs="Times New Roman"/>
          <w:sz w:val="24"/>
          <w:szCs w:val="24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6.</w:t>
      </w:r>
      <w:r w:rsidRPr="005C61ED">
        <w:rPr>
          <w:rFonts w:ascii="Times New Roman" w:eastAsia="標楷體" w:hAnsi="Times New Roman" w:cs="Times New Roman"/>
          <w:sz w:val="24"/>
          <w:szCs w:val="24"/>
        </w:rPr>
        <w:t>目前婦幼館大門前不開放停車</w:t>
      </w:r>
      <w:r w:rsidRPr="005C61ED">
        <w:rPr>
          <w:rFonts w:ascii="Times New Roman" w:eastAsia="標楷體" w:hAnsi="Times New Roman" w:cs="Times New Roman"/>
          <w:sz w:val="24"/>
          <w:szCs w:val="24"/>
        </w:rPr>
        <w:t>(</w:t>
      </w:r>
      <w:r w:rsidRPr="005C61ED">
        <w:rPr>
          <w:rFonts w:ascii="Times New Roman" w:eastAsia="標楷體" w:hAnsi="Times New Roman" w:cs="Times New Roman"/>
          <w:sz w:val="24"/>
          <w:szCs w:val="24"/>
        </w:rPr>
        <w:t>僅提供機車停放</w:t>
      </w:r>
      <w:r w:rsidRPr="005C61ED">
        <w:rPr>
          <w:rFonts w:ascii="Times New Roman" w:eastAsia="標楷體" w:hAnsi="Times New Roman" w:cs="Times New Roman"/>
          <w:sz w:val="24"/>
          <w:szCs w:val="24"/>
        </w:rPr>
        <w:t>)</w:t>
      </w:r>
      <w:r w:rsidRPr="005C61ED">
        <w:rPr>
          <w:rFonts w:ascii="Times New Roman" w:eastAsia="標楷體" w:hAnsi="Times New Roman" w:cs="Times New Roman"/>
          <w:sz w:val="24"/>
          <w:szCs w:val="24"/>
        </w:rPr>
        <w:t>，如需停車請至本館後方公園；公園前的鐵鍊可拉起，</w:t>
      </w:r>
      <w:proofErr w:type="gramStart"/>
      <w:r w:rsidRPr="005C61ED">
        <w:rPr>
          <w:rFonts w:ascii="Times New Roman" w:eastAsia="標楷體" w:hAnsi="Times New Roman" w:cs="Times New Roman"/>
          <w:sz w:val="24"/>
          <w:szCs w:val="24"/>
        </w:rPr>
        <w:t>請停好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車後記得將</w:t>
      </w:r>
      <w:proofErr w:type="gramStart"/>
      <w:r w:rsidRPr="005C61ED">
        <w:rPr>
          <w:rFonts w:ascii="Times New Roman" w:eastAsia="標楷體" w:hAnsi="Times New Roman" w:cs="Times New Roman"/>
          <w:sz w:val="24"/>
          <w:szCs w:val="24"/>
        </w:rPr>
        <w:t>鐵鍊掛回</w:t>
      </w:r>
      <w:proofErr w:type="gramEnd"/>
      <w:r w:rsidRPr="005C61ED">
        <w:rPr>
          <w:rFonts w:ascii="Times New Roman" w:eastAsia="標楷體" w:hAnsi="Times New Roman" w:cs="Times New Roman"/>
          <w:sz w:val="24"/>
          <w:szCs w:val="24"/>
        </w:rPr>
        <w:t>，麻煩各位家長配合，造成不便，請見諒，謝謝</w:t>
      </w:r>
      <w:r w:rsidRPr="005C61ED">
        <w:rPr>
          <w:rFonts w:ascii="Times New Roman" w:eastAsia="標楷體" w:hAnsi="Times New Roman" w:cs="Times New Roman"/>
          <w:sz w:val="24"/>
          <w:szCs w:val="24"/>
        </w:rPr>
        <w:t>!</w:t>
      </w:r>
    </w:p>
    <w:p w:rsidR="00160FE5" w:rsidRPr="005C61ED" w:rsidRDefault="00160FE5" w:rsidP="00DE0D8E">
      <w:pPr>
        <w:spacing w:after="120" w:line="264" w:lineRule="auto"/>
        <w:contextualSpacing/>
        <w:rPr>
          <w:rFonts w:ascii="Times New Roman" w:eastAsia="標楷體" w:hAnsi="Times New Roman" w:cs="Times New Roman"/>
          <w:sz w:val="24"/>
          <w:szCs w:val="24"/>
        </w:rPr>
      </w:pPr>
    </w:p>
    <w:p w:rsidR="00160FE5" w:rsidRPr="005C61ED" w:rsidRDefault="00160FE5" w:rsidP="00DE0D8E">
      <w:pPr>
        <w:spacing w:after="120" w:line="264" w:lineRule="auto"/>
        <w:contextualSpacing/>
        <w:rPr>
          <w:rFonts w:ascii="Times New Roman" w:eastAsia="標楷體" w:hAnsi="Times New Roman" w:cs="Times New Roman"/>
          <w:sz w:val="24"/>
          <w:szCs w:val="24"/>
        </w:rPr>
      </w:pPr>
    </w:p>
    <w:p w:rsidR="00F04D93" w:rsidRDefault="00F04D93" w:rsidP="00DE0D8E">
      <w:pPr>
        <w:spacing w:after="120" w:line="264" w:lineRule="auto"/>
        <w:contextualSpacing/>
        <w:rPr>
          <w:rFonts w:eastAsia="新細明體" w:hint="eastAsia"/>
        </w:rPr>
      </w:pPr>
      <w:r w:rsidRPr="005C61ED">
        <w:rPr>
          <w:rFonts w:ascii="Times New Roman" w:eastAsia="標楷體" w:hAnsi="Times New Roman" w:cs="Times New Roman"/>
          <w:sz w:val="24"/>
          <w:szCs w:val="24"/>
        </w:rPr>
        <w:t>報名網址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</w:t>
      </w:r>
      <w:r w:rsidR="00786199" w:rsidRPr="005C61ED">
        <w:rPr>
          <w:rFonts w:ascii="Times New Roman" w:hAnsi="Times New Roman" w:cs="Times New Roman"/>
        </w:rPr>
        <w:t xml:space="preserve"> </w:t>
      </w:r>
      <w:hyperlink r:id="rId10" w:history="1">
        <w:r w:rsidR="00671B2D" w:rsidRPr="004F4C3E">
          <w:rPr>
            <w:rStyle w:val="afb"/>
          </w:rPr>
          <w:t>https://goo.gl/UZrIqF</w:t>
        </w:r>
      </w:hyperlink>
    </w:p>
    <w:p w:rsidR="00F04D93" w:rsidRDefault="00F04D93" w:rsidP="00DE0D8E">
      <w:pPr>
        <w:rPr>
          <w:rFonts w:ascii="Times New Roman" w:eastAsia="標楷體" w:hAnsi="Times New Roman" w:cs="Times New Roman" w:hint="eastAsia"/>
          <w:sz w:val="24"/>
          <w:szCs w:val="24"/>
        </w:rPr>
      </w:pPr>
      <w:bookmarkStart w:id="0" w:name="_GoBack"/>
      <w:bookmarkEnd w:id="0"/>
      <w:r w:rsidRPr="005C61ED">
        <w:rPr>
          <w:rFonts w:ascii="Times New Roman" w:eastAsia="標楷體" w:hAnsi="Times New Roman" w:cs="Times New Roman"/>
          <w:sz w:val="24"/>
          <w:szCs w:val="24"/>
        </w:rPr>
        <w:t>聯絡人</w:t>
      </w:r>
      <w:r w:rsidRPr="005C61ED">
        <w:rPr>
          <w:rFonts w:ascii="Times New Roman" w:eastAsia="標楷體" w:hAnsi="Times New Roman" w:cs="Times New Roman"/>
          <w:sz w:val="24"/>
          <w:szCs w:val="24"/>
        </w:rPr>
        <w:t>:</w:t>
      </w:r>
      <w:r w:rsidR="00160FE5" w:rsidRPr="005C61ED">
        <w:rPr>
          <w:rFonts w:ascii="Times New Roman" w:eastAsia="標楷體" w:hAnsi="Times New Roman" w:cs="Times New Roman"/>
          <w:sz w:val="24"/>
          <w:szCs w:val="24"/>
        </w:rPr>
        <w:t>姝雅</w:t>
      </w:r>
      <w:r w:rsidRPr="005C61ED">
        <w:rPr>
          <w:rFonts w:ascii="Times New Roman" w:eastAsia="標楷體" w:hAnsi="Times New Roman" w:cs="Times New Roman"/>
          <w:sz w:val="24"/>
          <w:szCs w:val="24"/>
        </w:rPr>
        <w:t>老師</w:t>
      </w:r>
      <w:r w:rsidRPr="005C61ED">
        <w:rPr>
          <w:rFonts w:ascii="Times New Roman" w:eastAsia="標楷體" w:hAnsi="Times New Roman" w:cs="Times New Roman"/>
          <w:sz w:val="24"/>
          <w:szCs w:val="24"/>
        </w:rPr>
        <w:t>03-6570620</w:t>
      </w:r>
    </w:p>
    <w:p w:rsidR="00671B2D" w:rsidRDefault="00671B2D" w:rsidP="00DE0D8E">
      <w:pPr>
        <w:rPr>
          <w:rFonts w:ascii="Times New Roman" w:eastAsia="標楷體" w:hAnsi="Times New Roman" w:cs="Times New Roman" w:hint="eastAsia"/>
          <w:sz w:val="24"/>
          <w:szCs w:val="24"/>
        </w:rPr>
      </w:pPr>
    </w:p>
    <w:sectPr w:rsidR="00671B2D" w:rsidSect="007E0A7F">
      <w:type w:val="continuous"/>
      <w:pgSz w:w="12240" w:h="15840"/>
      <w:pgMar w:top="1134" w:right="1077" w:bottom="567" w:left="1077" w:header="39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ED" w:rsidRDefault="00B700ED" w:rsidP="00725F25">
      <w:pPr>
        <w:spacing w:after="0" w:line="240" w:lineRule="auto"/>
      </w:pPr>
      <w:r>
        <w:separator/>
      </w:r>
    </w:p>
  </w:endnote>
  <w:endnote w:type="continuationSeparator" w:id="0">
    <w:p w:rsidR="00B700ED" w:rsidRDefault="00B700ED" w:rsidP="007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ED" w:rsidRDefault="00B700ED" w:rsidP="00725F25">
      <w:pPr>
        <w:spacing w:after="0" w:line="240" w:lineRule="auto"/>
      </w:pPr>
      <w:r>
        <w:separator/>
      </w:r>
    </w:p>
  </w:footnote>
  <w:footnote w:type="continuationSeparator" w:id="0">
    <w:p w:rsidR="00B700ED" w:rsidRDefault="00B700ED" w:rsidP="0072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25" w:rsidRPr="00295BDA" w:rsidRDefault="00295BDA" w:rsidP="00295BDA">
    <w:pPr>
      <w:pStyle w:val="a3"/>
      <w:rPr>
        <w:rFonts w:ascii="標楷體" w:eastAsia="標楷體" w:hAnsi="標楷體"/>
        <w:b/>
        <w:color w:val="auto"/>
        <w:sz w:val="28"/>
        <w:szCs w:val="28"/>
      </w:rPr>
    </w:pPr>
    <w:r w:rsidRPr="00B21850">
      <w:rPr>
        <w:b/>
        <w:noProof/>
      </w:rPr>
      <w:drawing>
        <wp:anchor distT="0" distB="0" distL="114300" distR="114300" simplePos="0" relativeHeight="251659264" behindDoc="0" locked="0" layoutInCell="1" allowOverlap="1" wp14:anchorId="2386DEC9" wp14:editId="081D9AF7">
          <wp:simplePos x="0" y="0"/>
          <wp:positionH relativeFrom="column">
            <wp:posOffset>-41275</wp:posOffset>
          </wp:positionH>
          <wp:positionV relativeFrom="paragraph">
            <wp:posOffset>-139065</wp:posOffset>
          </wp:positionV>
          <wp:extent cx="280035" cy="294640"/>
          <wp:effectExtent l="0" t="0" r="5715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850">
      <w:rPr>
        <w:rFonts w:ascii="標楷體" w:eastAsia="標楷體" w:hAnsi="標楷體" w:hint="eastAsia"/>
        <w:b/>
        <w:sz w:val="28"/>
        <w:szCs w:val="28"/>
      </w:rPr>
      <w:t xml:space="preserve">   </w:t>
    </w:r>
    <w:r w:rsidRPr="00B21850">
      <w:rPr>
        <w:rFonts w:ascii="標楷體" w:eastAsia="標楷體" w:hAnsi="標楷體" w:hint="eastAsia"/>
        <w:b/>
        <w:color w:val="auto"/>
        <w:sz w:val="28"/>
        <w:szCs w:val="28"/>
      </w:rPr>
      <w:t>新竹縣托育資源中心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1F"/>
    <w:multiLevelType w:val="hybridMultilevel"/>
    <w:tmpl w:val="88584166"/>
    <w:lvl w:ilvl="0" w:tplc="F5265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E97D0C"/>
    <w:multiLevelType w:val="hybridMultilevel"/>
    <w:tmpl w:val="EC8078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A3C2C"/>
    <w:multiLevelType w:val="hybridMultilevel"/>
    <w:tmpl w:val="2B4C66E2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4">
    <w:nsid w:val="560137C1"/>
    <w:multiLevelType w:val="multilevel"/>
    <w:tmpl w:val="2BBC1A0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1B"/>
    <w:rsid w:val="0002331F"/>
    <w:rsid w:val="00026A73"/>
    <w:rsid w:val="00042C92"/>
    <w:rsid w:val="00074D84"/>
    <w:rsid w:val="00092180"/>
    <w:rsid w:val="000A1CB0"/>
    <w:rsid w:val="000B26A2"/>
    <w:rsid w:val="000D7209"/>
    <w:rsid w:val="0010605F"/>
    <w:rsid w:val="00122306"/>
    <w:rsid w:val="00126F77"/>
    <w:rsid w:val="00160FE5"/>
    <w:rsid w:val="00161F69"/>
    <w:rsid w:val="001719CB"/>
    <w:rsid w:val="001B5BC7"/>
    <w:rsid w:val="001E3E25"/>
    <w:rsid w:val="00212B9F"/>
    <w:rsid w:val="00257CCA"/>
    <w:rsid w:val="00281715"/>
    <w:rsid w:val="002917D2"/>
    <w:rsid w:val="00291A1D"/>
    <w:rsid w:val="002924B5"/>
    <w:rsid w:val="00295BDA"/>
    <w:rsid w:val="002A511F"/>
    <w:rsid w:val="002B1254"/>
    <w:rsid w:val="002C3996"/>
    <w:rsid w:val="002C701B"/>
    <w:rsid w:val="002D6967"/>
    <w:rsid w:val="002E46E9"/>
    <w:rsid w:val="002F0C40"/>
    <w:rsid w:val="002F67D5"/>
    <w:rsid w:val="003A232C"/>
    <w:rsid w:val="003D35C4"/>
    <w:rsid w:val="003D7FE8"/>
    <w:rsid w:val="00464843"/>
    <w:rsid w:val="0048567C"/>
    <w:rsid w:val="00487630"/>
    <w:rsid w:val="00494B7B"/>
    <w:rsid w:val="004B4C08"/>
    <w:rsid w:val="004B4EF1"/>
    <w:rsid w:val="004D6747"/>
    <w:rsid w:val="004E5531"/>
    <w:rsid w:val="0054512A"/>
    <w:rsid w:val="00545CE4"/>
    <w:rsid w:val="0055056D"/>
    <w:rsid w:val="00565144"/>
    <w:rsid w:val="00595D72"/>
    <w:rsid w:val="005C61ED"/>
    <w:rsid w:val="005D0FEE"/>
    <w:rsid w:val="00671B2D"/>
    <w:rsid w:val="00694889"/>
    <w:rsid w:val="006C68E6"/>
    <w:rsid w:val="006F289B"/>
    <w:rsid w:val="00725F25"/>
    <w:rsid w:val="00786199"/>
    <w:rsid w:val="007944C5"/>
    <w:rsid w:val="007A24FC"/>
    <w:rsid w:val="007B465B"/>
    <w:rsid w:val="007B640C"/>
    <w:rsid w:val="007E0A7F"/>
    <w:rsid w:val="00830D74"/>
    <w:rsid w:val="00841C30"/>
    <w:rsid w:val="00852099"/>
    <w:rsid w:val="00893310"/>
    <w:rsid w:val="008B488E"/>
    <w:rsid w:val="008B4F46"/>
    <w:rsid w:val="008D0B9C"/>
    <w:rsid w:val="008E28D5"/>
    <w:rsid w:val="00907F04"/>
    <w:rsid w:val="00932F32"/>
    <w:rsid w:val="0093384C"/>
    <w:rsid w:val="00934EB3"/>
    <w:rsid w:val="00965DFD"/>
    <w:rsid w:val="009A0FF0"/>
    <w:rsid w:val="009C1703"/>
    <w:rsid w:val="00A10B9A"/>
    <w:rsid w:val="00A21983"/>
    <w:rsid w:val="00A6059E"/>
    <w:rsid w:val="00A76165"/>
    <w:rsid w:val="00A7662B"/>
    <w:rsid w:val="00A97E70"/>
    <w:rsid w:val="00AB4BBC"/>
    <w:rsid w:val="00AD19D4"/>
    <w:rsid w:val="00AF48EE"/>
    <w:rsid w:val="00B05E32"/>
    <w:rsid w:val="00B44D4F"/>
    <w:rsid w:val="00B700ED"/>
    <w:rsid w:val="00B83158"/>
    <w:rsid w:val="00B83717"/>
    <w:rsid w:val="00BB5591"/>
    <w:rsid w:val="00BC0C96"/>
    <w:rsid w:val="00BE1134"/>
    <w:rsid w:val="00BF2159"/>
    <w:rsid w:val="00C028F1"/>
    <w:rsid w:val="00C56705"/>
    <w:rsid w:val="00C75AB4"/>
    <w:rsid w:val="00C93377"/>
    <w:rsid w:val="00CA2FE0"/>
    <w:rsid w:val="00CC215F"/>
    <w:rsid w:val="00CD5CF5"/>
    <w:rsid w:val="00D12D31"/>
    <w:rsid w:val="00D15144"/>
    <w:rsid w:val="00DE0D8E"/>
    <w:rsid w:val="00E22784"/>
    <w:rsid w:val="00E36A0A"/>
    <w:rsid w:val="00E947E6"/>
    <w:rsid w:val="00E95E9F"/>
    <w:rsid w:val="00F04D93"/>
    <w:rsid w:val="00F065AD"/>
    <w:rsid w:val="00F06C40"/>
    <w:rsid w:val="00F55BBC"/>
    <w:rsid w:val="00FF174A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C"/>
  </w:style>
  <w:style w:type="paragraph" w:styleId="1">
    <w:name w:val="heading 1"/>
    <w:basedOn w:val="a"/>
    <w:next w:val="a"/>
    <w:link w:val="10"/>
    <w:uiPriority w:val="9"/>
    <w:qFormat/>
    <w:rsid w:val="0048567C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5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4856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4856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8567C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856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8567C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48567C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48567C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a7">
    <w:name w:val="Subtle Emphasis"/>
    <w:basedOn w:val="a0"/>
    <w:uiPriority w:val="19"/>
    <w:qFormat/>
    <w:rsid w:val="0048567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8567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48567C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a">
    <w:name w:val="Strong"/>
    <w:basedOn w:val="a0"/>
    <w:uiPriority w:val="22"/>
    <w:qFormat/>
    <w:rsid w:val="0048567C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4856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856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67C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8567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Reference"/>
    <w:basedOn w:val="a0"/>
    <w:uiPriority w:val="31"/>
    <w:qFormat/>
    <w:rsid w:val="004856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8567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8567C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4856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48567C"/>
    <w:pPr>
      <w:outlineLvl w:val="9"/>
    </w:pPr>
  </w:style>
  <w:style w:type="paragraph" w:styleId="af4">
    <w:name w:val="No Spacing"/>
    <w:uiPriority w:val="1"/>
    <w:qFormat/>
    <w:rsid w:val="0048567C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39"/>
    <w:rsid w:val="002C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725F25"/>
    <w:rPr>
      <w:rFonts w:eastAsia="Microsoft JhengHei UI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725F25"/>
    <w:rPr>
      <w:rFonts w:eastAsia="Microsoft JhengHei UI"/>
      <w:sz w:val="20"/>
      <w:szCs w:val="20"/>
    </w:rPr>
  </w:style>
  <w:style w:type="character" w:customStyle="1" w:styleId="hps">
    <w:name w:val="hps"/>
    <w:basedOn w:val="a0"/>
    <w:rsid w:val="00E36A0A"/>
  </w:style>
  <w:style w:type="character" w:styleId="afb">
    <w:name w:val="Hyperlink"/>
    <w:basedOn w:val="a0"/>
    <w:uiPriority w:val="99"/>
    <w:unhideWhenUsed/>
    <w:rsid w:val="001B5BC7"/>
    <w:rPr>
      <w:color w:val="6B9F2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B4C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4B4C0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6ColorfulAccent3">
    <w:name w:val="List Table 6 Colorful Accent 3"/>
    <w:basedOn w:val="a1"/>
    <w:uiPriority w:val="51"/>
    <w:rsid w:val="00F04D93"/>
    <w:pPr>
      <w:spacing w:after="0" w:line="240" w:lineRule="auto"/>
    </w:pPr>
    <w:rPr>
      <w:color w:val="14415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character" w:customStyle="1" w:styleId="apple-style-span">
    <w:name w:val="apple-style-span"/>
    <w:basedOn w:val="a0"/>
    <w:rsid w:val="0067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7C"/>
  </w:style>
  <w:style w:type="paragraph" w:styleId="1">
    <w:name w:val="heading 1"/>
    <w:basedOn w:val="a"/>
    <w:next w:val="a"/>
    <w:link w:val="10"/>
    <w:uiPriority w:val="9"/>
    <w:qFormat/>
    <w:rsid w:val="0048567C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67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56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48567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48567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8567C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48567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8567C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8567C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48567C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48567C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48567C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a7">
    <w:name w:val="Subtle Emphasis"/>
    <w:basedOn w:val="a0"/>
    <w:uiPriority w:val="19"/>
    <w:qFormat/>
    <w:rsid w:val="0048567C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8567C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48567C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aa">
    <w:name w:val="Strong"/>
    <w:basedOn w:val="a0"/>
    <w:uiPriority w:val="22"/>
    <w:qFormat/>
    <w:rsid w:val="0048567C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48567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48567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67C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48567C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Reference"/>
    <w:basedOn w:val="a0"/>
    <w:uiPriority w:val="31"/>
    <w:qFormat/>
    <w:rsid w:val="004856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8567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8567C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4856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48567C"/>
    <w:pPr>
      <w:outlineLvl w:val="9"/>
    </w:pPr>
  </w:style>
  <w:style w:type="paragraph" w:styleId="af4">
    <w:name w:val="No Spacing"/>
    <w:uiPriority w:val="1"/>
    <w:qFormat/>
    <w:rsid w:val="0048567C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39"/>
    <w:rsid w:val="002C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725F25"/>
    <w:rPr>
      <w:rFonts w:eastAsia="Microsoft JhengHei UI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2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725F25"/>
    <w:rPr>
      <w:rFonts w:eastAsia="Microsoft JhengHei UI"/>
      <w:sz w:val="20"/>
      <w:szCs w:val="20"/>
    </w:rPr>
  </w:style>
  <w:style w:type="character" w:customStyle="1" w:styleId="hps">
    <w:name w:val="hps"/>
    <w:basedOn w:val="a0"/>
    <w:rsid w:val="00E36A0A"/>
  </w:style>
  <w:style w:type="character" w:styleId="afb">
    <w:name w:val="Hyperlink"/>
    <w:basedOn w:val="a0"/>
    <w:uiPriority w:val="99"/>
    <w:unhideWhenUsed/>
    <w:rsid w:val="001B5BC7"/>
    <w:rPr>
      <w:color w:val="6B9F2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B4C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4B4C08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6ColorfulAccent3">
    <w:name w:val="List Table 6 Colorful Accent 3"/>
    <w:basedOn w:val="a1"/>
    <w:uiPriority w:val="51"/>
    <w:rsid w:val="00F04D93"/>
    <w:pPr>
      <w:spacing w:after="0" w:line="240" w:lineRule="auto"/>
    </w:pPr>
    <w:rPr>
      <w:color w:val="14415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character" w:customStyle="1" w:styleId="apple-style-span">
    <w:name w:val="apple-style-span"/>
    <w:basedOn w:val="a0"/>
    <w:rsid w:val="0067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UZrIq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Templates\&#22577;&#21578;&#35373;&#35336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上方陰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報告設計 (空白)</Template>
  <TotalTime>20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DCDE</cp:lastModifiedBy>
  <cp:revision>5</cp:revision>
  <cp:lastPrinted>2017-01-14T01:56:00Z</cp:lastPrinted>
  <dcterms:created xsi:type="dcterms:W3CDTF">2017-02-15T05:34:00Z</dcterms:created>
  <dcterms:modified xsi:type="dcterms:W3CDTF">2017-02-17T05:33:00Z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