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7B" w:rsidRDefault="0079797B" w:rsidP="0079797B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shd w:val="clear" w:color="auto" w:fill="FFFFFF"/>
        </w:rPr>
      </w:pPr>
    </w:p>
    <w:p w:rsidR="00E22025" w:rsidRDefault="0079797B" w:rsidP="0079797B">
      <w:pPr>
        <w:spacing w:line="440" w:lineRule="exact"/>
        <w:jc w:val="center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79797B">
        <w:rPr>
          <w:rFonts w:ascii="標楷體" w:eastAsia="標楷體" w:hAnsi="標楷體" w:hint="eastAsia"/>
          <w:b/>
          <w:bCs/>
          <w:color w:val="000000"/>
          <w:sz w:val="40"/>
          <w:szCs w:val="40"/>
          <w:shd w:val="clear" w:color="auto" w:fill="FFFFFF"/>
        </w:rPr>
        <w:t>前進!!就對了   路跑活動-by-kart run</w:t>
      </w:r>
      <w:r>
        <w:rPr>
          <w:rFonts w:ascii="微軟正黑體" w:eastAsia="微軟正黑體" w:hAnsi="微軟正黑體"/>
          <w:b/>
          <w:color w:val="FF0000"/>
          <w:sz w:val="28"/>
          <w:szCs w:val="28"/>
        </w:rPr>
        <w:t xml:space="preserve"> </w:t>
      </w:r>
    </w:p>
    <w:p w:rsidR="0079797B" w:rsidRDefault="0079797B" w:rsidP="0045580E">
      <w:pPr>
        <w:jc w:val="center"/>
        <w:rPr>
          <w:rFonts w:ascii="標楷體" w:eastAsia="標楷體" w:hAnsi="標楷體"/>
          <w:b/>
          <w:color w:val="000000" w:themeColor="text1"/>
          <w:kern w:val="0"/>
          <w:sz w:val="100"/>
          <w:szCs w:val="100"/>
        </w:rPr>
      </w:pPr>
    </w:p>
    <w:p w:rsidR="00132C96" w:rsidRDefault="00132C96" w:rsidP="0045580E">
      <w:pPr>
        <w:jc w:val="center"/>
        <w:rPr>
          <w:rFonts w:ascii="標楷體" w:eastAsia="標楷體" w:hAnsi="標楷體"/>
          <w:b/>
          <w:color w:val="000000" w:themeColor="text1"/>
          <w:kern w:val="0"/>
          <w:sz w:val="100"/>
          <w:szCs w:val="100"/>
        </w:rPr>
      </w:pPr>
    </w:p>
    <w:p w:rsidR="00E22025" w:rsidRPr="006C0412" w:rsidRDefault="00E22025" w:rsidP="0045580E">
      <w:pPr>
        <w:jc w:val="center"/>
        <w:rPr>
          <w:rFonts w:ascii="標楷體" w:eastAsia="標楷體" w:hAnsi="標楷體"/>
          <w:b/>
          <w:color w:val="000000" w:themeColor="text1"/>
          <w:kern w:val="0"/>
          <w:sz w:val="100"/>
          <w:szCs w:val="100"/>
        </w:rPr>
      </w:pPr>
      <w:r w:rsidRPr="006C0412">
        <w:rPr>
          <w:rFonts w:ascii="標楷體" w:eastAsia="標楷體" w:hAnsi="標楷體" w:hint="eastAsia"/>
          <w:b/>
          <w:color w:val="000000" w:themeColor="text1"/>
          <w:kern w:val="0"/>
          <w:sz w:val="100"/>
          <w:szCs w:val="100"/>
        </w:rPr>
        <w:t>志</w:t>
      </w:r>
    </w:p>
    <w:p w:rsidR="00E22025" w:rsidRPr="006C0412" w:rsidRDefault="00E22025" w:rsidP="0045580E">
      <w:pPr>
        <w:jc w:val="center"/>
        <w:rPr>
          <w:rFonts w:ascii="標楷體" w:eastAsia="標楷體" w:hAnsi="標楷體"/>
          <w:b/>
          <w:color w:val="000000" w:themeColor="text1"/>
          <w:kern w:val="0"/>
          <w:sz w:val="100"/>
          <w:szCs w:val="100"/>
        </w:rPr>
      </w:pPr>
      <w:r w:rsidRPr="006C0412">
        <w:rPr>
          <w:rFonts w:ascii="標楷體" w:eastAsia="標楷體" w:hAnsi="標楷體" w:hint="eastAsia"/>
          <w:b/>
          <w:color w:val="000000" w:themeColor="text1"/>
          <w:kern w:val="0"/>
          <w:sz w:val="100"/>
          <w:szCs w:val="100"/>
        </w:rPr>
        <w:t>工</w:t>
      </w:r>
    </w:p>
    <w:p w:rsidR="00E22025" w:rsidRPr="006C0412" w:rsidRDefault="00E22025" w:rsidP="0045580E">
      <w:pPr>
        <w:jc w:val="center"/>
        <w:rPr>
          <w:rFonts w:ascii="標楷體" w:eastAsia="標楷體" w:hAnsi="標楷體"/>
          <w:b/>
          <w:color w:val="000000" w:themeColor="text1"/>
          <w:kern w:val="0"/>
          <w:sz w:val="100"/>
          <w:szCs w:val="100"/>
        </w:rPr>
      </w:pPr>
      <w:r w:rsidRPr="006C0412">
        <w:rPr>
          <w:rFonts w:ascii="標楷體" w:eastAsia="標楷體" w:hAnsi="標楷體" w:hint="eastAsia"/>
          <w:b/>
          <w:color w:val="000000" w:themeColor="text1"/>
          <w:kern w:val="0"/>
          <w:sz w:val="100"/>
          <w:szCs w:val="100"/>
        </w:rPr>
        <w:t>手</w:t>
      </w:r>
    </w:p>
    <w:p w:rsidR="008134D3" w:rsidRPr="006C0412" w:rsidRDefault="00E22025" w:rsidP="0045580E">
      <w:pPr>
        <w:jc w:val="center"/>
        <w:rPr>
          <w:rFonts w:ascii="標楷體" w:eastAsia="標楷體" w:hAnsi="標楷體"/>
          <w:b/>
          <w:color w:val="000000" w:themeColor="text1"/>
          <w:kern w:val="0"/>
          <w:sz w:val="100"/>
          <w:szCs w:val="100"/>
        </w:rPr>
      </w:pPr>
      <w:r w:rsidRPr="006C0412">
        <w:rPr>
          <w:rFonts w:ascii="標楷體" w:eastAsia="標楷體" w:hAnsi="標楷體" w:hint="eastAsia"/>
          <w:b/>
          <w:color w:val="000000" w:themeColor="text1"/>
          <w:kern w:val="0"/>
          <w:sz w:val="100"/>
          <w:szCs w:val="100"/>
        </w:rPr>
        <w:t>冊</w:t>
      </w:r>
    </w:p>
    <w:p w:rsidR="00E22025" w:rsidRDefault="00E22025" w:rsidP="0045580E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</w:p>
    <w:p w:rsidR="00901242" w:rsidRPr="006C0412" w:rsidRDefault="00903AD2" w:rsidP="0045580E">
      <w:pPr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6C0412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社團法人彰化縣喜樂小兒麻痺關懷協會</w:t>
      </w:r>
    </w:p>
    <w:p w:rsidR="00E22025" w:rsidRPr="006C0412" w:rsidRDefault="00903AD2" w:rsidP="0045580E">
      <w:pPr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6C0412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 xml:space="preserve">  </w:t>
      </w:r>
      <w:r w:rsidR="00901242" w:rsidRPr="006C0412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聯絡人：梁啟忠0925-111933</w:t>
      </w:r>
    </w:p>
    <w:p w:rsidR="000743AC" w:rsidRDefault="006C0412" w:rsidP="0045580E">
      <w:pPr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6C0412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 xml:space="preserve">          賴秀芬09</w:t>
      </w:r>
      <w:r w:rsidR="00D9206A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77</w:t>
      </w:r>
      <w:r w:rsidRPr="006C0412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-619872</w:t>
      </w:r>
    </w:p>
    <w:p w:rsidR="00132C96" w:rsidRDefault="00132C96" w:rsidP="0045580E">
      <w:pPr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</w:p>
    <w:p w:rsidR="00C0233E" w:rsidRPr="00AF2D0E" w:rsidRDefault="00C0233E" w:rsidP="0045580E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AF2D0E">
        <w:rPr>
          <w:rFonts w:ascii="標楷體" w:eastAsia="標楷體" w:hAnsi="標楷體" w:hint="eastAsia"/>
          <w:b/>
          <w:kern w:val="0"/>
          <w:sz w:val="32"/>
          <w:szCs w:val="32"/>
        </w:rPr>
        <w:lastRenderedPageBreak/>
        <w:t>志工</w:t>
      </w:r>
      <w:r w:rsidR="0045580E" w:rsidRPr="00AF2D0E">
        <w:rPr>
          <w:rFonts w:ascii="標楷體" w:eastAsia="標楷體" w:hAnsi="標楷體" w:hint="eastAsia"/>
          <w:b/>
          <w:kern w:val="0"/>
          <w:sz w:val="32"/>
          <w:szCs w:val="32"/>
        </w:rPr>
        <w:t>服務</w:t>
      </w:r>
      <w:r w:rsidRPr="00AF2D0E">
        <w:rPr>
          <w:rFonts w:ascii="標楷體" w:eastAsia="標楷體" w:hAnsi="標楷體" w:hint="eastAsia"/>
          <w:b/>
          <w:kern w:val="0"/>
          <w:sz w:val="32"/>
          <w:szCs w:val="32"/>
        </w:rPr>
        <w:t>須知</w:t>
      </w:r>
    </w:p>
    <w:p w:rsidR="00C0233E" w:rsidRPr="00E45FC1" w:rsidRDefault="00C0233E" w:rsidP="00E45FC1">
      <w:pPr>
        <w:pStyle w:val="a4"/>
        <w:rPr>
          <w:rFonts w:ascii="標楷體" w:eastAsia="標楷體" w:hAnsi="標楷體"/>
          <w:kern w:val="0"/>
          <w:sz w:val="28"/>
          <w:szCs w:val="28"/>
        </w:rPr>
      </w:pPr>
      <w:r w:rsidRPr="00E45FC1">
        <w:rPr>
          <w:rFonts w:ascii="標楷體" w:eastAsia="標楷體" w:hAnsi="標楷體" w:cs="Arial" w:hint="eastAsia"/>
          <w:kern w:val="0"/>
          <w:sz w:val="28"/>
          <w:szCs w:val="28"/>
        </w:rPr>
        <w:t>一、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志工報到</w:t>
      </w:r>
      <w:r w:rsidR="0045580E" w:rsidRPr="00E45FC1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C0233E" w:rsidRPr="00E45FC1" w:rsidRDefault="00C0233E" w:rsidP="00E45FC1">
      <w:pPr>
        <w:pStyle w:val="a4"/>
        <w:rPr>
          <w:rFonts w:ascii="標楷體" w:eastAsia="標楷體" w:hAnsi="標楷體"/>
          <w:kern w:val="0"/>
          <w:sz w:val="28"/>
          <w:szCs w:val="28"/>
        </w:rPr>
      </w:pPr>
      <w:r w:rsidRPr="00E45FC1">
        <w:rPr>
          <w:rFonts w:ascii="標楷體" w:eastAsia="標楷體" w:hAnsi="標楷體"/>
          <w:kern w:val="0"/>
          <w:sz w:val="28"/>
          <w:szCs w:val="28"/>
        </w:rPr>
        <w:t>1.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報到時間：</w:t>
      </w:r>
      <w:r w:rsidR="006C0412" w:rsidRPr="00E45FC1">
        <w:rPr>
          <w:rFonts w:ascii="標楷體" w:eastAsia="標楷體" w:hAnsi="標楷體" w:hint="eastAsia"/>
          <w:kern w:val="0"/>
          <w:sz w:val="28"/>
          <w:szCs w:val="28"/>
        </w:rPr>
        <w:t>103年11月2日(星期日)</w:t>
      </w:r>
      <w:r w:rsidR="006C0412" w:rsidRPr="00E45FC1">
        <w:rPr>
          <w:rFonts w:ascii="標楷體" w:eastAsia="標楷體" w:hAnsi="標楷體" w:cs="新細明體" w:hint="eastAsia"/>
          <w:kern w:val="0"/>
          <w:sz w:val="28"/>
          <w:szCs w:val="28"/>
        </w:rPr>
        <w:t>上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午</w:t>
      </w:r>
      <w:r w:rsidR="006C0412" w:rsidRPr="00E45FC1">
        <w:rPr>
          <w:rFonts w:ascii="標楷體" w:eastAsia="標楷體" w:hAnsi="標楷體" w:hint="eastAsia"/>
          <w:kern w:val="0"/>
          <w:sz w:val="28"/>
          <w:szCs w:val="28"/>
        </w:rPr>
        <w:t>05:00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="006C0412" w:rsidRPr="00E45FC1">
        <w:rPr>
          <w:rFonts w:ascii="標楷體" w:eastAsia="標楷體" w:hAnsi="標楷體" w:hint="eastAsia"/>
          <w:kern w:val="0"/>
          <w:sz w:val="28"/>
          <w:szCs w:val="28"/>
        </w:rPr>
        <w:t>05:30</w:t>
      </w:r>
      <w:r w:rsidRPr="00E45FC1">
        <w:rPr>
          <w:rFonts w:ascii="標楷體" w:eastAsia="標楷體" w:hAnsi="標楷體" w:cs="新細明體" w:hint="eastAsia"/>
          <w:kern w:val="0"/>
          <w:sz w:val="28"/>
          <w:szCs w:val="28"/>
        </w:rPr>
        <w:t>時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完成報到</w:t>
      </w:r>
      <w:r w:rsidR="00DD03E1" w:rsidRPr="00E45FC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0233E" w:rsidRPr="00E45FC1" w:rsidRDefault="00C0233E" w:rsidP="00E45FC1">
      <w:pPr>
        <w:pStyle w:val="a4"/>
        <w:ind w:left="283" w:hangingChars="101" w:hanging="283"/>
        <w:rPr>
          <w:rFonts w:ascii="標楷體" w:eastAsia="標楷體" w:hAnsi="標楷體"/>
          <w:kern w:val="0"/>
          <w:sz w:val="28"/>
          <w:szCs w:val="28"/>
        </w:rPr>
      </w:pPr>
      <w:r w:rsidRPr="00E45FC1">
        <w:rPr>
          <w:rFonts w:ascii="標楷體" w:eastAsia="標楷體" w:hAnsi="標楷體"/>
          <w:kern w:val="0"/>
          <w:sz w:val="28"/>
          <w:szCs w:val="28"/>
        </w:rPr>
        <w:t>2.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報到地點：</w:t>
      </w:r>
      <w:r w:rsidR="00DD03E1" w:rsidRPr="00E45FC1">
        <w:rPr>
          <w:rFonts w:ascii="標楷體" w:eastAsia="標楷體" w:hAnsi="標楷體" w:cs="DFYuan-Lt-HKP-BF" w:hint="eastAsia"/>
          <w:kern w:val="0"/>
          <w:sz w:val="28"/>
          <w:szCs w:val="28"/>
        </w:rPr>
        <w:t>彰化縣溪州</w:t>
      </w:r>
      <w:r w:rsidR="00630F3F">
        <w:rPr>
          <w:rFonts w:ascii="標楷體" w:eastAsia="標楷體" w:hAnsi="標楷體" w:cs="DFYuan-Lt-HKP-BF" w:hint="eastAsia"/>
          <w:kern w:val="0"/>
          <w:sz w:val="28"/>
          <w:szCs w:val="28"/>
        </w:rPr>
        <w:t>鄉</w:t>
      </w:r>
      <w:r w:rsidR="00DD03E1" w:rsidRPr="00E45FC1">
        <w:rPr>
          <w:rFonts w:ascii="標楷體" w:eastAsia="標楷體" w:hAnsi="標楷體" w:cs="DFYuan-Lt-HKP-BF" w:hint="eastAsia"/>
          <w:kern w:val="0"/>
          <w:sz w:val="28"/>
          <w:szCs w:val="28"/>
        </w:rPr>
        <w:t>費茲洛公園</w:t>
      </w:r>
      <w:r w:rsidR="00DD03E1" w:rsidRPr="00E45FC1">
        <w:rPr>
          <w:rFonts w:ascii="標楷體" w:eastAsia="標楷體" w:hAnsi="標楷體" w:cs="新細明體" w:hint="eastAsia"/>
          <w:kern w:val="0"/>
          <w:sz w:val="28"/>
          <w:szCs w:val="28"/>
        </w:rPr>
        <w:t>內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志工服務</w:t>
      </w:r>
      <w:r w:rsidR="006C0412" w:rsidRPr="00E45FC1">
        <w:rPr>
          <w:rFonts w:ascii="標楷體" w:eastAsia="標楷體" w:hAnsi="標楷體" w:hint="eastAsia"/>
          <w:kern w:val="0"/>
          <w:sz w:val="28"/>
          <w:szCs w:val="28"/>
        </w:rPr>
        <w:t>區(由各區工作人員於05:30時統一帶</w:t>
      </w:r>
      <w:r w:rsidR="00DD03E1" w:rsidRPr="00E45FC1">
        <w:rPr>
          <w:rFonts w:ascii="標楷體" w:eastAsia="標楷體" w:hAnsi="標楷體" w:hint="eastAsia"/>
          <w:kern w:val="0"/>
          <w:sz w:val="28"/>
          <w:szCs w:val="28"/>
        </w:rPr>
        <w:t>至</w:t>
      </w:r>
      <w:r w:rsidR="00630F3F">
        <w:rPr>
          <w:rFonts w:ascii="標楷體" w:eastAsia="標楷體" w:hAnsi="標楷體" w:hint="eastAsia"/>
          <w:kern w:val="0"/>
          <w:sz w:val="28"/>
          <w:szCs w:val="28"/>
        </w:rPr>
        <w:t>分配</w:t>
      </w:r>
      <w:r w:rsidR="006C0412" w:rsidRPr="00E45FC1">
        <w:rPr>
          <w:rFonts w:ascii="標楷體" w:eastAsia="標楷體" w:hAnsi="標楷體" w:hint="eastAsia"/>
          <w:kern w:val="0"/>
          <w:sz w:val="28"/>
          <w:szCs w:val="28"/>
        </w:rPr>
        <w:t>責任區實施分工</w:t>
      </w:r>
      <w:r w:rsidR="005F6A86">
        <w:rPr>
          <w:rFonts w:ascii="標楷體" w:eastAsia="標楷體" w:hAnsi="標楷體" w:hint="eastAsia"/>
          <w:kern w:val="0"/>
          <w:sz w:val="28"/>
          <w:szCs w:val="28"/>
        </w:rPr>
        <w:t>(並提供早餐)</w:t>
      </w:r>
      <w:r w:rsidR="006C0412" w:rsidRPr="00E45FC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0233E" w:rsidRPr="00E45FC1" w:rsidRDefault="00C0233E" w:rsidP="00E45FC1">
      <w:pPr>
        <w:pStyle w:val="a4"/>
        <w:ind w:left="283" w:hangingChars="101" w:hanging="283"/>
        <w:rPr>
          <w:rFonts w:ascii="標楷體" w:eastAsia="標楷體" w:hAnsi="標楷體"/>
          <w:kern w:val="0"/>
          <w:sz w:val="28"/>
          <w:szCs w:val="28"/>
        </w:rPr>
      </w:pPr>
      <w:r w:rsidRPr="00E45FC1">
        <w:rPr>
          <w:rFonts w:ascii="標楷體" w:eastAsia="標楷體" w:hAnsi="標楷體"/>
          <w:kern w:val="0"/>
          <w:sz w:val="28"/>
          <w:szCs w:val="28"/>
        </w:rPr>
        <w:t>3.</w:t>
      </w:r>
      <w:r w:rsidR="005F6A86" w:rsidRPr="00E45FC1">
        <w:rPr>
          <w:rFonts w:ascii="標楷體" w:eastAsia="標楷體" w:hAnsi="標楷體" w:hint="eastAsia"/>
          <w:kern w:val="0"/>
          <w:sz w:val="28"/>
          <w:szCs w:val="28"/>
        </w:rPr>
        <w:t>簽到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說明：領取識別證、</w:t>
      </w:r>
      <w:r w:rsidR="006C0412" w:rsidRPr="00E45FC1">
        <w:rPr>
          <w:rFonts w:ascii="標楷體" w:eastAsia="標楷體" w:hAnsi="標楷體" w:hint="eastAsia"/>
          <w:kern w:val="0"/>
          <w:sz w:val="28"/>
          <w:szCs w:val="28"/>
        </w:rPr>
        <w:t>志工紀念衫或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背心</w:t>
      </w:r>
      <w:r w:rsidR="00DD03E1" w:rsidRPr="00E45FC1">
        <w:rPr>
          <w:rFonts w:ascii="標楷體" w:eastAsia="標楷體" w:hAnsi="標楷體" w:hint="eastAsia"/>
          <w:kern w:val="0"/>
          <w:sz w:val="28"/>
          <w:szCs w:val="28"/>
        </w:rPr>
        <w:t>(現場報名或未完成登記型號者</w:t>
      </w:r>
      <w:r w:rsidR="00630F3F">
        <w:rPr>
          <w:rFonts w:ascii="標楷體" w:eastAsia="標楷體" w:hAnsi="標楷體" w:hint="eastAsia"/>
          <w:kern w:val="0"/>
          <w:sz w:val="28"/>
          <w:szCs w:val="28"/>
        </w:rPr>
        <w:t>事後補發</w:t>
      </w:r>
      <w:r w:rsidR="00DD03E1" w:rsidRPr="00E45FC1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、任務</w:t>
      </w:r>
      <w:r w:rsidRPr="00E45FC1">
        <w:rPr>
          <w:rFonts w:ascii="標楷體" w:eastAsia="標楷體" w:hAnsi="標楷體" w:cs="新細明體" w:hint="eastAsia"/>
          <w:kern w:val="0"/>
          <w:sz w:val="28"/>
          <w:szCs w:val="28"/>
        </w:rPr>
        <w:t>分工</w:t>
      </w:r>
      <w:r w:rsidR="005F6A86">
        <w:rPr>
          <w:rFonts w:ascii="標楷體" w:eastAsia="標楷體" w:hAnsi="標楷體" w:cs="新細明體" w:hint="eastAsia"/>
          <w:kern w:val="0"/>
          <w:sz w:val="28"/>
          <w:szCs w:val="28"/>
        </w:rPr>
        <w:t>與勤前說明(明道大學志工另簽乙份)</w:t>
      </w:r>
      <w:r w:rsidR="00DD03E1" w:rsidRPr="00E45FC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0233E" w:rsidRPr="00E45FC1" w:rsidRDefault="00C0233E" w:rsidP="00E45FC1">
      <w:pPr>
        <w:pStyle w:val="a4"/>
        <w:rPr>
          <w:rFonts w:ascii="標楷體" w:eastAsia="標楷體" w:hAnsi="標楷體"/>
          <w:kern w:val="0"/>
          <w:sz w:val="28"/>
          <w:szCs w:val="28"/>
        </w:rPr>
      </w:pPr>
      <w:r w:rsidRPr="00E45FC1">
        <w:rPr>
          <w:rFonts w:ascii="標楷體" w:eastAsia="標楷體" w:hAnsi="標楷體" w:hint="eastAsia"/>
          <w:kern w:val="0"/>
          <w:sz w:val="28"/>
          <w:szCs w:val="28"/>
        </w:rPr>
        <w:t>4.志工手冊</w:t>
      </w:r>
      <w:r w:rsidR="00C82757" w:rsidRPr="00E45FC1">
        <w:rPr>
          <w:rFonts w:ascii="標楷體" w:eastAsia="標楷體" w:hAnsi="標楷體" w:hint="eastAsia"/>
          <w:kern w:val="0"/>
          <w:sz w:val="28"/>
          <w:szCs w:val="28"/>
        </w:rPr>
        <w:t>乙本。</w:t>
      </w:r>
    </w:p>
    <w:p w:rsidR="00C0233E" w:rsidRPr="00E45FC1" w:rsidRDefault="00C0233E" w:rsidP="00E45FC1">
      <w:pPr>
        <w:pStyle w:val="a4"/>
        <w:rPr>
          <w:rFonts w:ascii="標楷體" w:eastAsia="標楷體" w:hAnsi="標楷體"/>
          <w:kern w:val="0"/>
          <w:sz w:val="28"/>
          <w:szCs w:val="28"/>
        </w:rPr>
      </w:pPr>
      <w:r w:rsidRPr="00E45FC1">
        <w:rPr>
          <w:rFonts w:ascii="標楷體" w:eastAsia="標楷體" w:hAnsi="標楷體" w:cs="Arial" w:hint="eastAsia"/>
          <w:kern w:val="0"/>
          <w:sz w:val="28"/>
          <w:szCs w:val="28"/>
        </w:rPr>
        <w:t>二、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志工用餐時間：</w:t>
      </w:r>
    </w:p>
    <w:p w:rsidR="00C0233E" w:rsidRPr="00E45FC1" w:rsidRDefault="00C0233E" w:rsidP="00E45FC1">
      <w:pPr>
        <w:pStyle w:val="a4"/>
        <w:ind w:left="283" w:hangingChars="101" w:hanging="283"/>
        <w:rPr>
          <w:rFonts w:ascii="標楷體" w:eastAsia="標楷體" w:hAnsi="標楷體"/>
          <w:kern w:val="0"/>
          <w:sz w:val="28"/>
          <w:szCs w:val="28"/>
        </w:rPr>
      </w:pPr>
      <w:r w:rsidRPr="00E45FC1">
        <w:rPr>
          <w:rFonts w:ascii="標楷體" w:eastAsia="標楷體" w:hAnsi="標楷體"/>
          <w:kern w:val="0"/>
          <w:sz w:val="28"/>
          <w:szCs w:val="28"/>
        </w:rPr>
        <w:t>1.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於報到時調查用餐種類，於</w:t>
      </w:r>
      <w:r w:rsidR="006C0412" w:rsidRPr="00E45FC1">
        <w:rPr>
          <w:rFonts w:ascii="標楷體" w:eastAsia="標楷體" w:hAnsi="標楷體" w:hint="eastAsia"/>
          <w:kern w:val="0"/>
          <w:sz w:val="28"/>
          <w:szCs w:val="28"/>
        </w:rPr>
        <w:t>05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:30統一</w:t>
      </w:r>
      <w:r w:rsidR="006C0412" w:rsidRPr="00E45FC1">
        <w:rPr>
          <w:rFonts w:ascii="標楷體" w:eastAsia="標楷體" w:hAnsi="標楷體" w:hint="eastAsia"/>
          <w:kern w:val="0"/>
          <w:sz w:val="28"/>
          <w:szCs w:val="28"/>
        </w:rPr>
        <w:t>送至各組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領取</w:t>
      </w:r>
      <w:r w:rsidR="006C0412" w:rsidRPr="00E45FC1">
        <w:rPr>
          <w:rFonts w:ascii="標楷體" w:eastAsia="標楷體" w:hAnsi="標楷體" w:hint="eastAsia"/>
          <w:kern w:val="0"/>
          <w:sz w:val="28"/>
          <w:szCs w:val="28"/>
        </w:rPr>
        <w:t>早餐、中餐於12:00時由各組工作人員分發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0233E" w:rsidRPr="00E45FC1" w:rsidRDefault="00C0233E" w:rsidP="00E45FC1">
      <w:pPr>
        <w:pStyle w:val="a4"/>
        <w:rPr>
          <w:rFonts w:ascii="標楷體" w:eastAsia="標楷體" w:hAnsi="標楷體"/>
          <w:kern w:val="0"/>
          <w:sz w:val="28"/>
          <w:szCs w:val="28"/>
        </w:rPr>
      </w:pPr>
      <w:r w:rsidRPr="00E45FC1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E45FC1">
        <w:rPr>
          <w:rFonts w:ascii="標楷體" w:eastAsia="標楷體" w:hAnsi="標楷體"/>
          <w:kern w:val="0"/>
          <w:sz w:val="28"/>
          <w:szCs w:val="28"/>
        </w:rPr>
        <w:t>.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用餐時間20-30分鐘。</w:t>
      </w:r>
    </w:p>
    <w:p w:rsidR="00C0233E" w:rsidRPr="00E45FC1" w:rsidRDefault="00C0233E" w:rsidP="00E45FC1">
      <w:pPr>
        <w:pStyle w:val="a4"/>
        <w:rPr>
          <w:rFonts w:ascii="標楷體" w:eastAsia="標楷體" w:hAnsi="標楷體"/>
          <w:kern w:val="0"/>
          <w:sz w:val="28"/>
          <w:szCs w:val="28"/>
        </w:rPr>
      </w:pPr>
      <w:r w:rsidRPr="00E45FC1">
        <w:rPr>
          <w:rFonts w:ascii="標楷體" w:eastAsia="標楷體" w:hAnsi="標楷體" w:hint="eastAsia"/>
          <w:kern w:val="0"/>
          <w:sz w:val="28"/>
          <w:szCs w:val="28"/>
        </w:rPr>
        <w:t>三、志工任務</w:t>
      </w:r>
      <w:r w:rsidR="0045580E" w:rsidRPr="00E45FC1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C44A66">
        <w:rPr>
          <w:rFonts w:ascii="標楷體" w:eastAsia="標楷體" w:hAnsi="標楷體" w:hint="eastAsia"/>
          <w:kern w:val="0"/>
          <w:sz w:val="28"/>
          <w:szCs w:val="28"/>
        </w:rPr>
        <w:t>詳如</w:t>
      </w:r>
      <w:r w:rsidR="005F6A86">
        <w:rPr>
          <w:rFonts w:ascii="標楷體" w:eastAsia="標楷體" w:hAnsi="標楷體" w:hint="eastAsia"/>
          <w:kern w:val="0"/>
          <w:sz w:val="28"/>
          <w:szCs w:val="28"/>
        </w:rPr>
        <w:t>現場</w:t>
      </w:r>
      <w:r w:rsidR="00C44A66">
        <w:rPr>
          <w:rFonts w:ascii="標楷體" w:eastAsia="標楷體" w:hAnsi="標楷體" w:hint="eastAsia"/>
          <w:kern w:val="0"/>
          <w:sz w:val="28"/>
          <w:szCs w:val="28"/>
        </w:rPr>
        <w:t>分工表</w:t>
      </w:r>
      <w:r w:rsidR="005F6A8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0233E" w:rsidRPr="00E45FC1" w:rsidRDefault="005F6A86" w:rsidP="00E45FC1">
      <w:pPr>
        <w:pStyle w:val="a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請於志工服務區現場簽到，活動前乙週先用MAIL通知分工。</w:t>
      </w:r>
    </w:p>
    <w:p w:rsidR="00C0233E" w:rsidRPr="00E45FC1" w:rsidRDefault="00C0233E" w:rsidP="00E45FC1">
      <w:pPr>
        <w:pStyle w:val="a4"/>
        <w:rPr>
          <w:rFonts w:ascii="標楷體" w:eastAsia="標楷體" w:hAnsi="標楷體"/>
          <w:kern w:val="0"/>
          <w:sz w:val="28"/>
          <w:szCs w:val="28"/>
        </w:rPr>
      </w:pPr>
      <w:r w:rsidRPr="00E45FC1">
        <w:rPr>
          <w:rFonts w:ascii="標楷體" w:eastAsia="標楷體" w:hAnsi="標楷體" w:hint="eastAsia"/>
          <w:kern w:val="0"/>
          <w:sz w:val="28"/>
          <w:szCs w:val="28"/>
        </w:rPr>
        <w:t>四、志工簽退：</w:t>
      </w:r>
      <w:r w:rsidRPr="00E45FC1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C0233E" w:rsidRPr="00E45FC1" w:rsidRDefault="00C0233E" w:rsidP="00E45FC1">
      <w:pPr>
        <w:pStyle w:val="a4"/>
        <w:rPr>
          <w:rFonts w:ascii="標楷體" w:eastAsia="標楷體" w:hAnsi="標楷體"/>
          <w:kern w:val="0"/>
          <w:sz w:val="28"/>
          <w:szCs w:val="28"/>
        </w:rPr>
      </w:pPr>
      <w:r w:rsidRPr="00E45FC1">
        <w:rPr>
          <w:rFonts w:ascii="標楷體" w:eastAsia="標楷體" w:hAnsi="標楷體"/>
          <w:kern w:val="0"/>
          <w:sz w:val="28"/>
          <w:szCs w:val="28"/>
        </w:rPr>
        <w:t xml:space="preserve">1. 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簽退時間：</w:t>
      </w:r>
      <w:r w:rsidR="00E45FC1" w:rsidRPr="00E45FC1">
        <w:rPr>
          <w:rFonts w:ascii="標楷體" w:eastAsia="標楷體" w:hAnsi="標楷體" w:hint="eastAsia"/>
          <w:kern w:val="0"/>
          <w:sz w:val="28"/>
          <w:szCs w:val="28"/>
        </w:rPr>
        <w:t>103年11月2日(星期日)中午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E45FC1" w:rsidRPr="00E45FC1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E45FC1" w:rsidRPr="00E45FC1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E45FC1">
        <w:rPr>
          <w:rFonts w:ascii="標楷體" w:eastAsia="標楷體" w:hAnsi="標楷體" w:cs="新細明體" w:hint="eastAsia"/>
          <w:kern w:val="0"/>
          <w:sz w:val="28"/>
          <w:szCs w:val="28"/>
        </w:rPr>
        <w:t>時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簽退</w:t>
      </w:r>
    </w:p>
    <w:p w:rsidR="00C0233E" w:rsidRPr="00E45FC1" w:rsidRDefault="00C0233E" w:rsidP="00E45FC1">
      <w:pPr>
        <w:pStyle w:val="a4"/>
        <w:rPr>
          <w:rFonts w:ascii="標楷體" w:eastAsia="標楷體" w:hAnsi="標楷體"/>
          <w:kern w:val="0"/>
          <w:sz w:val="28"/>
          <w:szCs w:val="28"/>
        </w:rPr>
      </w:pPr>
      <w:r w:rsidRPr="00E45FC1">
        <w:rPr>
          <w:rFonts w:ascii="標楷體" w:eastAsia="標楷體" w:hAnsi="標楷體"/>
          <w:kern w:val="0"/>
          <w:sz w:val="28"/>
          <w:szCs w:val="28"/>
        </w:rPr>
        <w:t xml:space="preserve">2. 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簽退地點：志工服務處</w:t>
      </w:r>
    </w:p>
    <w:p w:rsidR="00C0233E" w:rsidRPr="00E45FC1" w:rsidRDefault="00C0233E" w:rsidP="00E45FC1">
      <w:pPr>
        <w:pStyle w:val="a4"/>
        <w:rPr>
          <w:rFonts w:ascii="標楷體" w:eastAsia="標楷體" w:hAnsi="標楷體"/>
          <w:kern w:val="0"/>
          <w:sz w:val="28"/>
          <w:szCs w:val="28"/>
        </w:rPr>
      </w:pPr>
      <w:r w:rsidRPr="00E45FC1">
        <w:rPr>
          <w:rFonts w:ascii="標楷體" w:eastAsia="標楷體" w:hAnsi="標楷體"/>
          <w:kern w:val="0"/>
          <w:sz w:val="28"/>
          <w:szCs w:val="28"/>
        </w:rPr>
        <w:t xml:space="preserve">3. 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至志工服務處簽退，並</w:t>
      </w:r>
      <w:r w:rsidR="0046419F" w:rsidRPr="00E45FC1">
        <w:rPr>
          <w:rFonts w:ascii="標楷體" w:eastAsia="標楷體" w:hAnsi="標楷體" w:hint="eastAsia"/>
          <w:kern w:val="0"/>
          <w:sz w:val="28"/>
          <w:szCs w:val="28"/>
        </w:rPr>
        <w:t>歸還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識別證及背心</w:t>
      </w:r>
      <w:r w:rsidR="0046419F" w:rsidRPr="00E45FC1">
        <w:rPr>
          <w:rFonts w:ascii="標楷體" w:eastAsia="標楷體" w:hAnsi="標楷體" w:hint="eastAsia"/>
          <w:kern w:val="0"/>
          <w:sz w:val="28"/>
          <w:szCs w:val="28"/>
        </w:rPr>
        <w:t>並領取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志工服務證明</w:t>
      </w:r>
      <w:r w:rsidR="003724F7" w:rsidRPr="00E45FC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0233E" w:rsidRPr="00E45FC1" w:rsidRDefault="004E416F" w:rsidP="00E45FC1">
      <w:pPr>
        <w:pStyle w:val="a4"/>
        <w:rPr>
          <w:rFonts w:ascii="標楷體" w:eastAsia="標楷體" w:hAnsi="標楷體"/>
          <w:kern w:val="0"/>
          <w:sz w:val="28"/>
          <w:szCs w:val="28"/>
        </w:rPr>
      </w:pPr>
      <w:r w:rsidRPr="00E45FC1"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>五、</w:t>
      </w:r>
      <w:r w:rsidR="00C0233E" w:rsidRPr="00E45FC1">
        <w:rPr>
          <w:rFonts w:ascii="標楷體" w:eastAsia="標楷體" w:hAnsi="標楷體" w:hint="eastAsia"/>
          <w:kern w:val="0"/>
          <w:sz w:val="28"/>
          <w:szCs w:val="28"/>
        </w:rPr>
        <w:t>志工服裝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C0233E" w:rsidRPr="00E45FC1" w:rsidRDefault="00C0233E" w:rsidP="00E45FC1">
      <w:pPr>
        <w:pStyle w:val="a4"/>
        <w:rPr>
          <w:rFonts w:ascii="標楷體" w:eastAsia="標楷體" w:hAnsi="標楷體"/>
          <w:kern w:val="0"/>
          <w:sz w:val="28"/>
          <w:szCs w:val="28"/>
        </w:rPr>
      </w:pPr>
      <w:r w:rsidRPr="00E45FC1">
        <w:rPr>
          <w:rFonts w:ascii="標楷體" w:eastAsia="標楷體" w:hAnsi="標楷體"/>
          <w:kern w:val="0"/>
          <w:sz w:val="28"/>
          <w:szCs w:val="28"/>
        </w:rPr>
        <w:t xml:space="preserve">1. 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穿著志工</w:t>
      </w:r>
      <w:r w:rsidR="00E45FC1" w:rsidRPr="00E45FC1">
        <w:rPr>
          <w:rFonts w:ascii="標楷體" w:eastAsia="標楷體" w:hAnsi="標楷體" w:hint="eastAsia"/>
          <w:kern w:val="0"/>
          <w:sz w:val="28"/>
          <w:szCs w:val="28"/>
        </w:rPr>
        <w:t>紀念衫或</w:t>
      </w:r>
      <w:r w:rsidR="00630F3F">
        <w:rPr>
          <w:rFonts w:ascii="標楷體" w:eastAsia="標楷體" w:hAnsi="標楷體" w:hint="eastAsia"/>
          <w:kern w:val="0"/>
          <w:sz w:val="28"/>
          <w:szCs w:val="28"/>
        </w:rPr>
        <w:t>報到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處分發的志工背心</w:t>
      </w:r>
    </w:p>
    <w:p w:rsidR="00C0233E" w:rsidRPr="00E45FC1" w:rsidRDefault="00C0233E" w:rsidP="00E45FC1">
      <w:pPr>
        <w:pStyle w:val="a4"/>
        <w:rPr>
          <w:rFonts w:ascii="標楷體" w:eastAsia="標楷體" w:hAnsi="標楷體"/>
          <w:kern w:val="0"/>
          <w:sz w:val="28"/>
          <w:szCs w:val="28"/>
        </w:rPr>
      </w:pPr>
      <w:r w:rsidRPr="00E45FC1">
        <w:rPr>
          <w:rFonts w:ascii="標楷體" w:eastAsia="標楷體" w:hAnsi="標楷體"/>
          <w:kern w:val="0"/>
          <w:sz w:val="28"/>
          <w:szCs w:val="28"/>
        </w:rPr>
        <w:t xml:space="preserve">2. 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佩戴識別證</w:t>
      </w:r>
    </w:p>
    <w:p w:rsidR="0045580E" w:rsidRPr="00E45FC1" w:rsidRDefault="0045580E" w:rsidP="00E45FC1">
      <w:pPr>
        <w:pStyle w:val="a4"/>
        <w:rPr>
          <w:rFonts w:ascii="標楷體" w:eastAsia="標楷體" w:hAnsi="標楷體"/>
          <w:sz w:val="28"/>
          <w:szCs w:val="28"/>
        </w:rPr>
      </w:pPr>
      <w:r w:rsidRPr="00E45FC1">
        <w:rPr>
          <w:rFonts w:ascii="標楷體" w:eastAsia="標楷體" w:hAnsi="標楷體" w:cs="Arial" w:hint="eastAsia"/>
          <w:kern w:val="0"/>
          <w:sz w:val="28"/>
          <w:szCs w:val="28"/>
        </w:rPr>
        <w:t>六、</w:t>
      </w:r>
      <w:r w:rsidRPr="00E45FC1">
        <w:rPr>
          <w:rFonts w:ascii="標楷體" w:eastAsia="標楷體" w:hAnsi="標楷體" w:hint="eastAsia"/>
          <w:sz w:val="28"/>
          <w:szCs w:val="28"/>
        </w:rPr>
        <w:t>志工禮儀：</w:t>
      </w:r>
    </w:p>
    <w:p w:rsidR="00132C96" w:rsidRPr="00E45FC1" w:rsidRDefault="0045580E" w:rsidP="00E45FC1">
      <w:pPr>
        <w:pStyle w:val="a4"/>
        <w:rPr>
          <w:rFonts w:ascii="標楷體" w:eastAsia="標楷體" w:hAnsi="標楷體"/>
          <w:sz w:val="28"/>
          <w:szCs w:val="28"/>
        </w:rPr>
      </w:pPr>
      <w:r w:rsidRPr="00E45FC1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Pr="00E45FC1">
        <w:rPr>
          <w:rFonts w:ascii="標楷體" w:eastAsia="標楷體" w:hAnsi="標楷體" w:hint="eastAsia"/>
          <w:sz w:val="28"/>
          <w:szCs w:val="28"/>
        </w:rPr>
        <w:t>服勤時要衣著整齊、行為端莊、伙伴相處要和氣、服務接待要熱心誠懇、還要遵守服務守則</w:t>
      </w:r>
      <w:r w:rsidR="006C0412" w:rsidRPr="00E45FC1">
        <w:rPr>
          <w:rFonts w:ascii="標楷體" w:eastAsia="標楷體" w:hAnsi="標楷體" w:hint="eastAsia"/>
          <w:sz w:val="28"/>
          <w:szCs w:val="28"/>
        </w:rPr>
        <w:t>及協會工作人員分配之任務</w:t>
      </w:r>
      <w:r w:rsidR="00E45FC1" w:rsidRPr="00E45FC1">
        <w:rPr>
          <w:rFonts w:ascii="標楷體" w:eastAsia="標楷體" w:hAnsi="標楷體" w:hint="eastAsia"/>
          <w:sz w:val="28"/>
          <w:szCs w:val="28"/>
        </w:rPr>
        <w:t>。</w:t>
      </w:r>
    </w:p>
    <w:p w:rsidR="00C0233E" w:rsidRPr="00E45FC1" w:rsidRDefault="0045580E" w:rsidP="00E45FC1">
      <w:pPr>
        <w:pStyle w:val="a4"/>
        <w:rPr>
          <w:rFonts w:ascii="標楷體" w:eastAsia="標楷體" w:hAnsi="標楷體"/>
          <w:kern w:val="0"/>
          <w:sz w:val="28"/>
          <w:szCs w:val="28"/>
        </w:rPr>
      </w:pPr>
      <w:r w:rsidRPr="00E45FC1">
        <w:rPr>
          <w:rFonts w:ascii="標楷體" w:eastAsia="標楷體" w:hAnsi="標楷體" w:hint="eastAsia"/>
          <w:kern w:val="0"/>
          <w:sz w:val="28"/>
          <w:szCs w:val="28"/>
        </w:rPr>
        <w:t>七、</w:t>
      </w:r>
      <w:r w:rsidR="00C0233E" w:rsidRPr="00E45FC1">
        <w:rPr>
          <w:rFonts w:ascii="標楷體" w:eastAsia="標楷體" w:hAnsi="標楷體" w:hint="eastAsia"/>
          <w:kern w:val="0"/>
          <w:sz w:val="28"/>
          <w:szCs w:val="28"/>
        </w:rPr>
        <w:t>備註</w:t>
      </w:r>
    </w:p>
    <w:p w:rsidR="0045580E" w:rsidRDefault="0045580E" w:rsidP="00E45FC1">
      <w:pPr>
        <w:pStyle w:val="a4"/>
        <w:rPr>
          <w:rFonts w:ascii="標楷體" w:eastAsia="標楷體" w:hAnsi="標楷體"/>
          <w:kern w:val="0"/>
          <w:sz w:val="28"/>
          <w:szCs w:val="28"/>
        </w:rPr>
      </w:pPr>
      <w:r w:rsidRPr="00E45FC1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C0233E" w:rsidRPr="00E45FC1">
        <w:rPr>
          <w:rFonts w:ascii="標楷體" w:eastAsia="標楷體" w:hAnsi="標楷體" w:hint="eastAsia"/>
          <w:kern w:val="0"/>
          <w:sz w:val="28"/>
          <w:szCs w:val="28"/>
        </w:rPr>
        <w:t>當天若提前完成自己的服務工作，請回志工服務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處</w:t>
      </w:r>
      <w:r w:rsidR="00C0233E" w:rsidRPr="00E45FC1">
        <w:rPr>
          <w:rFonts w:ascii="標楷體" w:eastAsia="標楷體" w:hAnsi="標楷體" w:hint="eastAsia"/>
          <w:kern w:val="0"/>
          <w:sz w:val="28"/>
          <w:szCs w:val="28"/>
        </w:rPr>
        <w:t>，協助現場環境整理完畢，</w:t>
      </w:r>
      <w:r w:rsidR="00E45FC1" w:rsidRPr="00E45FC1">
        <w:rPr>
          <w:rFonts w:ascii="標楷體" w:eastAsia="標楷體" w:hAnsi="標楷體" w:hint="eastAsia"/>
          <w:kern w:val="0"/>
          <w:sz w:val="28"/>
          <w:szCs w:val="28"/>
        </w:rPr>
        <w:t>中午12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E45FC1" w:rsidRPr="00E45FC1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0時繳</w:t>
      </w:r>
      <w:r w:rsidR="00C0233E" w:rsidRPr="00E45FC1">
        <w:rPr>
          <w:rFonts w:ascii="標楷體" w:eastAsia="標楷體" w:hAnsi="標楷體" w:hint="eastAsia"/>
          <w:kern w:val="0"/>
          <w:sz w:val="28"/>
          <w:szCs w:val="28"/>
        </w:rPr>
        <w:t>回志工</w:t>
      </w:r>
      <w:r w:rsidR="00AF2D0E" w:rsidRPr="00E45FC1">
        <w:rPr>
          <w:rFonts w:ascii="標楷體" w:eastAsia="標楷體" w:hAnsi="標楷體" w:hint="eastAsia"/>
          <w:kern w:val="0"/>
          <w:sz w:val="28"/>
          <w:szCs w:val="28"/>
        </w:rPr>
        <w:t>背心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AF2D0E" w:rsidRPr="00E45FC1">
        <w:rPr>
          <w:rFonts w:ascii="標楷體" w:eastAsia="標楷體" w:hAnsi="標楷體" w:hint="eastAsia"/>
          <w:kern w:val="0"/>
          <w:sz w:val="28"/>
          <w:szCs w:val="28"/>
        </w:rPr>
        <w:t>識別證</w:t>
      </w:r>
      <w:r w:rsidRPr="00E45FC1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614F48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514975" cy="1638300"/>
            <wp:effectExtent l="0" t="0" r="9525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86" w:rsidRDefault="005F6A86" w:rsidP="005F6A86">
      <w:pPr>
        <w:pStyle w:val="a4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八、指揮與連繫人：</w:t>
      </w:r>
      <w:r w:rsidRPr="00C44A66">
        <w:rPr>
          <w:rFonts w:ascii="標楷體" w:eastAsia="標楷體" w:hAnsi="標楷體" w:hint="eastAsia"/>
          <w:b/>
          <w:sz w:val="28"/>
          <w:szCs w:val="28"/>
        </w:rPr>
        <w:t>梁啟忠0925-111933、</w:t>
      </w:r>
      <w:r w:rsidRPr="00C44A6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賴秀芬09</w:t>
      </w:r>
      <w:r w:rsidR="00D920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77</w:t>
      </w:r>
      <w:bookmarkStart w:id="0" w:name="_GoBack"/>
      <w:bookmarkEnd w:id="0"/>
      <w:r w:rsidRPr="00C44A6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-619872</w:t>
      </w:r>
    </w:p>
    <w:p w:rsidR="006C0412" w:rsidRPr="006C0412" w:rsidRDefault="005F6A86" w:rsidP="005F6A86">
      <w:pPr>
        <w:pStyle w:val="a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    </w:t>
      </w:r>
      <w:r w:rsidR="00AF2D0E" w:rsidRPr="006C0412">
        <w:rPr>
          <w:rFonts w:ascii="標楷體" w:eastAsia="標楷體" w:hAnsi="標楷體" w:hint="eastAsia"/>
          <w:b/>
          <w:i/>
          <w:sz w:val="32"/>
          <w:szCs w:val="32"/>
        </w:rPr>
        <w:t>服務是手段，學習才是目的；</w:t>
      </w:r>
    </w:p>
    <w:p w:rsidR="0045580E" w:rsidRDefault="00AF2D0E" w:rsidP="005F6A86">
      <w:pPr>
        <w:ind w:left="487"/>
        <w:rPr>
          <w:rFonts w:ascii="標楷體" w:eastAsia="標楷體" w:hAnsi="標楷體"/>
          <w:b/>
          <w:i/>
          <w:sz w:val="32"/>
          <w:szCs w:val="32"/>
        </w:rPr>
      </w:pPr>
      <w:r w:rsidRPr="006C0412">
        <w:rPr>
          <w:rFonts w:ascii="標楷體" w:eastAsia="標楷體" w:hAnsi="標楷體" w:hint="eastAsia"/>
          <w:b/>
          <w:i/>
          <w:sz w:val="32"/>
          <w:szCs w:val="32"/>
        </w:rPr>
        <w:t>從服務中學習，才是服務學習 。</w:t>
      </w:r>
    </w:p>
    <w:p w:rsidR="00132C96" w:rsidRDefault="00132C96" w:rsidP="005F6A86">
      <w:pPr>
        <w:ind w:left="487"/>
        <w:rPr>
          <w:rFonts w:ascii="標楷體" w:eastAsia="標楷體" w:hAnsi="標楷體"/>
          <w:b/>
          <w:i/>
          <w:sz w:val="32"/>
          <w:szCs w:val="32"/>
        </w:rPr>
      </w:pPr>
    </w:p>
    <w:p w:rsidR="00132C96" w:rsidRDefault="00132C96" w:rsidP="005F6A86">
      <w:pPr>
        <w:ind w:left="487"/>
        <w:rPr>
          <w:rFonts w:ascii="標楷體" w:eastAsia="標楷體" w:hAnsi="標楷體"/>
          <w:b/>
          <w:i/>
          <w:sz w:val="32"/>
          <w:szCs w:val="32"/>
        </w:rPr>
      </w:pPr>
    </w:p>
    <w:p w:rsidR="005F6A86" w:rsidRDefault="005F6A86" w:rsidP="005F6A86">
      <w:pPr>
        <w:numPr>
          <w:ilvl w:val="0"/>
          <w:numId w:val="2"/>
        </w:numPr>
        <w:jc w:val="center"/>
        <w:rPr>
          <w:rFonts w:ascii="標楷體" w:eastAsia="標楷體" w:hAnsi="標楷體"/>
          <w:b/>
          <w:sz w:val="32"/>
          <w:szCs w:val="32"/>
        </w:rPr>
      </w:pPr>
      <w:r w:rsidRPr="00AF2D0E">
        <w:rPr>
          <w:rFonts w:ascii="標楷體" w:eastAsia="標楷體" w:hAnsi="標楷體" w:hint="eastAsia"/>
          <w:b/>
          <w:sz w:val="32"/>
          <w:szCs w:val="32"/>
        </w:rPr>
        <w:lastRenderedPageBreak/>
        <w:t>活動流程：</w:t>
      </w:r>
      <w:r>
        <w:rPr>
          <w:rFonts w:ascii="標楷體" w:eastAsia="標楷體" w:hAnsi="標楷體" w:hint="eastAsia"/>
          <w:b/>
          <w:sz w:val="32"/>
          <w:szCs w:val="32"/>
        </w:rPr>
        <w:t>(以實際大會公布為主)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5"/>
        <w:gridCol w:w="5698"/>
      </w:tblGrid>
      <w:tr w:rsidR="005F6A86" w:rsidRPr="00CE5274" w:rsidTr="00285674">
        <w:tc>
          <w:tcPr>
            <w:tcW w:w="2915" w:type="dxa"/>
            <w:vAlign w:val="center"/>
          </w:tcPr>
          <w:p w:rsidR="005F6A86" w:rsidRPr="00CE5274" w:rsidRDefault="005F6A86" w:rsidP="002856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MT"/>
                <w:color w:val="000000" w:themeColor="text1"/>
                <w:kern w:val="0"/>
                <w:sz w:val="28"/>
                <w:szCs w:val="28"/>
              </w:rPr>
            </w:pPr>
            <w:r w:rsidRPr="00CE5274">
              <w:rPr>
                <w:rFonts w:ascii="標楷體" w:eastAsia="標楷體" w:hAnsi="標楷體" w:cs="ArialMT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5698" w:type="dxa"/>
            <w:vAlign w:val="center"/>
          </w:tcPr>
          <w:p w:rsidR="005F6A86" w:rsidRPr="00CE5274" w:rsidRDefault="005F6A86" w:rsidP="002856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-Md-HKP-BF"/>
                <w:color w:val="000000" w:themeColor="text1"/>
                <w:kern w:val="0"/>
                <w:sz w:val="28"/>
                <w:szCs w:val="28"/>
              </w:rPr>
            </w:pPr>
            <w:r w:rsidRPr="00CE5274">
              <w:rPr>
                <w:rFonts w:ascii="標楷體" w:eastAsia="標楷體" w:hAnsi="標楷體" w:cs="DFYuan-Md-HKP-BF" w:hint="eastAsia"/>
                <w:color w:val="000000" w:themeColor="text1"/>
                <w:kern w:val="0"/>
                <w:sz w:val="28"/>
                <w:szCs w:val="28"/>
              </w:rPr>
              <w:t>時間活動項目</w:t>
            </w:r>
          </w:p>
        </w:tc>
      </w:tr>
      <w:tr w:rsidR="005F6A86" w:rsidRPr="00CE5274" w:rsidTr="00285674">
        <w:tc>
          <w:tcPr>
            <w:tcW w:w="2915" w:type="dxa"/>
            <w:vAlign w:val="center"/>
          </w:tcPr>
          <w:p w:rsidR="005F6A86" w:rsidRPr="00CE5274" w:rsidRDefault="005F6A86" w:rsidP="0028567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MT"/>
                <w:kern w:val="0"/>
                <w:sz w:val="28"/>
                <w:szCs w:val="28"/>
              </w:rPr>
            </w:pPr>
            <w:r w:rsidRPr="00CE5274">
              <w:rPr>
                <w:rFonts w:ascii="標楷體" w:eastAsia="標楷體" w:hAnsi="標楷體" w:cs="ArialMT"/>
                <w:kern w:val="0"/>
                <w:sz w:val="28"/>
                <w:szCs w:val="28"/>
              </w:rPr>
              <w:t>05:30</w:t>
            </w:r>
            <w:r w:rsidRPr="00CE5274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～</w:t>
            </w:r>
            <w:r w:rsidRPr="00CE5274">
              <w:rPr>
                <w:rFonts w:ascii="標楷體" w:eastAsia="標楷體" w:hAnsi="標楷體" w:cs="ArialMT"/>
                <w:kern w:val="0"/>
                <w:sz w:val="28"/>
                <w:szCs w:val="28"/>
              </w:rPr>
              <w:t>06:30</w:t>
            </w:r>
          </w:p>
        </w:tc>
        <w:tc>
          <w:tcPr>
            <w:tcW w:w="5698" w:type="dxa"/>
            <w:vAlign w:val="center"/>
          </w:tcPr>
          <w:p w:rsidR="005F6A86" w:rsidRPr="00CE5274" w:rsidRDefault="005F6A86" w:rsidP="0028567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Yuan-Md-HKP-BF"/>
                <w:kern w:val="0"/>
                <w:sz w:val="28"/>
                <w:szCs w:val="28"/>
              </w:rPr>
            </w:pPr>
            <w:r w:rsidRPr="00CE5274">
              <w:rPr>
                <w:rFonts w:ascii="標楷體" w:eastAsia="標楷體" w:hAnsi="標楷體" w:cs="DFYuan-Md-HKP-BF" w:hint="eastAsia"/>
                <w:kern w:val="0"/>
                <w:sz w:val="28"/>
                <w:szCs w:val="28"/>
              </w:rPr>
              <w:t>參賽者集合、衣物寄放</w:t>
            </w:r>
          </w:p>
        </w:tc>
      </w:tr>
      <w:tr w:rsidR="005F6A86" w:rsidRPr="00CE5274" w:rsidTr="00285674">
        <w:tc>
          <w:tcPr>
            <w:tcW w:w="2915" w:type="dxa"/>
            <w:vAlign w:val="center"/>
          </w:tcPr>
          <w:p w:rsidR="005F6A86" w:rsidRPr="00CE5274" w:rsidRDefault="005F6A86" w:rsidP="0028567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MT"/>
                <w:kern w:val="0"/>
                <w:sz w:val="28"/>
                <w:szCs w:val="28"/>
              </w:rPr>
            </w:pPr>
            <w:r w:rsidRPr="00CE5274">
              <w:rPr>
                <w:rFonts w:ascii="標楷體" w:eastAsia="標楷體" w:hAnsi="標楷體" w:cs="ArialMT"/>
                <w:kern w:val="0"/>
                <w:sz w:val="28"/>
                <w:szCs w:val="28"/>
              </w:rPr>
              <w:t>06:30</w:t>
            </w:r>
            <w:r w:rsidRPr="00CE5274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～</w:t>
            </w:r>
            <w:r w:rsidRPr="00CE5274">
              <w:rPr>
                <w:rFonts w:ascii="標楷體" w:eastAsia="標楷體" w:hAnsi="標楷體" w:cs="ArialMT"/>
                <w:kern w:val="0"/>
                <w:sz w:val="28"/>
                <w:szCs w:val="28"/>
              </w:rPr>
              <w:t>07:00</w:t>
            </w:r>
          </w:p>
        </w:tc>
        <w:tc>
          <w:tcPr>
            <w:tcW w:w="5698" w:type="dxa"/>
            <w:vAlign w:val="center"/>
          </w:tcPr>
          <w:p w:rsidR="005F6A86" w:rsidRPr="00CE5274" w:rsidRDefault="005F6A86" w:rsidP="0028567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Yuan-Md-HKP-BF"/>
                <w:kern w:val="0"/>
                <w:sz w:val="28"/>
                <w:szCs w:val="28"/>
              </w:rPr>
            </w:pPr>
            <w:r w:rsidRPr="00CE5274">
              <w:rPr>
                <w:rFonts w:ascii="標楷體" w:eastAsia="標楷體" w:hAnsi="標楷體" w:cs="DFYuan-Md-HKP-BF" w:hint="eastAsia"/>
                <w:kern w:val="0"/>
                <w:sz w:val="28"/>
                <w:szCs w:val="28"/>
              </w:rPr>
              <w:t>開幕典禮</w:t>
            </w:r>
            <w:r w:rsidRPr="00CE5274">
              <w:rPr>
                <w:rFonts w:ascii="標楷體" w:eastAsia="標楷體" w:hAnsi="標楷體" w:cs="DFYuan-Md-HKP-BF"/>
                <w:kern w:val="0"/>
                <w:sz w:val="28"/>
                <w:szCs w:val="28"/>
              </w:rPr>
              <w:t>(</w:t>
            </w:r>
            <w:r w:rsidRPr="00CE5274">
              <w:rPr>
                <w:rFonts w:ascii="標楷體" w:eastAsia="標楷體" w:hAnsi="標楷體" w:cs="DFYuan-Md-HKP-BF" w:hint="eastAsia"/>
                <w:kern w:val="0"/>
                <w:sz w:val="28"/>
                <w:szCs w:val="28"/>
              </w:rPr>
              <w:t>大會暖身操、路線及規則說明</w:t>
            </w:r>
            <w:r w:rsidRPr="00CE5274">
              <w:rPr>
                <w:rFonts w:ascii="標楷體" w:eastAsia="標楷體" w:hAnsi="標楷體" w:cs="DFYuan-Md-HKP-BF"/>
                <w:kern w:val="0"/>
                <w:sz w:val="28"/>
                <w:szCs w:val="28"/>
              </w:rPr>
              <w:t>)</w:t>
            </w:r>
          </w:p>
        </w:tc>
      </w:tr>
      <w:tr w:rsidR="005F6A86" w:rsidRPr="00CE5274" w:rsidTr="00285674">
        <w:tc>
          <w:tcPr>
            <w:tcW w:w="2915" w:type="dxa"/>
            <w:vMerge w:val="restart"/>
            <w:vAlign w:val="center"/>
          </w:tcPr>
          <w:p w:rsidR="005F6A86" w:rsidRPr="00CE5274" w:rsidRDefault="005F6A86" w:rsidP="002856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5274">
              <w:rPr>
                <w:rFonts w:ascii="標楷體" w:eastAsia="標楷體" w:hAnsi="標楷體" w:cs="ArialMT"/>
                <w:kern w:val="0"/>
                <w:sz w:val="28"/>
                <w:szCs w:val="28"/>
              </w:rPr>
              <w:t>07:00</w:t>
            </w:r>
            <w:r w:rsidRPr="00CE5274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～</w:t>
            </w:r>
            <w:r w:rsidRPr="00CE5274">
              <w:rPr>
                <w:rFonts w:ascii="標楷體" w:eastAsia="標楷體" w:hAnsi="標楷體" w:cs="ArialMT"/>
                <w:kern w:val="0"/>
                <w:sz w:val="28"/>
                <w:szCs w:val="28"/>
              </w:rPr>
              <w:t>07:30</w:t>
            </w:r>
          </w:p>
        </w:tc>
        <w:tc>
          <w:tcPr>
            <w:tcW w:w="5698" w:type="dxa"/>
            <w:vAlign w:val="center"/>
          </w:tcPr>
          <w:p w:rsidR="005F6A86" w:rsidRPr="00CE5274" w:rsidRDefault="005F6A86" w:rsidP="0028567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Yuan-Md-HKP-BF"/>
                <w:kern w:val="0"/>
                <w:sz w:val="28"/>
                <w:szCs w:val="28"/>
              </w:rPr>
            </w:pPr>
            <w:r w:rsidRPr="00CE5274">
              <w:rPr>
                <w:rFonts w:ascii="標楷體" w:eastAsia="標楷體" w:hAnsi="標楷體" w:cs="DFYuan-Md-HKP-BF" w:hint="eastAsia"/>
                <w:kern w:val="0"/>
                <w:sz w:val="28"/>
                <w:szCs w:val="28"/>
              </w:rPr>
              <w:t>半馬跑</w:t>
            </w:r>
            <w:r w:rsidRPr="00CE5274">
              <w:rPr>
                <w:rFonts w:ascii="標楷體" w:eastAsia="標楷體" w:hAnsi="標楷體" w:cs="DFYuan-Md-HKP-BF"/>
                <w:kern w:val="0"/>
                <w:sz w:val="28"/>
                <w:szCs w:val="28"/>
              </w:rPr>
              <w:t>21km</w:t>
            </w:r>
            <w:r w:rsidRPr="00CE5274">
              <w:rPr>
                <w:rFonts w:ascii="標楷體" w:eastAsia="標楷體" w:hAnsi="標楷體" w:cs="DFYuan-Md-HKP-BF" w:hint="eastAsia"/>
                <w:kern w:val="0"/>
                <w:sz w:val="28"/>
                <w:szCs w:val="28"/>
              </w:rPr>
              <w:t>鳴槍起跑</w:t>
            </w:r>
          </w:p>
        </w:tc>
      </w:tr>
      <w:tr w:rsidR="005F6A86" w:rsidRPr="00CE5274" w:rsidTr="00285674">
        <w:tc>
          <w:tcPr>
            <w:tcW w:w="2915" w:type="dxa"/>
            <w:vMerge/>
            <w:vAlign w:val="center"/>
          </w:tcPr>
          <w:p w:rsidR="005F6A86" w:rsidRPr="00CE5274" w:rsidRDefault="005F6A86" w:rsidP="0028567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8" w:type="dxa"/>
            <w:vAlign w:val="center"/>
          </w:tcPr>
          <w:p w:rsidR="005F6A86" w:rsidRPr="00CE5274" w:rsidRDefault="005F6A86" w:rsidP="0028567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Yuan-Md-HKP-BF"/>
                <w:kern w:val="0"/>
                <w:sz w:val="28"/>
                <w:szCs w:val="28"/>
              </w:rPr>
            </w:pPr>
            <w:r w:rsidRPr="00CE5274">
              <w:rPr>
                <w:rFonts w:ascii="標楷體" w:eastAsia="標楷體" w:hAnsi="標楷體" w:cs="DFYuan-Md-HKP-BF" w:hint="eastAsia"/>
                <w:kern w:val="0"/>
                <w:sz w:val="28"/>
                <w:szCs w:val="28"/>
              </w:rPr>
              <w:t>健康跑</w:t>
            </w:r>
            <w:r w:rsidRPr="00CE5274">
              <w:rPr>
                <w:rFonts w:ascii="標楷體" w:eastAsia="標楷體" w:hAnsi="標楷體" w:cs="DFYuan-Md-HKP-BF"/>
                <w:kern w:val="0"/>
                <w:sz w:val="28"/>
                <w:szCs w:val="28"/>
              </w:rPr>
              <w:t>10km</w:t>
            </w:r>
            <w:r w:rsidRPr="00CE5274">
              <w:rPr>
                <w:rFonts w:ascii="標楷體" w:eastAsia="標楷體" w:hAnsi="標楷體" w:cs="DFYuan-Md-HKP-BF" w:hint="eastAsia"/>
                <w:kern w:val="0"/>
                <w:sz w:val="28"/>
                <w:szCs w:val="28"/>
              </w:rPr>
              <w:t>起跑</w:t>
            </w:r>
          </w:p>
        </w:tc>
      </w:tr>
      <w:tr w:rsidR="005F6A86" w:rsidRPr="00CE5274" w:rsidTr="00285674">
        <w:tc>
          <w:tcPr>
            <w:tcW w:w="2915" w:type="dxa"/>
            <w:vMerge/>
            <w:vAlign w:val="center"/>
          </w:tcPr>
          <w:p w:rsidR="005F6A86" w:rsidRPr="00CE5274" w:rsidRDefault="005F6A86" w:rsidP="0028567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8" w:type="dxa"/>
            <w:vAlign w:val="center"/>
          </w:tcPr>
          <w:p w:rsidR="005F6A86" w:rsidRPr="00CE5274" w:rsidRDefault="005F6A86" w:rsidP="0028567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Yuan-Md-HKP-BF"/>
                <w:kern w:val="0"/>
                <w:sz w:val="28"/>
                <w:szCs w:val="28"/>
              </w:rPr>
            </w:pPr>
            <w:r w:rsidRPr="00CE5274">
              <w:rPr>
                <w:rFonts w:ascii="標楷體" w:eastAsia="標楷體" w:hAnsi="標楷體" w:cs="DFYuan-Md-HKP-BF" w:hint="eastAsia"/>
                <w:kern w:val="0"/>
                <w:sz w:val="28"/>
                <w:szCs w:val="28"/>
              </w:rPr>
              <w:t>輕鬆跑</w:t>
            </w:r>
            <w:r w:rsidRPr="00CE5274">
              <w:rPr>
                <w:rFonts w:ascii="標楷體" w:eastAsia="標楷體" w:hAnsi="標楷體" w:cs="DFYuan-Md-HKP-BF"/>
                <w:kern w:val="0"/>
                <w:sz w:val="28"/>
                <w:szCs w:val="28"/>
              </w:rPr>
              <w:t>5km</w:t>
            </w:r>
            <w:r w:rsidRPr="00CE5274">
              <w:rPr>
                <w:rFonts w:ascii="標楷體" w:eastAsia="標楷體" w:hAnsi="標楷體" w:cs="DFYuan-Md-HKP-BF" w:hint="eastAsia"/>
                <w:kern w:val="0"/>
                <w:sz w:val="28"/>
                <w:szCs w:val="28"/>
              </w:rPr>
              <w:t>起跑</w:t>
            </w:r>
          </w:p>
        </w:tc>
      </w:tr>
      <w:tr w:rsidR="005F6A86" w:rsidRPr="00CE5274" w:rsidTr="00285674">
        <w:tc>
          <w:tcPr>
            <w:tcW w:w="2915" w:type="dxa"/>
            <w:vAlign w:val="center"/>
          </w:tcPr>
          <w:p w:rsidR="005F6A86" w:rsidRPr="00CE5274" w:rsidRDefault="005F6A86" w:rsidP="0028567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274">
              <w:rPr>
                <w:rFonts w:ascii="標楷體" w:eastAsia="標楷體" w:hAnsi="標楷體" w:cs="ArialMT"/>
                <w:kern w:val="0"/>
                <w:sz w:val="28"/>
                <w:szCs w:val="28"/>
              </w:rPr>
              <w:t>08:30</w:t>
            </w:r>
            <w:r w:rsidRPr="00CE5274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～</w:t>
            </w:r>
            <w:r w:rsidRPr="00CE5274">
              <w:rPr>
                <w:rFonts w:ascii="標楷體" w:eastAsia="標楷體" w:hAnsi="標楷體" w:cs="ArialMT"/>
                <w:kern w:val="0"/>
                <w:sz w:val="28"/>
                <w:szCs w:val="28"/>
              </w:rPr>
              <w:t>10:30</w:t>
            </w:r>
          </w:p>
        </w:tc>
        <w:tc>
          <w:tcPr>
            <w:tcW w:w="5698" w:type="dxa"/>
            <w:vAlign w:val="center"/>
          </w:tcPr>
          <w:p w:rsidR="005F6A86" w:rsidRPr="00CE5274" w:rsidRDefault="005F6A86" w:rsidP="002856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5274">
              <w:rPr>
                <w:rFonts w:ascii="標楷體" w:eastAsia="標楷體" w:hAnsi="標楷體" w:cs="DFYuan-Md-HKP-BF" w:hint="eastAsia"/>
                <w:kern w:val="0"/>
                <w:sz w:val="28"/>
                <w:szCs w:val="28"/>
              </w:rPr>
              <w:t>闖關遊戲、摸彩、頒獎</w:t>
            </w:r>
          </w:p>
        </w:tc>
      </w:tr>
    </w:tbl>
    <w:p w:rsidR="005F6A86" w:rsidRPr="006C0412" w:rsidRDefault="005F6A86" w:rsidP="005F6A86">
      <w:pPr>
        <w:ind w:left="426"/>
        <w:rPr>
          <w:rFonts w:ascii="標楷體" w:eastAsia="標楷體" w:hAnsi="標楷體"/>
          <w:sz w:val="28"/>
          <w:szCs w:val="28"/>
        </w:rPr>
      </w:pPr>
    </w:p>
    <w:p w:rsidR="00170D6A" w:rsidRDefault="00614F48" w:rsidP="005F6A86">
      <w:pPr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34100" cy="6270625"/>
            <wp:effectExtent l="0" t="0" r="0" b="0"/>
            <wp:wrapSquare wrapText="bothSides"/>
            <wp:docPr id="4" name="圖片 3" descr="秩序冊－主會場內平面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秩序冊－主會場內平面圖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27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86" w:rsidRPr="005F6A86">
        <w:rPr>
          <w:rFonts w:ascii="標楷體" w:eastAsia="標楷體" w:hAnsi="標楷體" w:hint="eastAsia"/>
          <w:b/>
          <w:i/>
          <w:sz w:val="32"/>
          <w:szCs w:val="32"/>
          <w:u w:val="single"/>
        </w:rPr>
        <w:t>路跑活動各區位置圖</w:t>
      </w:r>
    </w:p>
    <w:p w:rsidR="00132C96" w:rsidRPr="005F6A86" w:rsidRDefault="00132C96" w:rsidP="005F6A86">
      <w:pPr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</w:p>
    <w:p w:rsidR="00132C96" w:rsidRDefault="00132C96" w:rsidP="00C303AD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132C96" w:rsidRDefault="00132C96" w:rsidP="00C303AD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FE6F8C" w:rsidRDefault="00C303AD" w:rsidP="00C303AD">
      <w:pPr>
        <w:autoSpaceDE w:val="0"/>
        <w:autoSpaceDN w:val="0"/>
        <w:adjustRightInd w:val="0"/>
        <w:jc w:val="center"/>
        <w:rPr>
          <w:rFonts w:ascii="標楷體" w:eastAsia="標楷體" w:hAnsi="標楷體" w:cs="DFHei-Bd-HKP-BF"/>
          <w:b/>
          <w:color w:val="000000"/>
          <w:kern w:val="0"/>
          <w:sz w:val="28"/>
          <w:szCs w:val="28"/>
        </w:rPr>
      </w:pPr>
      <w:r w:rsidRPr="00C303A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lastRenderedPageBreak/>
        <w:t>會場</w:t>
      </w:r>
      <w:r w:rsidR="00FE6F8C" w:rsidRPr="00C303AD">
        <w:rPr>
          <w:rFonts w:ascii="標楷體" w:eastAsia="標楷體" w:hAnsi="標楷體" w:cs="DFHei-Bd-HKP-BF" w:hint="eastAsia"/>
          <w:b/>
          <w:color w:val="000000"/>
          <w:kern w:val="0"/>
          <w:sz w:val="28"/>
          <w:szCs w:val="28"/>
        </w:rPr>
        <w:t>交通資訊</w:t>
      </w:r>
    </w:p>
    <w:p w:rsidR="00DD2F5A" w:rsidRPr="00C303AD" w:rsidRDefault="00DD2F5A" w:rsidP="00C303AD">
      <w:pPr>
        <w:autoSpaceDE w:val="0"/>
        <w:autoSpaceDN w:val="0"/>
        <w:adjustRightInd w:val="0"/>
        <w:jc w:val="center"/>
        <w:rPr>
          <w:rFonts w:ascii="標楷體" w:eastAsia="標楷體" w:hAnsi="標楷體" w:cs="DFHei-Bd-HKP-BF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彰化費茲洛公園(</w:t>
      </w:r>
      <w:r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  <w:shd w:val="clear" w:color="auto" w:fill="FFFFFF"/>
        </w:rPr>
        <w:t>彰化縣溪州鄉中央路三段138號電話</w:t>
      </w: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：04-8899812)</w:t>
      </w:r>
    </w:p>
    <w:p w:rsidR="00FE6F8C" w:rsidRPr="00C303AD" w:rsidRDefault="00FE6F8C" w:rsidP="00FE6F8C">
      <w:pPr>
        <w:autoSpaceDE w:val="0"/>
        <w:autoSpaceDN w:val="0"/>
        <w:adjustRightInd w:val="0"/>
        <w:rPr>
          <w:rFonts w:ascii="標楷體" w:eastAsia="標楷體" w:hAnsi="標楷體" w:cs="DFHei-Md-HKP-BF"/>
          <w:color w:val="000000"/>
          <w:kern w:val="0"/>
          <w:sz w:val="28"/>
          <w:szCs w:val="28"/>
        </w:rPr>
      </w:pPr>
      <w:r w:rsidRPr="00C303AD">
        <w:rPr>
          <w:rFonts w:ascii="標楷體" w:eastAsia="標楷體" w:hAnsi="標楷體" w:cs="DFHei-Md-HKP-BF" w:hint="eastAsia"/>
          <w:color w:val="000000"/>
          <w:kern w:val="0"/>
          <w:sz w:val="28"/>
          <w:szCs w:val="28"/>
        </w:rPr>
        <w:t>座標位置：</w:t>
      </w:r>
      <w:r w:rsidRPr="00C303AD">
        <w:rPr>
          <w:rFonts w:ascii="標楷體" w:eastAsia="標楷體" w:hAnsi="標楷體" w:cs="DFHei-Md-HKP-BF"/>
          <w:color w:val="000000"/>
          <w:kern w:val="0"/>
          <w:sz w:val="28"/>
          <w:szCs w:val="28"/>
        </w:rPr>
        <w:t xml:space="preserve"> 23.8424121,120.496354</w:t>
      </w:r>
    </w:p>
    <w:p w:rsidR="00FE6F8C" w:rsidRPr="00C303AD" w:rsidRDefault="00FE6F8C" w:rsidP="00FE6F8C">
      <w:pPr>
        <w:autoSpaceDE w:val="0"/>
        <w:autoSpaceDN w:val="0"/>
        <w:adjustRightInd w:val="0"/>
        <w:rPr>
          <w:rFonts w:ascii="標楷體" w:eastAsia="標楷體" w:hAnsi="標楷體" w:cs="DFYuan-Md-HKP-BF"/>
          <w:color w:val="000000"/>
          <w:kern w:val="0"/>
          <w:sz w:val="28"/>
          <w:szCs w:val="28"/>
        </w:rPr>
      </w:pPr>
      <w:r w:rsidRPr="00C303AD">
        <w:rPr>
          <w:rFonts w:ascii="標楷體" w:eastAsia="標楷體" w:hAnsi="標楷體" w:cs="DFYuan-Md-HKP-BF" w:hint="eastAsia"/>
          <w:color w:val="000000"/>
          <w:kern w:val="0"/>
          <w:sz w:val="28"/>
          <w:szCs w:val="28"/>
        </w:rPr>
        <w:t>【大眾運輸】</w:t>
      </w:r>
    </w:p>
    <w:p w:rsidR="00FE6F8C" w:rsidRPr="00C303AD" w:rsidRDefault="00FE6F8C" w:rsidP="00C303AD">
      <w:pPr>
        <w:numPr>
          <w:ilvl w:val="0"/>
          <w:numId w:val="8"/>
        </w:numPr>
        <w:autoSpaceDE w:val="0"/>
        <w:autoSpaceDN w:val="0"/>
        <w:adjustRightInd w:val="0"/>
        <w:rPr>
          <w:rFonts w:ascii="標楷體" w:eastAsia="標楷體" w:hAnsi="標楷體" w:cs="DFYuan-Lt-HKP-BF"/>
          <w:color w:val="000000"/>
          <w:kern w:val="0"/>
          <w:sz w:val="28"/>
          <w:szCs w:val="28"/>
        </w:rPr>
      </w:pPr>
      <w:r w:rsidRPr="00C303AD">
        <w:rPr>
          <w:rFonts w:ascii="標楷體" w:eastAsia="標楷體" w:hAnsi="標楷體" w:cs="DFYuan-Md-HKP-BF" w:hint="eastAsia"/>
          <w:color w:val="000000"/>
          <w:kern w:val="0"/>
          <w:sz w:val="28"/>
          <w:szCs w:val="28"/>
        </w:rPr>
        <w:t>火車：</w:t>
      </w: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可搭乘至「員林火車站」下站後，至附近「員林客運」搭乘開往西螺轉運站的</w:t>
      </w:r>
      <w:r w:rsidRPr="00C303AD">
        <w:rPr>
          <w:rFonts w:ascii="標楷體" w:eastAsia="標楷體" w:hAnsi="標楷體" w:cs="DFYuan-Lt-HKP-BF"/>
          <w:color w:val="000000"/>
          <w:kern w:val="0"/>
          <w:sz w:val="28"/>
          <w:szCs w:val="28"/>
        </w:rPr>
        <w:t>6882</w:t>
      </w: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公車。（員林客運洽詢電話：</w:t>
      </w:r>
      <w:r w:rsidRPr="00C303AD">
        <w:rPr>
          <w:rFonts w:ascii="標楷體" w:eastAsia="標楷體" w:hAnsi="標楷體" w:cs="DFYuan-Lt-HKP-BF"/>
          <w:color w:val="000000"/>
          <w:kern w:val="0"/>
          <w:sz w:val="28"/>
          <w:szCs w:val="28"/>
        </w:rPr>
        <w:t>04</w:t>
      </w: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－</w:t>
      </w:r>
      <w:r w:rsidRPr="00C303AD">
        <w:rPr>
          <w:rFonts w:ascii="標楷體" w:eastAsia="標楷體" w:hAnsi="標楷體" w:cs="DFYuan-Lt-HKP-BF"/>
          <w:color w:val="000000"/>
          <w:kern w:val="0"/>
          <w:sz w:val="28"/>
          <w:szCs w:val="28"/>
        </w:rPr>
        <w:t>8320320</w:t>
      </w: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）</w:t>
      </w:r>
    </w:p>
    <w:p w:rsidR="00FE6F8C" w:rsidRPr="00C303AD" w:rsidRDefault="00FE6F8C" w:rsidP="00FE6F8C">
      <w:pPr>
        <w:autoSpaceDE w:val="0"/>
        <w:autoSpaceDN w:val="0"/>
        <w:adjustRightInd w:val="0"/>
        <w:rPr>
          <w:rFonts w:ascii="標楷體" w:eastAsia="標楷體" w:hAnsi="標楷體" w:cs="DFYuan-Lt-HKP-BF"/>
          <w:color w:val="000000"/>
          <w:kern w:val="0"/>
          <w:sz w:val="28"/>
          <w:szCs w:val="28"/>
        </w:rPr>
      </w:pPr>
      <w:r w:rsidRPr="00C303AD">
        <w:rPr>
          <w:rFonts w:ascii="標楷體" w:eastAsia="標楷體" w:hAnsi="標楷體" w:cs="DFYuan-Md-HKP-BF" w:hint="eastAsia"/>
          <w:color w:val="000000"/>
          <w:kern w:val="0"/>
          <w:sz w:val="28"/>
          <w:szCs w:val="28"/>
        </w:rPr>
        <w:t>２、客運：</w:t>
      </w: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「員林客運」搭乘開往西螺轉運站的</w:t>
      </w:r>
      <w:r w:rsidRPr="00C303AD">
        <w:rPr>
          <w:rFonts w:ascii="標楷體" w:eastAsia="標楷體" w:hAnsi="標楷體" w:cs="DFYuan-Lt-HKP-BF"/>
          <w:color w:val="000000"/>
          <w:kern w:val="0"/>
          <w:sz w:val="28"/>
          <w:szCs w:val="28"/>
        </w:rPr>
        <w:t>6882</w:t>
      </w: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公車。</w:t>
      </w:r>
    </w:p>
    <w:p w:rsidR="00FE6F8C" w:rsidRPr="00C303AD" w:rsidRDefault="00FE6F8C" w:rsidP="00FE6F8C">
      <w:pPr>
        <w:autoSpaceDE w:val="0"/>
        <w:autoSpaceDN w:val="0"/>
        <w:adjustRightInd w:val="0"/>
        <w:rPr>
          <w:rFonts w:ascii="標楷體" w:eastAsia="標楷體" w:hAnsi="標楷體" w:cs="DFYuan-Lt-HKP-BF"/>
          <w:color w:val="000000"/>
          <w:kern w:val="0"/>
          <w:sz w:val="28"/>
          <w:szCs w:val="28"/>
        </w:rPr>
      </w:pPr>
      <w:r w:rsidRPr="00C303AD">
        <w:rPr>
          <w:rFonts w:ascii="標楷體" w:eastAsia="標楷體" w:hAnsi="標楷體" w:cs="DFYuan-Md-HKP-BF" w:hint="eastAsia"/>
          <w:color w:val="000000"/>
          <w:kern w:val="0"/>
          <w:sz w:val="28"/>
          <w:szCs w:val="28"/>
        </w:rPr>
        <w:t>３、公車：</w:t>
      </w: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搭</w:t>
      </w:r>
      <w:r w:rsidRPr="00C303AD">
        <w:rPr>
          <w:rFonts w:ascii="標楷體" w:eastAsia="標楷體" w:hAnsi="標楷體" w:cs="DFYuan-Lt-HKP-BF"/>
          <w:color w:val="000000"/>
          <w:kern w:val="0"/>
          <w:sz w:val="28"/>
          <w:szCs w:val="28"/>
        </w:rPr>
        <w:t>6882</w:t>
      </w: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公車即可到達。</w:t>
      </w:r>
    </w:p>
    <w:p w:rsidR="00FE6F8C" w:rsidRPr="00C303AD" w:rsidRDefault="00FE6F8C" w:rsidP="00FE6F8C">
      <w:pPr>
        <w:autoSpaceDE w:val="0"/>
        <w:autoSpaceDN w:val="0"/>
        <w:adjustRightInd w:val="0"/>
        <w:rPr>
          <w:rFonts w:ascii="標楷體" w:eastAsia="標楷體" w:hAnsi="標楷體" w:cs="DFYuan-Md-HKP-BF"/>
          <w:color w:val="000000"/>
          <w:kern w:val="0"/>
          <w:sz w:val="28"/>
          <w:szCs w:val="28"/>
        </w:rPr>
      </w:pPr>
      <w:r w:rsidRPr="00C303AD">
        <w:rPr>
          <w:rFonts w:ascii="標楷體" w:eastAsia="標楷體" w:hAnsi="標楷體" w:cs="DFYuan-Md-HKP-BF" w:hint="eastAsia"/>
          <w:color w:val="000000"/>
          <w:kern w:val="0"/>
          <w:sz w:val="28"/>
          <w:szCs w:val="28"/>
        </w:rPr>
        <w:t>【自行開車】</w:t>
      </w:r>
    </w:p>
    <w:p w:rsidR="00FE6F8C" w:rsidRPr="00C303AD" w:rsidRDefault="00FE6F8C" w:rsidP="00FE6F8C">
      <w:pPr>
        <w:autoSpaceDE w:val="0"/>
        <w:autoSpaceDN w:val="0"/>
        <w:adjustRightInd w:val="0"/>
        <w:rPr>
          <w:rFonts w:ascii="標楷體" w:eastAsia="標楷體" w:hAnsi="標楷體" w:cs="DFYuan-Md-HKP-BF"/>
          <w:color w:val="000000"/>
          <w:kern w:val="0"/>
          <w:sz w:val="28"/>
          <w:szCs w:val="28"/>
        </w:rPr>
      </w:pPr>
      <w:r w:rsidRPr="00C303AD">
        <w:rPr>
          <w:rFonts w:ascii="標楷體" w:eastAsia="標楷體" w:hAnsi="標楷體" w:cs="DFYuan-Md-HKP-BF" w:hint="eastAsia"/>
          <w:color w:val="000000"/>
          <w:kern w:val="0"/>
          <w:sz w:val="28"/>
          <w:szCs w:val="28"/>
        </w:rPr>
        <w:t>１、國道南下：</w:t>
      </w:r>
    </w:p>
    <w:p w:rsidR="00FE6F8C" w:rsidRPr="00C303AD" w:rsidRDefault="00FE6F8C" w:rsidP="00FE6F8C">
      <w:pPr>
        <w:autoSpaceDE w:val="0"/>
        <w:autoSpaceDN w:val="0"/>
        <w:adjustRightInd w:val="0"/>
        <w:rPr>
          <w:rFonts w:ascii="標楷體" w:eastAsia="標楷體" w:hAnsi="標楷體" w:cs="DFYuan-Lt-HKP-BF"/>
          <w:color w:val="000000"/>
          <w:kern w:val="0"/>
          <w:sz w:val="28"/>
          <w:szCs w:val="28"/>
        </w:rPr>
      </w:pP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下交流道</w:t>
      </w:r>
      <w:r w:rsidRPr="00C303AD">
        <w:rPr>
          <w:rFonts w:ascii="標楷體" w:eastAsia="標楷體" w:hAnsi="標楷體" w:cs="DFYuan-Lt-HKP-BF"/>
          <w:color w:val="000000"/>
          <w:kern w:val="0"/>
          <w:sz w:val="28"/>
          <w:szCs w:val="28"/>
        </w:rPr>
        <w:t>5</w:t>
      </w: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分鐘內抵達中山高速公路：</w:t>
      </w:r>
    </w:p>
    <w:p w:rsidR="00FE6F8C" w:rsidRPr="00C303AD" w:rsidRDefault="00FE6F8C" w:rsidP="00FE6F8C">
      <w:pPr>
        <w:autoSpaceDE w:val="0"/>
        <w:autoSpaceDN w:val="0"/>
        <w:adjustRightInd w:val="0"/>
        <w:rPr>
          <w:rFonts w:ascii="標楷體" w:eastAsia="標楷體" w:hAnsi="標楷體" w:cs="DFYuan-Lt-HKP-BF"/>
          <w:color w:val="000000"/>
          <w:kern w:val="0"/>
          <w:sz w:val="28"/>
          <w:szCs w:val="28"/>
        </w:rPr>
      </w:pP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請由北斗埤頭交流道</w:t>
      </w:r>
      <w:r w:rsidRPr="00C303AD">
        <w:rPr>
          <w:rFonts w:ascii="標楷體" w:eastAsia="標楷體" w:hAnsi="標楷體" w:cs="DFYuan-Lt-HKP-BF"/>
          <w:color w:val="000000"/>
          <w:kern w:val="0"/>
          <w:sz w:val="28"/>
          <w:szCs w:val="28"/>
        </w:rPr>
        <w:t>220K</w:t>
      </w: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下→側車道→左轉省道台</w:t>
      </w:r>
      <w:r w:rsidRPr="00C303AD">
        <w:rPr>
          <w:rFonts w:ascii="標楷體" w:eastAsia="標楷體" w:hAnsi="標楷體" w:cs="DFYuan-Lt-HKP-BF"/>
          <w:color w:val="000000"/>
          <w:kern w:val="0"/>
          <w:sz w:val="28"/>
          <w:szCs w:val="28"/>
        </w:rPr>
        <w:t>1</w:t>
      </w: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線→南下中山路→（右轉中油加油站）→左轉俊智路→右轉中央路→溪州公園</w:t>
      </w:r>
    </w:p>
    <w:p w:rsidR="00FE6F8C" w:rsidRPr="00C303AD" w:rsidRDefault="00FE6F8C" w:rsidP="00FE6F8C">
      <w:pPr>
        <w:autoSpaceDE w:val="0"/>
        <w:autoSpaceDN w:val="0"/>
        <w:adjustRightInd w:val="0"/>
        <w:rPr>
          <w:rFonts w:ascii="標楷體" w:eastAsia="標楷體" w:hAnsi="標楷體" w:cs="DFYuan-Md-HKP-BF"/>
          <w:color w:val="000000"/>
          <w:kern w:val="0"/>
          <w:sz w:val="28"/>
          <w:szCs w:val="28"/>
        </w:rPr>
      </w:pPr>
      <w:r w:rsidRPr="00C303AD">
        <w:rPr>
          <w:rFonts w:ascii="標楷體" w:eastAsia="標楷體" w:hAnsi="標楷體" w:cs="DFYuan-Md-HKP-BF" w:hint="eastAsia"/>
          <w:color w:val="000000"/>
          <w:kern w:val="0"/>
          <w:sz w:val="28"/>
          <w:szCs w:val="28"/>
        </w:rPr>
        <w:t>２、國道北上：</w:t>
      </w:r>
    </w:p>
    <w:p w:rsidR="00FE6F8C" w:rsidRPr="00C303AD" w:rsidRDefault="00FE6F8C" w:rsidP="00FE6F8C">
      <w:pPr>
        <w:autoSpaceDE w:val="0"/>
        <w:autoSpaceDN w:val="0"/>
        <w:adjustRightInd w:val="0"/>
        <w:rPr>
          <w:rFonts w:ascii="標楷體" w:eastAsia="標楷體" w:hAnsi="標楷體" w:cs="DFYuan-Lt-HKP-BF"/>
          <w:color w:val="000000"/>
          <w:kern w:val="0"/>
          <w:sz w:val="28"/>
          <w:szCs w:val="28"/>
        </w:rPr>
      </w:pP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下交流道</w:t>
      </w:r>
      <w:r w:rsidRPr="00C303AD">
        <w:rPr>
          <w:rFonts w:ascii="標楷體" w:eastAsia="標楷體" w:hAnsi="標楷體" w:cs="DFYuan-Lt-HKP-BF"/>
          <w:color w:val="000000"/>
          <w:kern w:val="0"/>
          <w:sz w:val="28"/>
          <w:szCs w:val="28"/>
        </w:rPr>
        <w:t>10</w:t>
      </w: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分鐘內抵達中山高速公路：</w:t>
      </w:r>
    </w:p>
    <w:p w:rsidR="00FE6F8C" w:rsidRPr="00C303AD" w:rsidRDefault="00FE6F8C" w:rsidP="00FE6F8C">
      <w:pPr>
        <w:autoSpaceDE w:val="0"/>
        <w:autoSpaceDN w:val="0"/>
        <w:adjustRightInd w:val="0"/>
        <w:rPr>
          <w:rFonts w:ascii="標楷體" w:eastAsia="標楷體" w:hAnsi="標楷體" w:cs="DFYuan-Lt-HKP-BF"/>
          <w:color w:val="000000"/>
          <w:kern w:val="0"/>
          <w:sz w:val="28"/>
          <w:szCs w:val="28"/>
        </w:rPr>
      </w:pP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請由西螺交流道</w:t>
      </w:r>
      <w:r w:rsidRPr="00C303AD">
        <w:rPr>
          <w:rFonts w:ascii="標楷體" w:eastAsia="標楷體" w:hAnsi="標楷體" w:cs="DFYuan-Lt-HKP-BF"/>
          <w:color w:val="000000"/>
          <w:kern w:val="0"/>
          <w:sz w:val="28"/>
          <w:szCs w:val="28"/>
        </w:rPr>
        <w:t>230.5K</w:t>
      </w: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下（西螺交流道下）→省道台</w:t>
      </w:r>
      <w:r w:rsidRPr="00C303AD">
        <w:rPr>
          <w:rFonts w:ascii="標楷體" w:eastAsia="標楷體" w:hAnsi="標楷體" w:cs="DFYuan-Lt-HKP-BF"/>
          <w:color w:val="000000"/>
          <w:kern w:val="0"/>
          <w:sz w:val="28"/>
          <w:szCs w:val="28"/>
        </w:rPr>
        <w:t>1</w:t>
      </w: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線（溪州大橋）→右轉（中油加油站）→左轉俊智路→右轉中央路→溪州公園</w:t>
      </w:r>
    </w:p>
    <w:p w:rsidR="00FE6F8C" w:rsidRPr="00C303AD" w:rsidRDefault="00FE6F8C" w:rsidP="00FE6F8C">
      <w:pPr>
        <w:autoSpaceDE w:val="0"/>
        <w:autoSpaceDN w:val="0"/>
        <w:adjustRightInd w:val="0"/>
        <w:rPr>
          <w:rFonts w:ascii="標楷體" w:eastAsia="標楷體" w:hAnsi="標楷體" w:cs="DFYuan-Md-HKP-BF"/>
          <w:color w:val="000000"/>
          <w:kern w:val="0"/>
          <w:sz w:val="28"/>
          <w:szCs w:val="28"/>
        </w:rPr>
      </w:pPr>
      <w:r w:rsidRPr="00C303AD">
        <w:rPr>
          <w:rFonts w:ascii="標楷體" w:eastAsia="標楷體" w:hAnsi="標楷體" w:cs="DFYuan-Md-HKP-BF" w:hint="eastAsia"/>
          <w:color w:val="000000"/>
          <w:kern w:val="0"/>
          <w:sz w:val="28"/>
          <w:szCs w:val="28"/>
        </w:rPr>
        <w:lastRenderedPageBreak/>
        <w:t>３、國道</w:t>
      </w:r>
      <w:r w:rsidRPr="00C303AD">
        <w:rPr>
          <w:rFonts w:ascii="標楷體" w:eastAsia="標楷體" w:hAnsi="標楷體" w:cs="DFYuan-Md-HKP-BF"/>
          <w:color w:val="000000"/>
          <w:kern w:val="0"/>
          <w:sz w:val="28"/>
          <w:szCs w:val="28"/>
        </w:rPr>
        <w:t>3</w:t>
      </w:r>
      <w:r w:rsidRPr="00C303AD">
        <w:rPr>
          <w:rFonts w:ascii="標楷體" w:eastAsia="標楷體" w:hAnsi="標楷體" w:cs="DFYuan-Md-HKP-BF" w:hint="eastAsia"/>
          <w:color w:val="000000"/>
          <w:kern w:val="0"/>
          <w:sz w:val="28"/>
          <w:szCs w:val="28"/>
        </w:rPr>
        <w:t>號（中二高）：</w:t>
      </w:r>
    </w:p>
    <w:p w:rsidR="00132C96" w:rsidRDefault="00FE6F8C" w:rsidP="00132C96">
      <w:pPr>
        <w:autoSpaceDE w:val="0"/>
        <w:autoSpaceDN w:val="0"/>
        <w:adjustRightInd w:val="0"/>
        <w:rPr>
          <w:rFonts w:ascii="DFHuaZong-W5-WINP-BF" w:eastAsia="DFHuaZong-W5-WINP-BF" w:cs="DFHuaZong-W5-WINP-BF"/>
          <w:color w:val="FFFFFF"/>
          <w:kern w:val="0"/>
          <w:sz w:val="26"/>
          <w:szCs w:val="26"/>
        </w:rPr>
      </w:pP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由省道</w:t>
      </w:r>
      <w:r w:rsidRPr="00C303AD">
        <w:rPr>
          <w:rFonts w:ascii="標楷體" w:eastAsia="標楷體" w:hAnsi="標楷體" w:cs="DFYuan-Lt-HKP-BF"/>
          <w:color w:val="000000"/>
          <w:kern w:val="0"/>
          <w:sz w:val="28"/>
          <w:szCs w:val="28"/>
        </w:rPr>
        <w:t>76</w:t>
      </w: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線系統出二高→八卦山隧道→接中山高速公路→南下→北斗埤頭交流道</w:t>
      </w:r>
      <w:r w:rsidRPr="00C303AD">
        <w:rPr>
          <w:rFonts w:ascii="標楷體" w:eastAsia="標楷體" w:hAnsi="標楷體" w:cs="DFYuan-Lt-HKP-BF"/>
          <w:color w:val="000000"/>
          <w:kern w:val="0"/>
          <w:sz w:val="28"/>
          <w:szCs w:val="28"/>
        </w:rPr>
        <w:t>220K</w:t>
      </w: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下→側車道→左轉省道台</w:t>
      </w:r>
      <w:r w:rsidRPr="00C303AD">
        <w:rPr>
          <w:rFonts w:ascii="標楷體" w:eastAsia="標楷體" w:hAnsi="標楷體" w:cs="DFYuan-Lt-HKP-BF"/>
          <w:color w:val="000000"/>
          <w:kern w:val="0"/>
          <w:sz w:val="28"/>
          <w:szCs w:val="28"/>
        </w:rPr>
        <w:t>1</w:t>
      </w:r>
      <w:r w:rsidRPr="00C303AD">
        <w:rPr>
          <w:rFonts w:ascii="標楷體" w:eastAsia="標楷體" w:hAnsi="標楷體" w:cs="DFYuan-Lt-HKP-BF" w:hint="eastAsia"/>
          <w:color w:val="000000"/>
          <w:kern w:val="0"/>
          <w:sz w:val="28"/>
          <w:szCs w:val="28"/>
        </w:rPr>
        <w:t>線→南下中山路→（右轉中油加油站）→左轉→俊智路→右轉中央路→溪州公園</w:t>
      </w:r>
    </w:p>
    <w:p w:rsidR="00132C96" w:rsidRDefault="00132C96" w:rsidP="00FE6F8C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132C96" w:rsidSect="006C0412">
      <w:headerReference w:type="default" r:id="rId10"/>
      <w:footerReference w:type="default" r:id="rId11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97" w:rsidRDefault="00352797" w:rsidP="00F3059C">
      <w:r>
        <w:separator/>
      </w:r>
    </w:p>
  </w:endnote>
  <w:endnote w:type="continuationSeparator" w:id="0">
    <w:p w:rsidR="00352797" w:rsidRDefault="00352797" w:rsidP="00F3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Yuan-Md-HKP-BF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Yuan-Lt-HKP-BF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-Bd-HKP-BF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Hei-Md-HKP-BF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uaZong-W5-WINP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12" w:rsidRDefault="00614F4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C96" w:rsidRDefault="00352797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9206A" w:rsidRPr="00D9206A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t>7</w:t>
                          </w:r>
                          <w:r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" o:spid="_x0000_s1026" type="#_x0000_t5" style="position:absolute;margin-left:0;margin-top:0;width:167.4pt;height:161.8pt;flip:x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" adj="21600" fillcolor="#d2eaf1" stroked="f">
              <v:textbox>
                <w:txbxContent>
                  <w:p w:rsidR="00132C96" w:rsidRDefault="00352797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9206A" w:rsidRPr="00D9206A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  <w:lang w:val="zh-TW"/>
                      </w:rPr>
                      <w:t>7</w:t>
                    </w:r>
                    <w:r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97" w:rsidRDefault="00352797" w:rsidP="00F3059C">
      <w:r>
        <w:separator/>
      </w:r>
    </w:p>
  </w:footnote>
  <w:footnote w:type="continuationSeparator" w:id="0">
    <w:p w:rsidR="00352797" w:rsidRDefault="00352797" w:rsidP="00F3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12" w:rsidRDefault="00614F48">
    <w:pPr>
      <w:pStyle w:val="a7"/>
    </w:pPr>
    <w:r>
      <w:rPr>
        <w:rFonts w:ascii="標楷體" w:eastAsia="標楷體" w:hAnsi="標楷體"/>
        <w:b/>
        <w:noProof/>
        <w:color w:val="FF0000"/>
        <w:sz w:val="48"/>
        <w:szCs w:val="48"/>
      </w:rPr>
      <w:drawing>
        <wp:inline distT="0" distB="0" distL="0" distR="0">
          <wp:extent cx="5514975" cy="857250"/>
          <wp:effectExtent l="0" t="0" r="952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ECC0B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3902DDA"/>
    <w:multiLevelType w:val="hybridMultilevel"/>
    <w:tmpl w:val="882436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006CF1"/>
    <w:multiLevelType w:val="hybridMultilevel"/>
    <w:tmpl w:val="F26E13FE"/>
    <w:lvl w:ilvl="0" w:tplc="A944F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6A52EF1"/>
    <w:multiLevelType w:val="hybridMultilevel"/>
    <w:tmpl w:val="3136699C"/>
    <w:lvl w:ilvl="0" w:tplc="DF184B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2B7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87A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8A9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EE6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863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624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E58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C75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931586"/>
    <w:multiLevelType w:val="hybridMultilevel"/>
    <w:tmpl w:val="F1E6C100"/>
    <w:lvl w:ilvl="0" w:tplc="2124A650">
      <w:start w:val="1"/>
      <w:numFmt w:val="decimalFullWidth"/>
      <w:lvlText w:val="%1、"/>
      <w:lvlJc w:val="left"/>
      <w:pPr>
        <w:ind w:left="720" w:hanging="720"/>
      </w:pPr>
      <w:rPr>
        <w:rFonts w:cs="DFYuan-Md-HKP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C0517F"/>
    <w:multiLevelType w:val="hybridMultilevel"/>
    <w:tmpl w:val="5D40C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C9344F"/>
    <w:multiLevelType w:val="hybridMultilevel"/>
    <w:tmpl w:val="C946207A"/>
    <w:lvl w:ilvl="0" w:tplc="86D4D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AEC0F01"/>
    <w:multiLevelType w:val="hybridMultilevel"/>
    <w:tmpl w:val="D3DC2E58"/>
    <w:lvl w:ilvl="0" w:tplc="6FA44E7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3E"/>
    <w:rsid w:val="000017DA"/>
    <w:rsid w:val="00031281"/>
    <w:rsid w:val="000743AC"/>
    <w:rsid w:val="000C3C15"/>
    <w:rsid w:val="000C47C5"/>
    <w:rsid w:val="00116ACE"/>
    <w:rsid w:val="00132C96"/>
    <w:rsid w:val="00170D6A"/>
    <w:rsid w:val="00253369"/>
    <w:rsid w:val="002726D5"/>
    <w:rsid w:val="002C52D6"/>
    <w:rsid w:val="00352797"/>
    <w:rsid w:val="00355B5C"/>
    <w:rsid w:val="003724F7"/>
    <w:rsid w:val="003A518D"/>
    <w:rsid w:val="0045580E"/>
    <w:rsid w:val="0046419F"/>
    <w:rsid w:val="004E416F"/>
    <w:rsid w:val="0058459C"/>
    <w:rsid w:val="00593202"/>
    <w:rsid w:val="005D460C"/>
    <w:rsid w:val="005F6A86"/>
    <w:rsid w:val="00614F48"/>
    <w:rsid w:val="00630F3F"/>
    <w:rsid w:val="00633CCC"/>
    <w:rsid w:val="006C0412"/>
    <w:rsid w:val="006D109D"/>
    <w:rsid w:val="00736D40"/>
    <w:rsid w:val="00747FEC"/>
    <w:rsid w:val="0079797B"/>
    <w:rsid w:val="007B619D"/>
    <w:rsid w:val="008134D3"/>
    <w:rsid w:val="00821452"/>
    <w:rsid w:val="00841C7C"/>
    <w:rsid w:val="008A078C"/>
    <w:rsid w:val="008A5671"/>
    <w:rsid w:val="008A76E3"/>
    <w:rsid w:val="008E2861"/>
    <w:rsid w:val="00901242"/>
    <w:rsid w:val="00903AD2"/>
    <w:rsid w:val="00957373"/>
    <w:rsid w:val="009B3D3A"/>
    <w:rsid w:val="00A2776F"/>
    <w:rsid w:val="00AE0659"/>
    <w:rsid w:val="00AF2D0E"/>
    <w:rsid w:val="00B30610"/>
    <w:rsid w:val="00B86C34"/>
    <w:rsid w:val="00BB3911"/>
    <w:rsid w:val="00C0233E"/>
    <w:rsid w:val="00C223A1"/>
    <w:rsid w:val="00C303AD"/>
    <w:rsid w:val="00C44A66"/>
    <w:rsid w:val="00C52425"/>
    <w:rsid w:val="00C82757"/>
    <w:rsid w:val="00CB3351"/>
    <w:rsid w:val="00CE0469"/>
    <w:rsid w:val="00CE5274"/>
    <w:rsid w:val="00D120F4"/>
    <w:rsid w:val="00D14AC8"/>
    <w:rsid w:val="00D9206A"/>
    <w:rsid w:val="00DC4550"/>
    <w:rsid w:val="00DD03E1"/>
    <w:rsid w:val="00DD2F5A"/>
    <w:rsid w:val="00DE1071"/>
    <w:rsid w:val="00E22025"/>
    <w:rsid w:val="00E424F5"/>
    <w:rsid w:val="00E45FC1"/>
    <w:rsid w:val="00E94B02"/>
    <w:rsid w:val="00EC19CB"/>
    <w:rsid w:val="00ED6B8E"/>
    <w:rsid w:val="00F3059C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6C34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0233E"/>
    <w:pPr>
      <w:numPr>
        <w:numId w:val="1"/>
      </w:numPr>
      <w:contextualSpacing/>
    </w:pPr>
  </w:style>
  <w:style w:type="paragraph" w:styleId="a4">
    <w:name w:val="No Spacing"/>
    <w:uiPriority w:val="1"/>
    <w:qFormat/>
    <w:rsid w:val="004E416F"/>
    <w:pPr>
      <w:widowControl w:val="0"/>
    </w:pPr>
    <w:rPr>
      <w:kern w:val="2"/>
      <w:sz w:val="24"/>
      <w:szCs w:val="24"/>
    </w:rPr>
  </w:style>
  <w:style w:type="character" w:styleId="a5">
    <w:name w:val="Hyperlink"/>
    <w:basedOn w:val="a1"/>
    <w:uiPriority w:val="99"/>
    <w:semiHidden/>
    <w:unhideWhenUsed/>
    <w:rsid w:val="00AF2D0E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AF2D0E"/>
    <w:rPr>
      <w:color w:val="800080"/>
      <w:u w:val="single"/>
    </w:rPr>
  </w:style>
  <w:style w:type="paragraph" w:customStyle="1" w:styleId="font5">
    <w:name w:val="font5"/>
    <w:basedOn w:val="a0"/>
    <w:rsid w:val="00AF2D0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AF2D0E"/>
    <w:pPr>
      <w:widowControl/>
      <w:spacing w:before="100" w:beforeAutospacing="1" w:after="100" w:afterAutospacing="1"/>
    </w:pPr>
    <w:rPr>
      <w:b/>
      <w:bCs/>
      <w:kern w:val="0"/>
      <w:sz w:val="28"/>
      <w:szCs w:val="28"/>
    </w:rPr>
  </w:style>
  <w:style w:type="paragraph" w:customStyle="1" w:styleId="font7">
    <w:name w:val="font7"/>
    <w:basedOn w:val="a0"/>
    <w:rsid w:val="00AF2D0E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 w:val="28"/>
      <w:szCs w:val="28"/>
    </w:rPr>
  </w:style>
  <w:style w:type="paragraph" w:customStyle="1" w:styleId="xl63">
    <w:name w:val="xl63"/>
    <w:basedOn w:val="a0"/>
    <w:rsid w:val="00AF2D0E"/>
    <w:pPr>
      <w:widowControl/>
      <w:spacing w:before="100" w:beforeAutospacing="1" w:after="100" w:afterAutospacing="1"/>
    </w:pPr>
    <w:rPr>
      <w:rFonts w:ascii="Arial Black" w:hAnsi="Arial Black" w:cs="新細明體"/>
      <w:kern w:val="0"/>
      <w:sz w:val="20"/>
      <w:szCs w:val="20"/>
    </w:rPr>
  </w:style>
  <w:style w:type="paragraph" w:customStyle="1" w:styleId="xl64">
    <w:name w:val="xl64"/>
    <w:basedOn w:val="a0"/>
    <w:rsid w:val="00AF2D0E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65">
    <w:name w:val="xl65"/>
    <w:basedOn w:val="a0"/>
    <w:rsid w:val="00AF2D0E"/>
    <w:pPr>
      <w:widowControl/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66">
    <w:name w:val="xl66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67">
    <w:name w:val="xl67"/>
    <w:basedOn w:val="a0"/>
    <w:rsid w:val="00AF2D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68">
    <w:name w:val="xl68"/>
    <w:basedOn w:val="a0"/>
    <w:rsid w:val="00AF2D0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69">
    <w:name w:val="xl69"/>
    <w:basedOn w:val="a0"/>
    <w:rsid w:val="00AF2D0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70">
    <w:name w:val="xl70"/>
    <w:basedOn w:val="a0"/>
    <w:rsid w:val="00AF2D0E"/>
    <w:pPr>
      <w:widowControl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71">
    <w:name w:val="xl71"/>
    <w:basedOn w:val="a0"/>
    <w:rsid w:val="00AF2D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72">
    <w:name w:val="xl72"/>
    <w:basedOn w:val="a0"/>
    <w:rsid w:val="00AF2D0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73">
    <w:name w:val="xl73"/>
    <w:basedOn w:val="a0"/>
    <w:rsid w:val="00AF2D0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0"/>
    <w:rsid w:val="00AF2D0E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0"/>
    <w:rsid w:val="00AF2D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0"/>
    <w:rsid w:val="00AF2D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0"/>
    <w:rsid w:val="00AF2D0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0"/>
    <w:rsid w:val="00AF2D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80">
    <w:name w:val="xl80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81">
    <w:name w:val="xl81"/>
    <w:basedOn w:val="a0"/>
    <w:rsid w:val="00AF2D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82">
    <w:name w:val="xl82"/>
    <w:basedOn w:val="a0"/>
    <w:rsid w:val="00AF2D0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83">
    <w:name w:val="xl83"/>
    <w:basedOn w:val="a0"/>
    <w:rsid w:val="00AF2D0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84">
    <w:name w:val="xl84"/>
    <w:basedOn w:val="a0"/>
    <w:rsid w:val="00AF2D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85">
    <w:name w:val="xl85"/>
    <w:basedOn w:val="a0"/>
    <w:rsid w:val="00AF2D0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86">
    <w:name w:val="xl86"/>
    <w:basedOn w:val="a0"/>
    <w:rsid w:val="00AF2D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87">
    <w:name w:val="xl87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color w:val="FF0000"/>
      <w:kern w:val="0"/>
      <w:sz w:val="20"/>
      <w:szCs w:val="20"/>
    </w:rPr>
  </w:style>
  <w:style w:type="paragraph" w:customStyle="1" w:styleId="xl88">
    <w:name w:val="xl88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FF0000"/>
      <w:kern w:val="0"/>
      <w:sz w:val="20"/>
      <w:szCs w:val="20"/>
    </w:rPr>
  </w:style>
  <w:style w:type="paragraph" w:customStyle="1" w:styleId="xl89">
    <w:name w:val="xl89"/>
    <w:basedOn w:val="a0"/>
    <w:rsid w:val="00AF2D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FF0000"/>
      <w:kern w:val="0"/>
      <w:sz w:val="20"/>
      <w:szCs w:val="20"/>
    </w:rPr>
  </w:style>
  <w:style w:type="paragraph" w:customStyle="1" w:styleId="xl90">
    <w:name w:val="xl90"/>
    <w:basedOn w:val="a0"/>
    <w:rsid w:val="00AF2D0E"/>
    <w:pPr>
      <w:widowControl/>
      <w:spacing w:before="100" w:beforeAutospacing="1" w:after="100" w:afterAutospacing="1"/>
      <w:jc w:val="center"/>
    </w:pPr>
    <w:rPr>
      <w:rFonts w:ascii="細明體" w:eastAsia="細明體" w:hAnsi="細明體" w:cs="新細明體"/>
      <w:b/>
      <w:bCs/>
      <w:kern w:val="0"/>
      <w:sz w:val="28"/>
      <w:szCs w:val="28"/>
    </w:rPr>
  </w:style>
  <w:style w:type="paragraph" w:customStyle="1" w:styleId="xl91">
    <w:name w:val="xl91"/>
    <w:basedOn w:val="a0"/>
    <w:rsid w:val="00AF2D0E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xl92">
    <w:name w:val="xl92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FF0000"/>
      <w:kern w:val="0"/>
      <w:sz w:val="20"/>
      <w:szCs w:val="20"/>
    </w:rPr>
  </w:style>
  <w:style w:type="paragraph" w:customStyle="1" w:styleId="xl93">
    <w:name w:val="xl93"/>
    <w:basedOn w:val="a0"/>
    <w:rsid w:val="00AF2D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color w:val="FF0000"/>
      <w:kern w:val="0"/>
      <w:sz w:val="20"/>
      <w:szCs w:val="20"/>
    </w:rPr>
  </w:style>
  <w:style w:type="paragraph" w:customStyle="1" w:styleId="xl94">
    <w:name w:val="xl94"/>
    <w:basedOn w:val="a0"/>
    <w:rsid w:val="00AF2D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color w:val="FF0000"/>
      <w:kern w:val="0"/>
      <w:sz w:val="20"/>
      <w:szCs w:val="20"/>
    </w:rPr>
  </w:style>
  <w:style w:type="paragraph" w:customStyle="1" w:styleId="xl95">
    <w:name w:val="xl95"/>
    <w:basedOn w:val="a0"/>
    <w:rsid w:val="00AF2D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96">
    <w:name w:val="xl96"/>
    <w:basedOn w:val="a0"/>
    <w:rsid w:val="00AF2D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97">
    <w:name w:val="xl97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98">
    <w:name w:val="xl98"/>
    <w:basedOn w:val="a0"/>
    <w:rsid w:val="00AF2D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99">
    <w:name w:val="xl99"/>
    <w:basedOn w:val="a0"/>
    <w:rsid w:val="00AF2D0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100">
    <w:name w:val="xl100"/>
    <w:basedOn w:val="a0"/>
    <w:rsid w:val="00AF2D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101">
    <w:name w:val="xl101"/>
    <w:basedOn w:val="a0"/>
    <w:rsid w:val="00AF2D0E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Black" w:hAnsi="Arial Black" w:cs="新細明體"/>
      <w:kern w:val="0"/>
      <w:sz w:val="20"/>
      <w:szCs w:val="20"/>
    </w:rPr>
  </w:style>
  <w:style w:type="paragraph" w:customStyle="1" w:styleId="xl102">
    <w:name w:val="xl102"/>
    <w:basedOn w:val="a0"/>
    <w:rsid w:val="00AF2D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103">
    <w:name w:val="xl103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FF0000"/>
      <w:kern w:val="0"/>
      <w:sz w:val="20"/>
      <w:szCs w:val="20"/>
    </w:rPr>
  </w:style>
  <w:style w:type="paragraph" w:customStyle="1" w:styleId="xl104">
    <w:name w:val="xl104"/>
    <w:basedOn w:val="a0"/>
    <w:rsid w:val="00AF2D0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105">
    <w:name w:val="xl105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106">
    <w:name w:val="xl106"/>
    <w:basedOn w:val="a0"/>
    <w:rsid w:val="00AF2D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107">
    <w:name w:val="xl107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color w:val="FF0000"/>
      <w:kern w:val="0"/>
      <w:sz w:val="20"/>
      <w:szCs w:val="20"/>
    </w:rPr>
  </w:style>
  <w:style w:type="paragraph" w:customStyle="1" w:styleId="xl108">
    <w:name w:val="xl108"/>
    <w:basedOn w:val="a0"/>
    <w:rsid w:val="00AF2D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FF0000"/>
      <w:kern w:val="0"/>
      <w:sz w:val="20"/>
      <w:szCs w:val="20"/>
    </w:rPr>
  </w:style>
  <w:style w:type="paragraph" w:customStyle="1" w:styleId="xl109">
    <w:name w:val="xl109"/>
    <w:basedOn w:val="a0"/>
    <w:rsid w:val="00AF2D0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F30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F3059C"/>
    <w:rPr>
      <w:kern w:val="2"/>
    </w:rPr>
  </w:style>
  <w:style w:type="paragraph" w:styleId="a9">
    <w:name w:val="footer"/>
    <w:basedOn w:val="a0"/>
    <w:link w:val="aa"/>
    <w:uiPriority w:val="99"/>
    <w:unhideWhenUsed/>
    <w:rsid w:val="00F30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F3059C"/>
    <w:rPr>
      <w:kern w:val="2"/>
    </w:rPr>
  </w:style>
  <w:style w:type="paragraph" w:customStyle="1" w:styleId="xl110">
    <w:name w:val="xl110"/>
    <w:basedOn w:val="a0"/>
    <w:rsid w:val="008134D3"/>
    <w:pPr>
      <w:widowControl/>
      <w:shd w:val="clear" w:color="000000" w:fill="000000"/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111">
    <w:name w:val="xl111"/>
    <w:basedOn w:val="a0"/>
    <w:rsid w:val="008134D3"/>
    <w:pPr>
      <w:widowControl/>
      <w:shd w:val="clear" w:color="000000" w:fill="0000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12">
    <w:name w:val="xl112"/>
    <w:basedOn w:val="a0"/>
    <w:rsid w:val="008134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13">
    <w:name w:val="xl113"/>
    <w:basedOn w:val="a0"/>
    <w:rsid w:val="008134D3"/>
    <w:pPr>
      <w:widowControl/>
      <w:shd w:val="clear" w:color="000000" w:fill="A5A5A5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0"/>
    <w:uiPriority w:val="34"/>
    <w:qFormat/>
    <w:rsid w:val="00E22025"/>
    <w:pPr>
      <w:ind w:leftChars="200" w:left="480"/>
    </w:pPr>
    <w:rPr>
      <w:rFonts w:ascii="Calibri" w:hAnsi="Calibri"/>
      <w:szCs w:val="22"/>
    </w:rPr>
  </w:style>
  <w:style w:type="paragraph" w:styleId="ac">
    <w:name w:val="Balloon Text"/>
    <w:basedOn w:val="a0"/>
    <w:link w:val="ad"/>
    <w:uiPriority w:val="99"/>
    <w:semiHidden/>
    <w:unhideWhenUsed/>
    <w:rsid w:val="006C0412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C0412"/>
    <w:rPr>
      <w:rFonts w:ascii="Cambria" w:eastAsia="新細明體" w:hAnsi="Cambria" w:cs="Times New Roman"/>
      <w:kern w:val="2"/>
      <w:sz w:val="18"/>
      <w:szCs w:val="18"/>
    </w:rPr>
  </w:style>
  <w:style w:type="table" w:styleId="ae">
    <w:name w:val="Table Grid"/>
    <w:basedOn w:val="a2"/>
    <w:uiPriority w:val="59"/>
    <w:rsid w:val="00CE5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6C34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0233E"/>
    <w:pPr>
      <w:numPr>
        <w:numId w:val="1"/>
      </w:numPr>
      <w:contextualSpacing/>
    </w:pPr>
  </w:style>
  <w:style w:type="paragraph" w:styleId="a4">
    <w:name w:val="No Spacing"/>
    <w:uiPriority w:val="1"/>
    <w:qFormat/>
    <w:rsid w:val="004E416F"/>
    <w:pPr>
      <w:widowControl w:val="0"/>
    </w:pPr>
    <w:rPr>
      <w:kern w:val="2"/>
      <w:sz w:val="24"/>
      <w:szCs w:val="24"/>
    </w:rPr>
  </w:style>
  <w:style w:type="character" w:styleId="a5">
    <w:name w:val="Hyperlink"/>
    <w:basedOn w:val="a1"/>
    <w:uiPriority w:val="99"/>
    <w:semiHidden/>
    <w:unhideWhenUsed/>
    <w:rsid w:val="00AF2D0E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AF2D0E"/>
    <w:rPr>
      <w:color w:val="800080"/>
      <w:u w:val="single"/>
    </w:rPr>
  </w:style>
  <w:style w:type="paragraph" w:customStyle="1" w:styleId="font5">
    <w:name w:val="font5"/>
    <w:basedOn w:val="a0"/>
    <w:rsid w:val="00AF2D0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AF2D0E"/>
    <w:pPr>
      <w:widowControl/>
      <w:spacing w:before="100" w:beforeAutospacing="1" w:after="100" w:afterAutospacing="1"/>
    </w:pPr>
    <w:rPr>
      <w:b/>
      <w:bCs/>
      <w:kern w:val="0"/>
      <w:sz w:val="28"/>
      <w:szCs w:val="28"/>
    </w:rPr>
  </w:style>
  <w:style w:type="paragraph" w:customStyle="1" w:styleId="font7">
    <w:name w:val="font7"/>
    <w:basedOn w:val="a0"/>
    <w:rsid w:val="00AF2D0E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 w:val="28"/>
      <w:szCs w:val="28"/>
    </w:rPr>
  </w:style>
  <w:style w:type="paragraph" w:customStyle="1" w:styleId="xl63">
    <w:name w:val="xl63"/>
    <w:basedOn w:val="a0"/>
    <w:rsid w:val="00AF2D0E"/>
    <w:pPr>
      <w:widowControl/>
      <w:spacing w:before="100" w:beforeAutospacing="1" w:after="100" w:afterAutospacing="1"/>
    </w:pPr>
    <w:rPr>
      <w:rFonts w:ascii="Arial Black" w:hAnsi="Arial Black" w:cs="新細明體"/>
      <w:kern w:val="0"/>
      <w:sz w:val="20"/>
      <w:szCs w:val="20"/>
    </w:rPr>
  </w:style>
  <w:style w:type="paragraph" w:customStyle="1" w:styleId="xl64">
    <w:name w:val="xl64"/>
    <w:basedOn w:val="a0"/>
    <w:rsid w:val="00AF2D0E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65">
    <w:name w:val="xl65"/>
    <w:basedOn w:val="a0"/>
    <w:rsid w:val="00AF2D0E"/>
    <w:pPr>
      <w:widowControl/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66">
    <w:name w:val="xl66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67">
    <w:name w:val="xl67"/>
    <w:basedOn w:val="a0"/>
    <w:rsid w:val="00AF2D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68">
    <w:name w:val="xl68"/>
    <w:basedOn w:val="a0"/>
    <w:rsid w:val="00AF2D0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69">
    <w:name w:val="xl69"/>
    <w:basedOn w:val="a0"/>
    <w:rsid w:val="00AF2D0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70">
    <w:name w:val="xl70"/>
    <w:basedOn w:val="a0"/>
    <w:rsid w:val="00AF2D0E"/>
    <w:pPr>
      <w:widowControl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71">
    <w:name w:val="xl71"/>
    <w:basedOn w:val="a0"/>
    <w:rsid w:val="00AF2D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72">
    <w:name w:val="xl72"/>
    <w:basedOn w:val="a0"/>
    <w:rsid w:val="00AF2D0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73">
    <w:name w:val="xl73"/>
    <w:basedOn w:val="a0"/>
    <w:rsid w:val="00AF2D0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0"/>
    <w:rsid w:val="00AF2D0E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0"/>
    <w:rsid w:val="00AF2D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0"/>
    <w:rsid w:val="00AF2D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0"/>
    <w:rsid w:val="00AF2D0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0"/>
    <w:rsid w:val="00AF2D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80">
    <w:name w:val="xl80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81">
    <w:name w:val="xl81"/>
    <w:basedOn w:val="a0"/>
    <w:rsid w:val="00AF2D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82">
    <w:name w:val="xl82"/>
    <w:basedOn w:val="a0"/>
    <w:rsid w:val="00AF2D0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83">
    <w:name w:val="xl83"/>
    <w:basedOn w:val="a0"/>
    <w:rsid w:val="00AF2D0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84">
    <w:name w:val="xl84"/>
    <w:basedOn w:val="a0"/>
    <w:rsid w:val="00AF2D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85">
    <w:name w:val="xl85"/>
    <w:basedOn w:val="a0"/>
    <w:rsid w:val="00AF2D0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86">
    <w:name w:val="xl86"/>
    <w:basedOn w:val="a0"/>
    <w:rsid w:val="00AF2D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87">
    <w:name w:val="xl87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color w:val="FF0000"/>
      <w:kern w:val="0"/>
      <w:sz w:val="20"/>
      <w:szCs w:val="20"/>
    </w:rPr>
  </w:style>
  <w:style w:type="paragraph" w:customStyle="1" w:styleId="xl88">
    <w:name w:val="xl88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FF0000"/>
      <w:kern w:val="0"/>
      <w:sz w:val="20"/>
      <w:szCs w:val="20"/>
    </w:rPr>
  </w:style>
  <w:style w:type="paragraph" w:customStyle="1" w:styleId="xl89">
    <w:name w:val="xl89"/>
    <w:basedOn w:val="a0"/>
    <w:rsid w:val="00AF2D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FF0000"/>
      <w:kern w:val="0"/>
      <w:sz w:val="20"/>
      <w:szCs w:val="20"/>
    </w:rPr>
  </w:style>
  <w:style w:type="paragraph" w:customStyle="1" w:styleId="xl90">
    <w:name w:val="xl90"/>
    <w:basedOn w:val="a0"/>
    <w:rsid w:val="00AF2D0E"/>
    <w:pPr>
      <w:widowControl/>
      <w:spacing w:before="100" w:beforeAutospacing="1" w:after="100" w:afterAutospacing="1"/>
      <w:jc w:val="center"/>
    </w:pPr>
    <w:rPr>
      <w:rFonts w:ascii="細明體" w:eastAsia="細明體" w:hAnsi="細明體" w:cs="新細明體"/>
      <w:b/>
      <w:bCs/>
      <w:kern w:val="0"/>
      <w:sz w:val="28"/>
      <w:szCs w:val="28"/>
    </w:rPr>
  </w:style>
  <w:style w:type="paragraph" w:customStyle="1" w:styleId="xl91">
    <w:name w:val="xl91"/>
    <w:basedOn w:val="a0"/>
    <w:rsid w:val="00AF2D0E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xl92">
    <w:name w:val="xl92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FF0000"/>
      <w:kern w:val="0"/>
      <w:sz w:val="20"/>
      <w:szCs w:val="20"/>
    </w:rPr>
  </w:style>
  <w:style w:type="paragraph" w:customStyle="1" w:styleId="xl93">
    <w:name w:val="xl93"/>
    <w:basedOn w:val="a0"/>
    <w:rsid w:val="00AF2D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color w:val="FF0000"/>
      <w:kern w:val="0"/>
      <w:sz w:val="20"/>
      <w:szCs w:val="20"/>
    </w:rPr>
  </w:style>
  <w:style w:type="paragraph" w:customStyle="1" w:styleId="xl94">
    <w:name w:val="xl94"/>
    <w:basedOn w:val="a0"/>
    <w:rsid w:val="00AF2D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color w:val="FF0000"/>
      <w:kern w:val="0"/>
      <w:sz w:val="20"/>
      <w:szCs w:val="20"/>
    </w:rPr>
  </w:style>
  <w:style w:type="paragraph" w:customStyle="1" w:styleId="xl95">
    <w:name w:val="xl95"/>
    <w:basedOn w:val="a0"/>
    <w:rsid w:val="00AF2D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96">
    <w:name w:val="xl96"/>
    <w:basedOn w:val="a0"/>
    <w:rsid w:val="00AF2D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97">
    <w:name w:val="xl97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98">
    <w:name w:val="xl98"/>
    <w:basedOn w:val="a0"/>
    <w:rsid w:val="00AF2D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99">
    <w:name w:val="xl99"/>
    <w:basedOn w:val="a0"/>
    <w:rsid w:val="00AF2D0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100">
    <w:name w:val="xl100"/>
    <w:basedOn w:val="a0"/>
    <w:rsid w:val="00AF2D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101">
    <w:name w:val="xl101"/>
    <w:basedOn w:val="a0"/>
    <w:rsid w:val="00AF2D0E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Black" w:hAnsi="Arial Black" w:cs="新細明體"/>
      <w:kern w:val="0"/>
      <w:sz w:val="20"/>
      <w:szCs w:val="20"/>
    </w:rPr>
  </w:style>
  <w:style w:type="paragraph" w:customStyle="1" w:styleId="xl102">
    <w:name w:val="xl102"/>
    <w:basedOn w:val="a0"/>
    <w:rsid w:val="00AF2D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103">
    <w:name w:val="xl103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FF0000"/>
      <w:kern w:val="0"/>
      <w:sz w:val="20"/>
      <w:szCs w:val="20"/>
    </w:rPr>
  </w:style>
  <w:style w:type="paragraph" w:customStyle="1" w:styleId="xl104">
    <w:name w:val="xl104"/>
    <w:basedOn w:val="a0"/>
    <w:rsid w:val="00AF2D0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105">
    <w:name w:val="xl105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106">
    <w:name w:val="xl106"/>
    <w:basedOn w:val="a0"/>
    <w:rsid w:val="00AF2D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107">
    <w:name w:val="xl107"/>
    <w:basedOn w:val="a0"/>
    <w:rsid w:val="00AF2D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color w:val="FF0000"/>
      <w:kern w:val="0"/>
      <w:sz w:val="20"/>
      <w:szCs w:val="20"/>
    </w:rPr>
  </w:style>
  <w:style w:type="paragraph" w:customStyle="1" w:styleId="xl108">
    <w:name w:val="xl108"/>
    <w:basedOn w:val="a0"/>
    <w:rsid w:val="00AF2D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FF0000"/>
      <w:kern w:val="0"/>
      <w:sz w:val="20"/>
      <w:szCs w:val="20"/>
    </w:rPr>
  </w:style>
  <w:style w:type="paragraph" w:customStyle="1" w:styleId="xl109">
    <w:name w:val="xl109"/>
    <w:basedOn w:val="a0"/>
    <w:rsid w:val="00AF2D0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F30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F3059C"/>
    <w:rPr>
      <w:kern w:val="2"/>
    </w:rPr>
  </w:style>
  <w:style w:type="paragraph" w:styleId="a9">
    <w:name w:val="footer"/>
    <w:basedOn w:val="a0"/>
    <w:link w:val="aa"/>
    <w:uiPriority w:val="99"/>
    <w:unhideWhenUsed/>
    <w:rsid w:val="00F30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F3059C"/>
    <w:rPr>
      <w:kern w:val="2"/>
    </w:rPr>
  </w:style>
  <w:style w:type="paragraph" w:customStyle="1" w:styleId="xl110">
    <w:name w:val="xl110"/>
    <w:basedOn w:val="a0"/>
    <w:rsid w:val="008134D3"/>
    <w:pPr>
      <w:widowControl/>
      <w:shd w:val="clear" w:color="000000" w:fill="000000"/>
      <w:spacing w:before="100" w:beforeAutospacing="1" w:after="100" w:afterAutospacing="1"/>
      <w:jc w:val="center"/>
    </w:pPr>
    <w:rPr>
      <w:rFonts w:ascii="Arial Black" w:hAnsi="Arial Black" w:cs="新細明體"/>
      <w:kern w:val="0"/>
      <w:sz w:val="20"/>
      <w:szCs w:val="20"/>
    </w:rPr>
  </w:style>
  <w:style w:type="paragraph" w:customStyle="1" w:styleId="xl111">
    <w:name w:val="xl111"/>
    <w:basedOn w:val="a0"/>
    <w:rsid w:val="008134D3"/>
    <w:pPr>
      <w:widowControl/>
      <w:shd w:val="clear" w:color="000000" w:fill="0000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12">
    <w:name w:val="xl112"/>
    <w:basedOn w:val="a0"/>
    <w:rsid w:val="008134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13">
    <w:name w:val="xl113"/>
    <w:basedOn w:val="a0"/>
    <w:rsid w:val="008134D3"/>
    <w:pPr>
      <w:widowControl/>
      <w:shd w:val="clear" w:color="000000" w:fill="A5A5A5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0"/>
    <w:uiPriority w:val="34"/>
    <w:qFormat/>
    <w:rsid w:val="00E22025"/>
    <w:pPr>
      <w:ind w:leftChars="200" w:left="480"/>
    </w:pPr>
    <w:rPr>
      <w:rFonts w:ascii="Calibri" w:hAnsi="Calibri"/>
      <w:szCs w:val="22"/>
    </w:rPr>
  </w:style>
  <w:style w:type="paragraph" w:styleId="ac">
    <w:name w:val="Balloon Text"/>
    <w:basedOn w:val="a0"/>
    <w:link w:val="ad"/>
    <w:uiPriority w:val="99"/>
    <w:semiHidden/>
    <w:unhideWhenUsed/>
    <w:rsid w:val="006C0412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C0412"/>
    <w:rPr>
      <w:rFonts w:ascii="Cambria" w:eastAsia="新細明體" w:hAnsi="Cambria" w:cs="Times New Roman"/>
      <w:kern w:val="2"/>
      <w:sz w:val="18"/>
      <w:szCs w:val="18"/>
    </w:rPr>
  </w:style>
  <w:style w:type="table" w:styleId="ae">
    <w:name w:val="Table Grid"/>
    <w:basedOn w:val="a2"/>
    <w:uiPriority w:val="59"/>
    <w:rsid w:val="00CE5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Norm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7</Pages>
  <Words>208</Words>
  <Characters>1192</Characters>
  <Application>Microsoft Office Word</Application>
  <DocSecurity>0</DocSecurity>
  <Lines>9</Lines>
  <Paragraphs>2</Paragraphs>
  <ScaleCrop>false</ScaleCrop>
  <Company>Hollings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BB010</dc:creator>
  <cp:lastModifiedBy>asus</cp:lastModifiedBy>
  <cp:revision>2</cp:revision>
  <dcterms:created xsi:type="dcterms:W3CDTF">2014-10-25T07:57:00Z</dcterms:created>
  <dcterms:modified xsi:type="dcterms:W3CDTF">2014-10-25T07:57:00Z</dcterms:modified>
</cp:coreProperties>
</file>