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C" w:rsidRPr="008B59C3" w:rsidRDefault="00FE2DCC" w:rsidP="0087787F">
      <w:pPr>
        <w:adjustRightInd w:val="0"/>
        <w:snapToGrid w:val="0"/>
        <w:ind w:left="360" w:hangingChars="100" w:hanging="360"/>
        <w:jc w:val="center"/>
        <w:rPr>
          <w:rFonts w:eastAsia="標楷體"/>
          <w:b/>
          <w:bCs/>
          <w:sz w:val="44"/>
        </w:rPr>
      </w:pPr>
      <w:r w:rsidRPr="008B59C3">
        <w:rPr>
          <w:rFonts w:ascii="標楷體" w:eastAsia="標楷體" w:hAnsi="標楷體" w:hint="eastAsia"/>
          <w:b/>
          <w:bCs/>
          <w:sz w:val="36"/>
          <w:szCs w:val="36"/>
        </w:rPr>
        <w:t>台南市立醫院</w:t>
      </w:r>
      <w:r w:rsidRPr="008B59C3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8B59C3">
        <w:rPr>
          <w:rFonts w:ascii="標楷體" w:eastAsia="標楷體" w:hAnsi="標楷體" w:hint="eastAsia"/>
          <w:b/>
          <w:bCs/>
          <w:sz w:val="36"/>
          <w:szCs w:val="36"/>
        </w:rPr>
        <w:t>學生志願服務家長同意書</w:t>
      </w:r>
    </w:p>
    <w:p w:rsidR="00FE2DCC" w:rsidRDefault="00FE2DCC" w:rsidP="00C27C3C">
      <w:pPr>
        <w:spacing w:beforeLines="50" w:afterLines="50"/>
        <w:ind w:left="560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</w:p>
    <w:p w:rsidR="00FE2DCC" w:rsidRDefault="00FE2DCC" w:rsidP="00C27C3C">
      <w:pPr>
        <w:spacing w:beforeLines="50" w:afterLines="50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</w:t>
      </w:r>
      <w:r>
        <w:rPr>
          <w:rFonts w:eastAsia="標楷體"/>
          <w:sz w:val="28"/>
        </w:rPr>
        <w:t xml:space="preserve">            </w:t>
      </w:r>
      <w:r w:rsidRPr="00A27BB2">
        <w:rPr>
          <w:rFonts w:ascii="標楷體" w:eastAsia="標楷體" w:hAnsi="標楷體" w:hint="eastAsia"/>
          <w:sz w:val="28"/>
          <w:szCs w:val="28"/>
        </w:rPr>
        <w:t>知悉</w:t>
      </w:r>
      <w:r>
        <w:rPr>
          <w:rFonts w:eastAsia="標楷體" w:hint="eastAsia"/>
          <w:sz w:val="28"/>
        </w:rPr>
        <w:t>且同意子女</w:t>
      </w:r>
      <w:r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>，至台南市立醫院擔任學生志工，期間願遵守學生志工管理之各項規定，若違反其相關規定遭解聘，本人不得異議。</w:t>
      </w:r>
      <w:r>
        <w:rPr>
          <w:rFonts w:eastAsia="標楷體"/>
          <w:sz w:val="28"/>
        </w:rPr>
        <w:t xml:space="preserve"> </w:t>
      </w:r>
    </w:p>
    <w:p w:rsidR="00FE2DCC" w:rsidRDefault="00FE2DCC" w:rsidP="00E37AE9">
      <w:pPr>
        <w:pStyle w:val="BodyTextIndent"/>
        <w:spacing w:before="180" w:after="180"/>
      </w:pPr>
    </w:p>
    <w:p w:rsidR="00FE2DCC" w:rsidRPr="0091086D" w:rsidRDefault="00FE2DCC" w:rsidP="00A27BB2">
      <w:pPr>
        <w:pStyle w:val="Salutation"/>
        <w:adjustRightInd w:val="0"/>
        <w:snapToGrid w:val="0"/>
        <w:spacing w:line="480" w:lineRule="auto"/>
        <w:rPr>
          <w:sz w:val="28"/>
          <w:szCs w:val="28"/>
        </w:rPr>
      </w:pPr>
      <w:r w:rsidRPr="0091086D">
        <w:rPr>
          <w:rFonts w:hint="eastAsia"/>
          <w:sz w:val="28"/>
          <w:szCs w:val="28"/>
        </w:rPr>
        <w:t>此致</w:t>
      </w:r>
    </w:p>
    <w:p w:rsidR="00FE2DCC" w:rsidRPr="0091086D" w:rsidRDefault="00FE2DCC" w:rsidP="00A27BB2">
      <w:pPr>
        <w:adjustRightInd w:val="0"/>
        <w:snapToGrid w:val="0"/>
        <w:spacing w:line="480" w:lineRule="auto"/>
        <w:rPr>
          <w:rFonts w:eastAsia="標楷體"/>
          <w:sz w:val="28"/>
          <w:szCs w:val="28"/>
        </w:rPr>
      </w:pPr>
      <w:r w:rsidRPr="0091086D">
        <w:rPr>
          <w:rFonts w:eastAsia="標楷體" w:hint="eastAsia"/>
          <w:sz w:val="28"/>
          <w:szCs w:val="28"/>
        </w:rPr>
        <w:t>臺南市立醫院</w:t>
      </w:r>
    </w:p>
    <w:p w:rsidR="00FE2DCC" w:rsidRDefault="00FE2DCC" w:rsidP="00A27BB2">
      <w:pPr>
        <w:rPr>
          <w:rFonts w:eastAsia="標楷體"/>
          <w:b/>
          <w:bCs/>
          <w:sz w:val="36"/>
        </w:rPr>
      </w:pPr>
    </w:p>
    <w:p w:rsidR="00FE2DCC" w:rsidRDefault="00FE2DCC" w:rsidP="00E37AE9">
      <w:pPr>
        <w:ind w:left="721" w:hangingChars="200" w:hanging="721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立同意書人</w:t>
      </w:r>
    </w:p>
    <w:p w:rsidR="00FE2DCC" w:rsidRDefault="00FE2DCC" w:rsidP="00C27C3C">
      <w:pPr>
        <w:spacing w:beforeLines="100" w:afterLines="100"/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家長：</w:t>
      </w:r>
      <w:r>
        <w:rPr>
          <w:rFonts w:eastAsia="標楷體"/>
          <w:sz w:val="32"/>
        </w:rPr>
        <w:t xml:space="preserve">      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/>
          <w:sz w:val="32"/>
        </w:rPr>
        <w:t>)</w:t>
      </w:r>
    </w:p>
    <w:p w:rsidR="00FE2DCC" w:rsidRDefault="00FE2DCC" w:rsidP="00C27C3C">
      <w:pPr>
        <w:spacing w:beforeLines="100" w:afterLines="100"/>
        <w:ind w:firstLineChars="500" w:firstLine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住址：</w:t>
      </w:r>
    </w:p>
    <w:p w:rsidR="00FE2DCC" w:rsidRDefault="00FE2DCC" w:rsidP="00C27C3C">
      <w:pPr>
        <w:spacing w:beforeLines="100" w:afterLines="100"/>
        <w:ind w:left="640" w:hangingChars="200" w:hanging="640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  <w:t xml:space="preserve">    </w:t>
      </w:r>
      <w:r>
        <w:rPr>
          <w:rFonts w:eastAsia="標楷體" w:hint="eastAsia"/>
          <w:sz w:val="32"/>
        </w:rPr>
        <w:t>身分證字號：</w:t>
      </w:r>
    </w:p>
    <w:p w:rsidR="00FE2DCC" w:rsidRPr="00A27BB2" w:rsidRDefault="00FE2DCC" w:rsidP="00A27BB2">
      <w:pPr>
        <w:adjustRightInd w:val="0"/>
        <w:snapToGrid w:val="0"/>
        <w:spacing w:line="480" w:lineRule="auto"/>
        <w:rPr>
          <w:rFonts w:eastAsia="標楷體"/>
          <w:sz w:val="32"/>
          <w:szCs w:val="32"/>
        </w:rPr>
      </w:pPr>
      <w:r>
        <w:rPr>
          <w:rFonts w:ascii="標楷體" w:eastAsia="標楷體"/>
          <w:b/>
          <w:bCs/>
          <w:sz w:val="36"/>
          <w:szCs w:val="36"/>
        </w:rPr>
        <w:t xml:space="preserve">       </w:t>
      </w:r>
      <w:r w:rsidRPr="00A27BB2">
        <w:rPr>
          <w:rFonts w:ascii="標楷體" w:eastAsia="標楷體"/>
          <w:sz w:val="36"/>
          <w:szCs w:val="36"/>
        </w:rPr>
        <w:t xml:space="preserve">  </w:t>
      </w:r>
      <w:r w:rsidRPr="00A27BB2">
        <w:rPr>
          <w:rFonts w:ascii="標楷體" w:eastAsia="標楷體" w:hint="eastAsia"/>
          <w:sz w:val="32"/>
          <w:szCs w:val="32"/>
        </w:rPr>
        <w:t>聯絡電話：</w:t>
      </w:r>
    </w:p>
    <w:p w:rsidR="00FE2DCC" w:rsidRDefault="00FE2DCC" w:rsidP="00E37AE9">
      <w:pPr>
        <w:adjustRightInd w:val="0"/>
        <w:snapToGrid w:val="0"/>
        <w:ind w:firstLineChars="500" w:firstLine="1600"/>
        <w:rPr>
          <w:rFonts w:eastAsia="標楷體"/>
          <w:sz w:val="32"/>
        </w:rPr>
      </w:pPr>
    </w:p>
    <w:p w:rsidR="00FE2DCC" w:rsidRDefault="00FE2DCC" w:rsidP="00E37AE9">
      <w:pPr>
        <w:adjustRightInd w:val="0"/>
        <w:snapToGrid w:val="0"/>
        <w:ind w:firstLineChars="500" w:firstLine="1600"/>
        <w:rPr>
          <w:rFonts w:eastAsia="標楷體"/>
          <w:sz w:val="32"/>
        </w:rPr>
      </w:pPr>
    </w:p>
    <w:p w:rsidR="00FE2DCC" w:rsidRDefault="00FE2DCC" w:rsidP="00E37AE9">
      <w:pPr>
        <w:adjustRightInd w:val="0"/>
        <w:snapToGrid w:val="0"/>
        <w:ind w:firstLineChars="500" w:firstLine="1600"/>
        <w:rPr>
          <w:rFonts w:eastAsia="標楷體"/>
          <w:sz w:val="32"/>
        </w:rPr>
      </w:pPr>
    </w:p>
    <w:p w:rsidR="00FE2DCC" w:rsidRDefault="00FE2DCC" w:rsidP="00E37AE9">
      <w:pPr>
        <w:adjustRightInd w:val="0"/>
        <w:snapToGrid w:val="0"/>
        <w:ind w:firstLineChars="500" w:firstLine="1600"/>
        <w:rPr>
          <w:rFonts w:eastAsia="標楷體"/>
          <w:sz w:val="32"/>
        </w:rPr>
      </w:pPr>
    </w:p>
    <w:p w:rsidR="00FE2DCC" w:rsidRDefault="00FE2DCC" w:rsidP="00E37AE9">
      <w:pPr>
        <w:adjustRightInd w:val="0"/>
        <w:snapToGrid w:val="0"/>
        <w:ind w:firstLineChars="500" w:firstLine="1600"/>
        <w:rPr>
          <w:rFonts w:eastAsia="標楷體"/>
          <w:sz w:val="32"/>
        </w:rPr>
      </w:pPr>
    </w:p>
    <w:p w:rsidR="00FE2DCC" w:rsidRPr="003B63A5" w:rsidRDefault="00FE2DCC" w:rsidP="003B63A5">
      <w:pPr>
        <w:adjustRightInd w:val="0"/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</w:t>
      </w:r>
      <w:r>
        <w:rPr>
          <w:rFonts w:eastAsia="標楷體" w:hint="eastAsia"/>
          <w:sz w:val="32"/>
        </w:rPr>
        <w:t>日</w:t>
      </w:r>
    </w:p>
    <w:sectPr w:rsidR="00FE2DCC" w:rsidRPr="003B63A5" w:rsidSect="000E7D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C6"/>
    <w:rsid w:val="000E1ABF"/>
    <w:rsid w:val="000E7DF9"/>
    <w:rsid w:val="00170914"/>
    <w:rsid w:val="001A2390"/>
    <w:rsid w:val="001A59D5"/>
    <w:rsid w:val="001F16E9"/>
    <w:rsid w:val="002867D0"/>
    <w:rsid w:val="003B63A5"/>
    <w:rsid w:val="003C37E7"/>
    <w:rsid w:val="00535797"/>
    <w:rsid w:val="005668DC"/>
    <w:rsid w:val="00587AFF"/>
    <w:rsid w:val="00747491"/>
    <w:rsid w:val="007847D6"/>
    <w:rsid w:val="007B40A5"/>
    <w:rsid w:val="0087787F"/>
    <w:rsid w:val="008B59C3"/>
    <w:rsid w:val="0091086D"/>
    <w:rsid w:val="00982B87"/>
    <w:rsid w:val="00A27BB2"/>
    <w:rsid w:val="00BF08D5"/>
    <w:rsid w:val="00C27C3C"/>
    <w:rsid w:val="00DA482E"/>
    <w:rsid w:val="00DB67AC"/>
    <w:rsid w:val="00E37AE9"/>
    <w:rsid w:val="00EA2BC6"/>
    <w:rsid w:val="00F54660"/>
    <w:rsid w:val="00FC5662"/>
    <w:rsid w:val="00FE2DCC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E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37AE9"/>
    <w:pPr>
      <w:spacing w:beforeLines="50" w:afterLines="50"/>
      <w:ind w:left="560" w:hangingChars="200" w:hanging="560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7AE9"/>
    <w:rPr>
      <w:rFonts w:ascii="Times New Roman" w:eastAsia="標楷體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A27BB2"/>
    <w:rPr>
      <w:rFonts w:eastAsia="標楷體"/>
      <w:sz w:val="32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68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臺中市中區學生志工家長同意書</dc:title>
  <dc:subject/>
  <dc:creator>中區圖書館</dc:creator>
  <cp:keywords/>
  <dc:description/>
  <cp:lastModifiedBy>user</cp:lastModifiedBy>
  <cp:revision>4</cp:revision>
  <dcterms:created xsi:type="dcterms:W3CDTF">2014-05-16T09:23:00Z</dcterms:created>
  <dcterms:modified xsi:type="dcterms:W3CDTF">2015-05-28T10:12:00Z</dcterms:modified>
</cp:coreProperties>
</file>